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31680" w:leftChars="402" w:hangingChars="700" w:firstLine="31680"/>
        <w:rPr>
          <w:b/>
          <w:bCs/>
          <w:sz w:val="72"/>
          <w:szCs w:val="72"/>
        </w:rPr>
      </w:pPr>
      <w:bookmarkStart w:id="4" w:name="_GoBack"/>
      <w:bookmarkEnd w:id="4"/>
    </w:p>
    <w:p>
      <w:pPr>
        <w:spacing w:line="380" w:lineRule="exact"/>
        <w:jc w:val="center"/>
        <w:rPr>
          <w:b/>
          <w:sz w:val="84"/>
          <w:szCs w:val="84"/>
        </w:rPr>
      </w:pPr>
    </w:p>
    <w:p>
      <w:pPr>
        <w:spacing w:line="380" w:lineRule="exact"/>
        <w:ind w:firstLine="31680" w:firstLineChars="200"/>
        <w:jc w:val="center"/>
        <w:rPr>
          <w:rFonts w:ascii="仿宋_GB2312" w:eastAsia="仿宋_GB2312"/>
          <w:b/>
          <w:sz w:val="84"/>
          <w:szCs w:val="84"/>
        </w:rPr>
      </w:pPr>
    </w:p>
    <w:p>
      <w:pPr>
        <w:spacing w:line="380" w:lineRule="exact"/>
        <w:jc w:val="center"/>
        <w:rPr>
          <w:rFonts w:ascii="仿宋_GB2312" w:eastAsia="仿宋_GB2312"/>
          <w:b/>
          <w:sz w:val="32"/>
        </w:rPr>
      </w:pPr>
    </w:p>
    <w:p>
      <w:pPr>
        <w:spacing w:line="380" w:lineRule="exact"/>
        <w:jc w:val="center"/>
        <w:rPr>
          <w:b/>
          <w:sz w:val="36"/>
        </w:rPr>
      </w:pPr>
      <w:r>
        <w:rPr>
          <w:rFonts w:hint="eastAsia" w:ascii="仿宋_GB2312" w:eastAsia="仿宋_GB2312"/>
          <w:b/>
          <w:sz w:val="32"/>
        </w:rPr>
        <w:t>沪交工</w:t>
      </w:r>
      <w:r>
        <w:rPr>
          <w:rFonts w:ascii="仿宋_GB2312" w:hAnsi="宋体" w:eastAsia="仿宋_GB2312"/>
          <w:b/>
          <w:sz w:val="32"/>
        </w:rPr>
        <w:t>[2012]12</w:t>
      </w:r>
      <w:r>
        <w:rPr>
          <w:rFonts w:hint="eastAsia" w:ascii="仿宋_GB2312" w:hAnsi="宋体" w:eastAsia="仿宋_GB2312"/>
          <w:b/>
          <w:sz w:val="32"/>
        </w:rPr>
        <w:t>号</w:t>
      </w:r>
    </w:p>
    <w:p>
      <w:pPr>
        <w:spacing w:line="360" w:lineRule="auto"/>
        <w:rPr>
          <w:rFonts w:ascii="宋体"/>
          <w:sz w:val="28"/>
          <w:szCs w:val="28"/>
        </w:rPr>
      </w:pPr>
    </w:p>
    <w:p>
      <w:pPr>
        <w:spacing w:line="500" w:lineRule="exact"/>
        <w:jc w:val="center"/>
        <w:rPr>
          <w:rFonts w:ascii="宋体"/>
          <w:b/>
          <w:bCs/>
          <w:sz w:val="36"/>
        </w:rPr>
      </w:pPr>
    </w:p>
    <w:p>
      <w:pPr>
        <w:jc w:val="center"/>
        <w:rPr>
          <w:b/>
          <w:bCs/>
          <w:sz w:val="36"/>
          <w:szCs w:val="36"/>
        </w:rPr>
      </w:pPr>
      <w:r>
        <w:rPr>
          <w:rFonts w:hint="eastAsia"/>
          <w:b/>
          <w:sz w:val="36"/>
          <w:szCs w:val="36"/>
        </w:rPr>
        <w:t>关于加强工会干部“十个必访”制度的通知</w:t>
      </w:r>
    </w:p>
    <w:p>
      <w:pPr>
        <w:spacing w:line="400" w:lineRule="exact"/>
      </w:pPr>
    </w:p>
    <w:p>
      <w:pPr>
        <w:spacing w:line="360" w:lineRule="auto"/>
        <w:rPr>
          <w:rFonts w:ascii="宋体"/>
          <w:sz w:val="28"/>
          <w:szCs w:val="28"/>
        </w:rPr>
      </w:pPr>
      <w:r>
        <w:rPr>
          <w:rFonts w:hint="eastAsia" w:ascii="宋体" w:hAnsi="宋体"/>
          <w:sz w:val="28"/>
          <w:szCs w:val="28"/>
        </w:rPr>
        <w:t>各部门工会：</w:t>
      </w:r>
    </w:p>
    <w:p>
      <w:pPr>
        <w:spacing w:line="360" w:lineRule="auto"/>
        <w:ind w:firstLine="31680" w:firstLineChars="200"/>
        <w:rPr>
          <w:rFonts w:ascii="宋体"/>
          <w:sz w:val="28"/>
          <w:szCs w:val="28"/>
        </w:rPr>
      </w:pPr>
      <w:r>
        <w:rPr>
          <w:rFonts w:hint="eastAsia" w:ascii="宋体" w:hAnsi="宋体"/>
          <w:sz w:val="28"/>
          <w:szCs w:val="28"/>
        </w:rPr>
        <w:t>为进一步推动各部门党政工共建“教工小家”活动的开展，增强教职工的凝聚力、向心力，营造温暖、和谐的校园氛围，希望你们能更好地继承和发扬我校工会组织“十个必访”制度的优良传统，当教职工遇到“婚、生、寿、新、退、献、病、亡、灾、困”十种情况时，工会干部能主动前往探访，从精神和物质两方面送上组织的关怀和温暖。对此，校工会将在原有下拨费用的基础上，加大对“十个必访”工作的支持力度，同时也请各部门在经费上给予配套支持。</w:t>
      </w:r>
    </w:p>
    <w:p>
      <w:pPr>
        <w:spacing w:line="360" w:lineRule="auto"/>
        <w:ind w:firstLine="31680" w:firstLineChars="147"/>
        <w:rPr>
          <w:rFonts w:ascii="宋体" w:hAnsi="宋体"/>
          <w:b/>
          <w:sz w:val="28"/>
          <w:szCs w:val="28"/>
        </w:rPr>
      </w:pPr>
      <w:r>
        <w:rPr>
          <w:rFonts w:hint="eastAsia" w:ascii="宋体" w:hAnsi="宋体"/>
          <w:b/>
          <w:sz w:val="28"/>
          <w:szCs w:val="28"/>
        </w:rPr>
        <w:t>一、“十个必访”和校工会的支持内容：</w:t>
      </w:r>
      <w:r>
        <w:rPr>
          <w:rFonts w:ascii="宋体" w:hAnsi="宋体"/>
          <w:b/>
          <w:sz w:val="28"/>
          <w:szCs w:val="28"/>
        </w:rPr>
        <w:t xml:space="preserve"> </w:t>
      </w:r>
    </w:p>
    <w:p>
      <w:pPr>
        <w:spacing w:line="360" w:lineRule="auto"/>
        <w:ind w:left="426"/>
        <w:rPr>
          <w:rFonts w:ascii="宋体"/>
          <w:sz w:val="28"/>
          <w:szCs w:val="28"/>
        </w:rPr>
      </w:pPr>
      <w:r>
        <w:rPr>
          <w:rFonts w:ascii="宋体" w:hAnsi="宋体"/>
          <w:sz w:val="28"/>
          <w:szCs w:val="28"/>
        </w:rPr>
        <w:t>1</w:t>
      </w:r>
      <w:r>
        <w:rPr>
          <w:rFonts w:hint="eastAsia" w:ascii="宋体" w:hAnsi="宋体"/>
          <w:sz w:val="28"/>
          <w:szCs w:val="28"/>
        </w:rPr>
        <w:t>、</w:t>
      </w:r>
      <w:r>
        <w:fldChar w:fldCharType="begin"/>
      </w:r>
      <w:r>
        <w:instrText xml:space="preserve"> HYPERLINK \l "结婚" </w:instrText>
      </w:r>
      <w:r>
        <w:fldChar w:fldCharType="separate"/>
      </w:r>
      <w:r>
        <w:rPr>
          <w:rFonts w:hint="eastAsia" w:ascii="宋体" w:hAnsi="宋体"/>
          <w:sz w:val="28"/>
          <w:szCs w:val="28"/>
        </w:rPr>
        <w:t>婚（结婚）</w:t>
      </w:r>
      <w:r>
        <w:rPr>
          <w:rFonts w:ascii="宋体" w:hAnsi="宋体"/>
          <w:sz w:val="28"/>
          <w:szCs w:val="28"/>
        </w:rPr>
        <w:t>——</w:t>
      </w:r>
      <w:r>
        <w:rPr>
          <w:rFonts w:hint="eastAsia" w:ascii="宋体" w:hAnsi="宋体"/>
          <w:sz w:val="28"/>
          <w:szCs w:val="28"/>
        </w:rPr>
        <w:t>贺信、</w:t>
      </w:r>
      <w:r>
        <w:rPr>
          <w:rFonts w:ascii="宋体" w:hAnsi="宋体"/>
          <w:sz w:val="28"/>
          <w:szCs w:val="28"/>
        </w:rPr>
        <w:t>200</w:t>
      </w:r>
      <w:r>
        <w:rPr>
          <w:rFonts w:hint="eastAsia" w:ascii="宋体" w:hAnsi="宋体"/>
          <w:sz w:val="28"/>
          <w:szCs w:val="28"/>
        </w:rPr>
        <w:t>元礼品（凭发票报销）</w:t>
      </w:r>
      <w:r>
        <w:rPr>
          <w:rFonts w:hint="eastAsia" w:ascii="宋体" w:hAnsi="宋体"/>
          <w:sz w:val="28"/>
          <w:szCs w:val="28"/>
        </w:rPr>
        <w:fldChar w:fldCharType="end"/>
      </w:r>
      <w:r>
        <w:rPr>
          <w:rFonts w:hint="eastAsia" w:ascii="宋体" w:hAnsi="宋体"/>
          <w:sz w:val="28"/>
          <w:szCs w:val="28"/>
        </w:rPr>
        <w:t>；</w:t>
      </w:r>
    </w:p>
    <w:p>
      <w:pPr>
        <w:spacing w:line="360" w:lineRule="auto"/>
        <w:ind w:left="426"/>
        <w:rPr>
          <w:rFonts w:ascii="宋体"/>
          <w:sz w:val="28"/>
          <w:szCs w:val="28"/>
        </w:rPr>
      </w:pPr>
      <w:r>
        <w:rPr>
          <w:rFonts w:ascii="宋体" w:hAnsi="宋体"/>
          <w:sz w:val="28"/>
          <w:szCs w:val="28"/>
        </w:rPr>
        <w:t>2</w:t>
      </w:r>
      <w:r>
        <w:rPr>
          <w:rFonts w:hint="eastAsia" w:ascii="宋体" w:hAnsi="宋体"/>
          <w:sz w:val="28"/>
          <w:szCs w:val="28"/>
        </w:rPr>
        <w:t>、</w:t>
      </w:r>
      <w:r>
        <w:fldChar w:fldCharType="begin"/>
      </w:r>
      <w:r>
        <w:instrText xml:space="preserve"> HYPERLINK \l "生育" </w:instrText>
      </w:r>
      <w:r>
        <w:fldChar w:fldCharType="separate"/>
      </w:r>
      <w:r>
        <w:rPr>
          <w:rFonts w:hint="eastAsia" w:ascii="宋体" w:hAnsi="宋体"/>
          <w:sz w:val="28"/>
          <w:szCs w:val="28"/>
        </w:rPr>
        <w:t>生（生育）</w:t>
      </w:r>
      <w:r>
        <w:rPr>
          <w:rFonts w:ascii="宋体" w:hAnsi="宋体"/>
          <w:sz w:val="28"/>
          <w:szCs w:val="28"/>
        </w:rPr>
        <w:t>——</w:t>
      </w:r>
      <w:r>
        <w:rPr>
          <w:rFonts w:hint="eastAsia" w:ascii="宋体" w:hAnsi="宋体"/>
          <w:sz w:val="28"/>
          <w:szCs w:val="28"/>
        </w:rPr>
        <w:t>贺信、</w:t>
      </w:r>
      <w:r>
        <w:rPr>
          <w:rFonts w:ascii="宋体" w:hAnsi="宋体"/>
          <w:sz w:val="28"/>
          <w:szCs w:val="28"/>
        </w:rPr>
        <w:t>200</w:t>
      </w:r>
      <w:r>
        <w:rPr>
          <w:rFonts w:hint="eastAsia" w:ascii="宋体" w:hAnsi="宋体"/>
          <w:sz w:val="28"/>
          <w:szCs w:val="28"/>
        </w:rPr>
        <w:t>元礼品（凭发票报销）</w:t>
      </w:r>
      <w:r>
        <w:rPr>
          <w:rFonts w:hint="eastAsia" w:ascii="宋体" w:hAnsi="宋体"/>
          <w:sz w:val="28"/>
          <w:szCs w:val="28"/>
        </w:rPr>
        <w:fldChar w:fldCharType="end"/>
      </w:r>
      <w:r>
        <w:rPr>
          <w:rFonts w:hint="eastAsia" w:ascii="宋体" w:hAnsi="宋体"/>
          <w:sz w:val="28"/>
          <w:szCs w:val="28"/>
        </w:rPr>
        <w:t>；</w:t>
      </w:r>
    </w:p>
    <w:p>
      <w:pPr>
        <w:spacing w:line="360" w:lineRule="auto"/>
        <w:ind w:left="426"/>
        <w:rPr>
          <w:rFonts w:asci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HYPERLINK  \l "</w:instrText>
      </w:r>
      <w:r>
        <w:rPr>
          <w:rFonts w:hint="eastAsia" w:ascii="宋体" w:hAnsi="宋体"/>
          <w:sz w:val="28"/>
          <w:szCs w:val="28"/>
        </w:rPr>
        <w:instrText xml:space="preserve">生日</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寿（生日）【实足年龄逢五逢十（男</w:t>
      </w:r>
      <w:r>
        <w:rPr>
          <w:rFonts w:ascii="宋体" w:hAnsi="宋体"/>
          <w:sz w:val="28"/>
          <w:szCs w:val="28"/>
        </w:rPr>
        <w:t>50</w:t>
      </w:r>
      <w:r>
        <w:rPr>
          <w:rFonts w:hint="eastAsia" w:ascii="宋体" w:hAnsi="宋体"/>
          <w:sz w:val="28"/>
          <w:szCs w:val="28"/>
        </w:rPr>
        <w:t>岁、女</w:t>
      </w:r>
      <w:r>
        <w:rPr>
          <w:rFonts w:ascii="宋体" w:hAnsi="宋体"/>
          <w:sz w:val="28"/>
          <w:szCs w:val="28"/>
        </w:rPr>
        <w:t>45</w:t>
      </w:r>
      <w:r>
        <w:rPr>
          <w:rFonts w:hint="eastAsia" w:ascii="宋体" w:hAnsi="宋体"/>
          <w:sz w:val="28"/>
          <w:szCs w:val="28"/>
        </w:rPr>
        <w:t>岁及以上）】</w:t>
      </w:r>
    </w:p>
    <w:p>
      <w:pPr>
        <w:spacing w:line="360" w:lineRule="auto"/>
        <w:ind w:left="31680" w:leftChars="203" w:firstLine="31680" w:firstLineChars="150"/>
        <w:rPr>
          <w:rFonts w:ascii="宋体"/>
          <w:sz w:val="28"/>
          <w:szCs w:val="28"/>
        </w:rPr>
      </w:pPr>
      <w:r>
        <w:rPr>
          <w:rFonts w:ascii="宋体" w:hAnsi="宋体"/>
          <w:sz w:val="28"/>
          <w:szCs w:val="28"/>
        </w:rPr>
        <w:t>——</w:t>
      </w:r>
      <w:r>
        <w:rPr>
          <w:rFonts w:hint="eastAsia" w:ascii="宋体" w:hAnsi="宋体"/>
          <w:sz w:val="28"/>
          <w:szCs w:val="28"/>
        </w:rPr>
        <w:t>贺信、</w:t>
      </w:r>
      <w:r>
        <w:rPr>
          <w:rFonts w:ascii="宋体" w:hAnsi="宋体"/>
          <w:sz w:val="28"/>
          <w:szCs w:val="28"/>
        </w:rPr>
        <w:t>200</w:t>
      </w:r>
      <w:r>
        <w:rPr>
          <w:rFonts w:hint="eastAsia" w:ascii="宋体" w:hAnsi="宋体"/>
          <w:sz w:val="28"/>
          <w:szCs w:val="28"/>
        </w:rPr>
        <w:t>元蛋糕券</w:t>
      </w:r>
      <w:r>
        <w:rPr>
          <w:rFonts w:ascii="宋体" w:hAnsi="宋体"/>
          <w:sz w:val="28"/>
          <w:szCs w:val="28"/>
        </w:rPr>
        <w:fldChar w:fldCharType="end"/>
      </w:r>
      <w:r>
        <w:rPr>
          <w:rFonts w:hint="eastAsia" w:ascii="宋体" w:hAnsi="宋体"/>
          <w:sz w:val="28"/>
          <w:szCs w:val="28"/>
        </w:rPr>
        <w:t>；</w:t>
      </w:r>
    </w:p>
    <w:p>
      <w:pPr>
        <w:spacing w:line="360" w:lineRule="auto"/>
        <w:ind w:left="426"/>
        <w:rPr>
          <w:rFonts w:ascii="宋体"/>
          <w:sz w:val="28"/>
          <w:szCs w:val="28"/>
        </w:rPr>
      </w:pPr>
      <w:r>
        <w:rPr>
          <w:rFonts w:ascii="宋体" w:hAnsi="宋体"/>
          <w:sz w:val="28"/>
          <w:szCs w:val="28"/>
        </w:rPr>
        <w:t>4</w:t>
      </w:r>
      <w:r>
        <w:rPr>
          <w:rFonts w:hint="eastAsia" w:ascii="宋体" w:hAnsi="宋体"/>
          <w:sz w:val="28"/>
          <w:szCs w:val="28"/>
        </w:rPr>
        <w:t>、新（新进人员）</w:t>
      </w:r>
      <w:r>
        <w:rPr>
          <w:rFonts w:ascii="宋体" w:hAnsi="宋体"/>
          <w:sz w:val="28"/>
          <w:szCs w:val="28"/>
        </w:rPr>
        <w:t>——</w:t>
      </w:r>
      <w:r>
        <w:rPr>
          <w:rFonts w:hint="eastAsia" w:ascii="宋体" w:hAnsi="宋体"/>
          <w:sz w:val="28"/>
          <w:szCs w:val="28"/>
        </w:rPr>
        <w:t>组织“认家”等活动；</w:t>
      </w:r>
    </w:p>
    <w:p>
      <w:pPr>
        <w:spacing w:line="360" w:lineRule="auto"/>
        <w:ind w:left="426"/>
        <w:rPr>
          <w:rFonts w:ascii="宋体"/>
          <w:sz w:val="28"/>
          <w:szCs w:val="28"/>
        </w:rPr>
      </w:pPr>
      <w:r>
        <w:rPr>
          <w:rFonts w:ascii="宋体" w:hAnsi="宋体"/>
          <w:sz w:val="28"/>
          <w:szCs w:val="28"/>
        </w:rPr>
        <w:t>5</w:t>
      </w:r>
      <w:r>
        <w:rPr>
          <w:rFonts w:hint="eastAsia" w:ascii="宋体" w:hAnsi="宋体"/>
          <w:sz w:val="28"/>
          <w:szCs w:val="28"/>
        </w:rPr>
        <w:t>、退（退休）</w:t>
      </w:r>
      <w:r>
        <w:rPr>
          <w:rFonts w:ascii="宋体" w:hAnsi="宋体"/>
          <w:sz w:val="28"/>
          <w:szCs w:val="28"/>
        </w:rPr>
        <w:t>——</w:t>
      </w:r>
      <w:r>
        <w:rPr>
          <w:rFonts w:hint="eastAsia" w:ascii="宋体" w:hAnsi="宋体"/>
          <w:sz w:val="28"/>
          <w:szCs w:val="28"/>
        </w:rPr>
        <w:t>校工会与人力资源处共同组织送迎大会；</w:t>
      </w:r>
    </w:p>
    <w:p>
      <w:pPr>
        <w:spacing w:line="360" w:lineRule="auto"/>
        <w:ind w:left="426"/>
        <w:rPr>
          <w:rFonts w:ascii="宋体"/>
          <w:sz w:val="28"/>
          <w:szCs w:val="28"/>
        </w:rPr>
      </w:pPr>
      <w:r>
        <w:rPr>
          <w:rFonts w:ascii="宋体" w:hAnsi="宋体"/>
          <w:sz w:val="28"/>
          <w:szCs w:val="28"/>
        </w:rPr>
        <w:t>6</w:t>
      </w:r>
      <w:r>
        <w:rPr>
          <w:rFonts w:hint="eastAsia" w:ascii="宋体" w:hAnsi="宋体"/>
          <w:sz w:val="28"/>
          <w:szCs w:val="28"/>
        </w:rPr>
        <w:t>、</w:t>
      </w:r>
      <w:r>
        <w:fldChar w:fldCharType="begin"/>
      </w:r>
      <w:r>
        <w:instrText xml:space="preserve"> HYPERLINK \l "献血" </w:instrText>
      </w:r>
      <w:r>
        <w:fldChar w:fldCharType="separate"/>
      </w:r>
      <w:r>
        <w:rPr>
          <w:rFonts w:hint="eastAsia" w:ascii="宋体" w:hAnsi="宋体"/>
          <w:sz w:val="28"/>
          <w:szCs w:val="28"/>
        </w:rPr>
        <w:t>献（献血）【参加校内集体献血者】</w:t>
      </w:r>
      <w:r>
        <w:rPr>
          <w:rFonts w:ascii="宋体" w:hAnsi="宋体"/>
          <w:sz w:val="28"/>
          <w:szCs w:val="28"/>
        </w:rPr>
        <w:t>——</w:t>
      </w:r>
      <w:r>
        <w:rPr>
          <w:rFonts w:hint="eastAsia" w:ascii="宋体" w:hAnsi="宋体"/>
          <w:sz w:val="28"/>
          <w:szCs w:val="28"/>
        </w:rPr>
        <w:t>感谢信、</w:t>
      </w:r>
      <w:r>
        <w:rPr>
          <w:rFonts w:ascii="宋体" w:hAnsi="宋体"/>
          <w:sz w:val="28"/>
          <w:szCs w:val="28"/>
        </w:rPr>
        <w:t>500</w:t>
      </w:r>
      <w:r>
        <w:rPr>
          <w:rFonts w:hint="eastAsia" w:ascii="宋体" w:hAnsi="宋体"/>
          <w:sz w:val="28"/>
          <w:szCs w:val="28"/>
        </w:rPr>
        <w:t>元现金</w:t>
      </w:r>
      <w:r>
        <w:rPr>
          <w:rFonts w:hint="eastAsia" w:ascii="宋体" w:hAnsi="宋体"/>
          <w:sz w:val="28"/>
          <w:szCs w:val="28"/>
        </w:rPr>
        <w:fldChar w:fldCharType="end"/>
      </w:r>
      <w:r>
        <w:rPr>
          <w:rFonts w:hint="eastAsia" w:ascii="宋体" w:hAnsi="宋体"/>
          <w:sz w:val="28"/>
          <w:szCs w:val="28"/>
        </w:rPr>
        <w:t>；</w:t>
      </w:r>
    </w:p>
    <w:p>
      <w:pPr>
        <w:spacing w:line="360" w:lineRule="auto"/>
        <w:ind w:left="31680" w:leftChars="203" w:hangingChars="150" w:firstLine="31680"/>
        <w:rPr>
          <w:rFonts w:ascii="宋体"/>
          <w:sz w:val="28"/>
          <w:szCs w:val="28"/>
        </w:rPr>
      </w:pPr>
      <w:r>
        <w:rPr>
          <w:rFonts w:ascii="宋体" w:hAnsi="宋体"/>
          <w:sz w:val="28"/>
          <w:szCs w:val="28"/>
        </w:rPr>
        <w:t>7</w:t>
      </w:r>
      <w:r>
        <w:rPr>
          <w:rFonts w:hint="eastAsia" w:ascii="宋体" w:hAnsi="宋体"/>
          <w:sz w:val="28"/>
          <w:szCs w:val="28"/>
        </w:rPr>
        <w:t>、病（工伤、重大伤病、住院）</w:t>
      </w:r>
      <w:r>
        <w:rPr>
          <w:rFonts w:ascii="宋体" w:hAnsi="宋体"/>
          <w:sz w:val="28"/>
          <w:szCs w:val="28"/>
        </w:rPr>
        <w:t>——</w:t>
      </w:r>
      <w:r>
        <w:rPr>
          <w:rFonts w:hint="eastAsia" w:ascii="宋体" w:hAnsi="宋体"/>
          <w:sz w:val="28"/>
          <w:szCs w:val="28"/>
        </w:rPr>
        <w:t>申请市、校多种保障计划和慈善基金；</w:t>
      </w:r>
    </w:p>
    <w:p>
      <w:pPr>
        <w:spacing w:line="360" w:lineRule="auto"/>
        <w:ind w:left="31680" w:leftChars="203" w:hangingChars="150" w:firstLine="31680"/>
        <w:rPr>
          <w:rFonts w:ascii="宋体" w:hAnsi="宋体"/>
          <w:sz w:val="28"/>
          <w:szCs w:val="28"/>
        </w:rPr>
      </w:pPr>
      <w:r>
        <w:rPr>
          <w:rFonts w:ascii="宋体" w:hAnsi="宋体"/>
          <w:sz w:val="28"/>
          <w:szCs w:val="28"/>
        </w:rPr>
        <w:t>8</w:t>
      </w:r>
      <w:r>
        <w:rPr>
          <w:rFonts w:hint="eastAsia" w:ascii="宋体" w:hAnsi="宋体"/>
          <w:sz w:val="28"/>
          <w:szCs w:val="28"/>
        </w:rPr>
        <w:t>、丧（去世）</w:t>
      </w:r>
      <w:r>
        <w:rPr>
          <w:rFonts w:ascii="宋体" w:hAnsi="宋体"/>
          <w:sz w:val="28"/>
          <w:szCs w:val="28"/>
        </w:rPr>
        <w:t>—</w:t>
      </w:r>
      <w:r>
        <w:rPr>
          <w:rFonts w:hint="eastAsia" w:ascii="宋体" w:hAnsi="宋体"/>
          <w:sz w:val="28"/>
          <w:szCs w:val="28"/>
        </w:rPr>
        <w:t>申请校慈善帮困基金（教工去世慰问金</w:t>
      </w:r>
      <w:r>
        <w:rPr>
          <w:rFonts w:ascii="宋体" w:hAnsi="宋体"/>
          <w:sz w:val="28"/>
          <w:szCs w:val="28"/>
        </w:rPr>
        <w:t>1000</w:t>
      </w:r>
      <w:r>
        <w:rPr>
          <w:rFonts w:hint="eastAsia" w:ascii="宋体" w:hAnsi="宋体"/>
          <w:sz w:val="28"/>
          <w:szCs w:val="28"/>
        </w:rPr>
        <w:t>～</w:t>
      </w:r>
      <w:r>
        <w:rPr>
          <w:rFonts w:ascii="宋体" w:hAnsi="宋体"/>
          <w:sz w:val="28"/>
          <w:szCs w:val="28"/>
        </w:rPr>
        <w:t>10000</w:t>
      </w:r>
      <w:r>
        <w:rPr>
          <w:rFonts w:hint="eastAsia" w:ascii="宋体" w:hAnsi="宋体"/>
          <w:sz w:val="28"/>
          <w:szCs w:val="28"/>
        </w:rPr>
        <w:t>元，教工配偶去世慰问金</w:t>
      </w:r>
      <w:r>
        <w:rPr>
          <w:rFonts w:ascii="宋体" w:hAnsi="宋体"/>
          <w:sz w:val="28"/>
          <w:szCs w:val="28"/>
        </w:rPr>
        <w:t>1000</w:t>
      </w:r>
      <w:r>
        <w:rPr>
          <w:rFonts w:hint="eastAsia" w:ascii="宋体" w:hAnsi="宋体"/>
          <w:sz w:val="28"/>
          <w:szCs w:val="28"/>
        </w:rPr>
        <w:t>元）；</w:t>
      </w:r>
      <w:r>
        <w:rPr>
          <w:rFonts w:ascii="宋体" w:hAnsi="宋体"/>
          <w:sz w:val="28"/>
          <w:szCs w:val="28"/>
        </w:rPr>
        <w:t xml:space="preserve"> </w:t>
      </w:r>
    </w:p>
    <w:p>
      <w:pPr>
        <w:spacing w:line="360" w:lineRule="auto"/>
        <w:ind w:left="426"/>
        <w:rPr>
          <w:rFonts w:ascii="宋体"/>
          <w:sz w:val="28"/>
          <w:szCs w:val="28"/>
        </w:rPr>
      </w:pPr>
      <w:r>
        <w:rPr>
          <w:rFonts w:ascii="宋体" w:hAnsi="宋体"/>
          <w:sz w:val="28"/>
          <w:szCs w:val="28"/>
        </w:rPr>
        <w:t>9</w:t>
      </w:r>
      <w:r>
        <w:rPr>
          <w:rFonts w:hint="eastAsia" w:ascii="宋体" w:hAnsi="宋体"/>
          <w:sz w:val="28"/>
          <w:szCs w:val="28"/>
        </w:rPr>
        <w:t>、灾（灾难）</w:t>
      </w:r>
      <w:r>
        <w:rPr>
          <w:rFonts w:ascii="宋体" w:hAnsi="宋体"/>
          <w:sz w:val="28"/>
          <w:szCs w:val="28"/>
        </w:rPr>
        <w:t>——</w:t>
      </w:r>
      <w:r>
        <w:rPr>
          <w:rFonts w:hint="eastAsia" w:ascii="宋体" w:hAnsi="宋体"/>
          <w:sz w:val="28"/>
          <w:szCs w:val="28"/>
        </w:rPr>
        <w:t>申请校慈善帮困基金；</w:t>
      </w:r>
    </w:p>
    <w:p>
      <w:pPr>
        <w:spacing w:line="360" w:lineRule="auto"/>
        <w:ind w:left="426"/>
        <w:rPr>
          <w:rFonts w:ascii="宋体"/>
          <w:sz w:val="28"/>
          <w:szCs w:val="28"/>
        </w:rPr>
      </w:pPr>
      <w:r>
        <w:rPr>
          <w:rFonts w:ascii="宋体" w:hAnsi="宋体"/>
          <w:sz w:val="28"/>
          <w:szCs w:val="28"/>
        </w:rPr>
        <w:t>10</w:t>
      </w:r>
      <w:r>
        <w:rPr>
          <w:rFonts w:hint="eastAsia" w:ascii="宋体" w:hAnsi="宋体"/>
          <w:sz w:val="28"/>
          <w:szCs w:val="28"/>
        </w:rPr>
        <w:t>、困（困难）</w:t>
      </w:r>
      <w:r>
        <w:rPr>
          <w:rFonts w:ascii="宋体" w:hAnsi="宋体"/>
          <w:sz w:val="28"/>
          <w:szCs w:val="28"/>
        </w:rPr>
        <w:t>——</w:t>
      </w:r>
      <w:r>
        <w:rPr>
          <w:rFonts w:hint="eastAsia" w:ascii="宋体" w:hAnsi="宋体"/>
          <w:sz w:val="28"/>
          <w:szCs w:val="28"/>
        </w:rPr>
        <w:t>申请校慈善帮困基金。</w:t>
      </w:r>
    </w:p>
    <w:p>
      <w:pPr>
        <w:spacing w:line="360" w:lineRule="auto"/>
        <w:ind w:firstLine="31680" w:firstLineChars="147"/>
        <w:rPr>
          <w:rFonts w:ascii="宋体"/>
          <w:b/>
          <w:sz w:val="28"/>
          <w:szCs w:val="28"/>
        </w:rPr>
      </w:pPr>
      <w:r>
        <w:rPr>
          <w:rFonts w:hint="eastAsia" w:ascii="宋体" w:hAnsi="宋体"/>
          <w:b/>
          <w:sz w:val="28"/>
          <w:szCs w:val="28"/>
        </w:rPr>
        <w:t>二、注意事项：</w:t>
      </w:r>
    </w:p>
    <w:p>
      <w:pPr>
        <w:spacing w:line="360" w:lineRule="auto"/>
        <w:ind w:left="31680" w:leftChars="203" w:hangingChars="150" w:firstLine="31680"/>
        <w:rPr>
          <w:rFonts w:ascii="宋体"/>
          <w:sz w:val="28"/>
          <w:szCs w:val="28"/>
        </w:rPr>
      </w:pPr>
      <w:r>
        <w:rPr>
          <w:rFonts w:ascii="宋体" w:hAnsi="宋体"/>
          <w:sz w:val="28"/>
          <w:szCs w:val="28"/>
        </w:rPr>
        <w:t>1</w:t>
      </w:r>
      <w:r>
        <w:rPr>
          <w:rFonts w:hint="eastAsia" w:ascii="宋体" w:hAnsi="宋体"/>
          <w:sz w:val="28"/>
          <w:szCs w:val="28"/>
        </w:rPr>
        <w:t>、现金及蛋糕券由各部门工会到校工会领取，礼品凭发票到校工会报销；</w:t>
      </w:r>
    </w:p>
    <w:p>
      <w:pPr>
        <w:spacing w:line="360" w:lineRule="auto"/>
        <w:ind w:left="426"/>
        <w:rPr>
          <w:rFonts w:ascii="宋体"/>
          <w:sz w:val="28"/>
          <w:szCs w:val="28"/>
        </w:rPr>
      </w:pPr>
      <w:r>
        <w:rPr>
          <w:rFonts w:ascii="宋体" w:hAnsi="宋体"/>
          <w:sz w:val="28"/>
          <w:szCs w:val="28"/>
        </w:rPr>
        <w:t>2</w:t>
      </w:r>
      <w:r>
        <w:rPr>
          <w:rFonts w:hint="eastAsia" w:ascii="宋体" w:hAnsi="宋体"/>
          <w:sz w:val="28"/>
          <w:szCs w:val="28"/>
        </w:rPr>
        <w:t>、生育礼品份数以生育婴儿数计算；</w:t>
      </w:r>
    </w:p>
    <w:p>
      <w:pPr>
        <w:spacing w:line="360" w:lineRule="auto"/>
        <w:ind w:left="31680" w:leftChars="202" w:hangingChars="177" w:firstLine="31680"/>
        <w:rPr>
          <w:rFonts w:ascii="宋体"/>
          <w:sz w:val="28"/>
          <w:szCs w:val="28"/>
        </w:rPr>
      </w:pPr>
      <w:r>
        <w:rPr>
          <w:rFonts w:ascii="宋体" w:hAnsi="宋体"/>
          <w:sz w:val="28"/>
          <w:szCs w:val="28"/>
        </w:rPr>
        <w:t>3</w:t>
      </w:r>
      <w:r>
        <w:rPr>
          <w:rFonts w:hint="eastAsia" w:ascii="宋体" w:hAnsi="宋体"/>
          <w:sz w:val="28"/>
          <w:szCs w:val="28"/>
        </w:rPr>
        <w:t>、享受以上待遇人员的范围现暂定为与学校签订聘任聘用合同、具有聘任聘用的教职工（享受献血待遇的人员范围扩大到以学校教职工名义参与校内集体献血的所有人员）；</w:t>
      </w:r>
    </w:p>
    <w:p>
      <w:pPr>
        <w:spacing w:line="360" w:lineRule="auto"/>
        <w:ind w:left="426"/>
        <w:rPr>
          <w:rFonts w:ascii="宋体"/>
          <w:sz w:val="28"/>
          <w:szCs w:val="28"/>
        </w:rPr>
      </w:pPr>
      <w:r>
        <w:rPr>
          <w:rFonts w:ascii="宋体" w:hAnsi="宋体"/>
          <w:sz w:val="28"/>
          <w:szCs w:val="28"/>
        </w:rPr>
        <w:t>4</w:t>
      </w:r>
      <w:r>
        <w:rPr>
          <w:rFonts w:hint="eastAsia" w:ascii="宋体" w:hAnsi="宋体"/>
          <w:sz w:val="28"/>
          <w:szCs w:val="28"/>
        </w:rPr>
        <w:t>、男女双方皆为学校教职工的，同时享受以上待遇；</w:t>
      </w:r>
    </w:p>
    <w:p>
      <w:pPr>
        <w:spacing w:line="360" w:lineRule="auto"/>
        <w:ind w:left="31680" w:leftChars="203" w:hangingChars="150" w:firstLine="31680"/>
        <w:rPr>
          <w:rFonts w:ascii="宋体"/>
          <w:sz w:val="28"/>
          <w:szCs w:val="28"/>
        </w:rPr>
      </w:pPr>
      <w:r>
        <w:rPr>
          <w:rFonts w:ascii="宋体" w:hAnsi="宋体"/>
          <w:sz w:val="28"/>
          <w:szCs w:val="28"/>
        </w:rPr>
        <w:t>5</w:t>
      </w:r>
      <w:r>
        <w:rPr>
          <w:rFonts w:hint="eastAsia" w:ascii="宋体" w:hAnsi="宋体"/>
          <w:sz w:val="28"/>
          <w:szCs w:val="28"/>
        </w:rPr>
        <w:t>、“十个必访”中部分项目的贺信、感谢信、慰问信及报销单应从校工会网站上下载、填写、打印及工会主席签字（并加盖公章）后交予教职工本人或家属；</w:t>
      </w:r>
    </w:p>
    <w:p>
      <w:pPr>
        <w:spacing w:line="360" w:lineRule="auto"/>
        <w:ind w:left="31680" w:leftChars="203" w:hangingChars="150" w:firstLine="31680"/>
        <w:rPr>
          <w:rFonts w:ascii="宋体"/>
          <w:sz w:val="28"/>
          <w:szCs w:val="28"/>
        </w:rPr>
      </w:pPr>
      <w:r>
        <w:rPr>
          <w:rFonts w:ascii="宋体" w:hAnsi="宋体"/>
          <w:sz w:val="28"/>
          <w:szCs w:val="28"/>
        </w:rPr>
        <w:t>6</w:t>
      </w:r>
      <w:r>
        <w:rPr>
          <w:rFonts w:hint="eastAsia" w:ascii="宋体" w:hAnsi="宋体"/>
          <w:sz w:val="28"/>
          <w:szCs w:val="28"/>
        </w:rPr>
        <w:t>、本通知中校工会新增的经费支持内容自</w:t>
      </w:r>
      <w:r>
        <w:rPr>
          <w:rFonts w:ascii="宋体" w:hAnsi="宋体"/>
          <w:sz w:val="28"/>
          <w:szCs w:val="28"/>
        </w:rPr>
        <w:t>2012</w:t>
      </w:r>
      <w:r>
        <w:rPr>
          <w:rFonts w:hint="eastAsia" w:ascii="宋体" w:hAnsi="宋体"/>
          <w:sz w:val="28"/>
          <w:szCs w:val="28"/>
        </w:rPr>
        <w:t>年</w:t>
      </w:r>
      <w:r>
        <w:rPr>
          <w:rFonts w:ascii="宋体" w:hAnsi="宋体"/>
          <w:sz w:val="28"/>
          <w:szCs w:val="28"/>
        </w:rPr>
        <w:t>1</w:t>
      </w:r>
      <w:r>
        <w:rPr>
          <w:rFonts w:hint="eastAsia" w:ascii="宋体" w:hAnsi="宋体"/>
          <w:sz w:val="28"/>
          <w:szCs w:val="28"/>
        </w:rPr>
        <w:t>月</w:t>
      </w:r>
      <w:r>
        <w:rPr>
          <w:rFonts w:ascii="宋体" w:hAnsi="宋体"/>
          <w:sz w:val="28"/>
          <w:szCs w:val="28"/>
        </w:rPr>
        <w:t>1</w:t>
      </w:r>
      <w:r>
        <w:rPr>
          <w:rFonts w:hint="eastAsia" w:ascii="宋体" w:hAnsi="宋体"/>
          <w:sz w:val="28"/>
          <w:szCs w:val="28"/>
        </w:rPr>
        <w:t>日起执行，申请慈善帮困基金等仍按原规定执行；</w:t>
      </w:r>
    </w:p>
    <w:p>
      <w:pPr>
        <w:spacing w:line="360" w:lineRule="auto"/>
        <w:ind w:left="426"/>
        <w:rPr>
          <w:rFonts w:ascii="宋体"/>
          <w:sz w:val="28"/>
          <w:szCs w:val="28"/>
        </w:rPr>
      </w:pPr>
      <w:r>
        <w:rPr>
          <w:rFonts w:ascii="宋体" w:hAnsi="宋体"/>
          <w:sz w:val="28"/>
          <w:szCs w:val="28"/>
        </w:rPr>
        <w:t>7</w:t>
      </w:r>
      <w:r>
        <w:rPr>
          <w:rFonts w:hint="eastAsia" w:ascii="宋体" w:hAnsi="宋体"/>
          <w:sz w:val="28"/>
          <w:szCs w:val="28"/>
        </w:rPr>
        <w:t>、联系电话：</w:t>
      </w:r>
      <w:r>
        <w:rPr>
          <w:rFonts w:ascii="宋体" w:hAnsi="宋体"/>
          <w:sz w:val="28"/>
          <w:szCs w:val="28"/>
        </w:rPr>
        <w:t>34203779</w:t>
      </w:r>
      <w:r>
        <w:rPr>
          <w:rFonts w:hint="eastAsia" w:ascii="宋体" w:hAnsi="宋体"/>
          <w:sz w:val="28"/>
          <w:szCs w:val="28"/>
        </w:rPr>
        <w:t>（校工会生活福利部）。</w:t>
      </w:r>
    </w:p>
    <w:p>
      <w:pPr>
        <w:spacing w:line="360" w:lineRule="auto"/>
        <w:ind w:left="31680" w:leftChars="203"/>
        <w:rPr>
          <w:rFonts w:ascii="宋体"/>
          <w:sz w:val="28"/>
          <w:szCs w:val="28"/>
        </w:rPr>
      </w:pPr>
    </w:p>
    <w:p>
      <w:pPr>
        <w:spacing w:line="360" w:lineRule="auto"/>
        <w:ind w:left="31680" w:leftChars="203" w:firstLine="31680" w:firstLineChars="1800"/>
        <w:rPr>
          <w:rFonts w:ascii="宋体"/>
          <w:sz w:val="28"/>
          <w:szCs w:val="28"/>
        </w:rPr>
      </w:pPr>
      <w:r>
        <w:rPr>
          <w:rFonts w:hint="eastAsia" w:ascii="宋体" w:hAnsi="宋体"/>
          <w:sz w:val="28"/>
          <w:szCs w:val="28"/>
        </w:rPr>
        <w:t>上海交通大学工会</w:t>
      </w:r>
    </w:p>
    <w:p>
      <w:pPr>
        <w:jc w:val="center"/>
        <w:rPr>
          <w:rFonts w:ascii="仿宋_GB2312" w:hAnsi="华文楷体" w:eastAsia="仿宋_GB2312"/>
          <w:b/>
          <w:sz w:val="44"/>
          <w:szCs w:val="44"/>
        </w:rPr>
      </w:pPr>
      <w:r>
        <w:rPr>
          <w:rFonts w:ascii="宋体" w:hAnsi="宋体"/>
          <w:sz w:val="28"/>
          <w:szCs w:val="28"/>
        </w:rPr>
        <w:t xml:space="preserve">                                </w:t>
      </w:r>
      <w:r>
        <w:rPr>
          <w:rFonts w:hint="eastAsia" w:ascii="宋体" w:hAnsi="宋体"/>
          <w:sz w:val="28"/>
          <w:szCs w:val="28"/>
        </w:rPr>
        <w:t>二〇一二年四月二十八日</w:t>
      </w:r>
      <w:r>
        <w:rPr>
          <w:rFonts w:ascii="宋体"/>
          <w:sz w:val="28"/>
          <w:szCs w:val="28"/>
        </w:rPr>
        <w:br w:type="page"/>
      </w:r>
      <w:bookmarkStart w:id="0" w:name="生育"/>
      <w:bookmarkEnd w:id="0"/>
      <w:r>
        <w:rPr>
          <w:rFonts w:hint="eastAsia" w:ascii="仿宋_GB2312" w:hAnsi="华文楷体" w:eastAsia="仿宋_GB2312"/>
          <w:b/>
          <w:sz w:val="44"/>
          <w:szCs w:val="44"/>
        </w:rPr>
        <w:t>贺</w:t>
      </w:r>
      <w:r>
        <w:rPr>
          <w:rFonts w:ascii="仿宋_GB2312" w:hAnsi="华文楷体" w:eastAsia="仿宋_GB2312"/>
          <w:b/>
          <w:sz w:val="44"/>
          <w:szCs w:val="44"/>
        </w:rPr>
        <w:t xml:space="preserve">   </w:t>
      </w:r>
      <w:r>
        <w:rPr>
          <w:rFonts w:hint="eastAsia" w:ascii="仿宋_GB2312" w:hAnsi="华文楷体" w:eastAsia="仿宋_GB2312"/>
          <w:b/>
          <w:sz w:val="44"/>
          <w:szCs w:val="44"/>
        </w:rPr>
        <w:t>信</w:t>
      </w:r>
    </w:p>
    <w:p>
      <w:pPr>
        <w:rPr>
          <w:rFonts w:ascii="楷体_GB2312" w:hAnsi="华文楷体" w:eastAsia="楷体_GB2312"/>
          <w:b/>
          <w:sz w:val="28"/>
          <w:szCs w:val="28"/>
        </w:rPr>
      </w:pPr>
      <w:r>
        <w:rPr>
          <w:rFonts w:ascii="楷体_GB2312" w:hAnsi="华文楷体" w:eastAsia="楷体_GB2312"/>
          <w:b/>
          <w:sz w:val="28"/>
          <w:szCs w:val="28"/>
        </w:rPr>
        <w:t xml:space="preserve">___________  </w:t>
      </w:r>
      <w:r>
        <w:rPr>
          <w:rFonts w:hint="eastAsia" w:ascii="楷体_GB2312" w:hAnsi="华文楷体" w:eastAsia="楷体_GB2312"/>
          <w:b/>
          <w:sz w:val="28"/>
          <w:szCs w:val="28"/>
        </w:rPr>
        <w:t>老师：您好！</w:t>
      </w:r>
    </w:p>
    <w:p>
      <w:pPr>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欣闻您喜添新丁，我们校工会谨向您表示衷心的祝福，祝愿小宝宝健康成长，祝您家庭美满幸福，永享天伦之乐</w:t>
      </w:r>
      <w:r>
        <w:rPr>
          <w:rFonts w:ascii="楷体_GB2312" w:hAnsi="华文楷体" w:eastAsia="楷体_GB2312"/>
          <w:b/>
          <w:sz w:val="28"/>
          <w:szCs w:val="28"/>
        </w:rPr>
        <w:t>!</w:t>
      </w:r>
    </w:p>
    <w:p>
      <w:pPr>
        <w:ind w:firstLine="570"/>
        <w:rPr>
          <w:rFonts w:ascii="楷体_GB2312" w:hAnsi="华文楷体" w:eastAsia="楷体_GB2312"/>
          <w:b/>
          <w:sz w:val="28"/>
          <w:szCs w:val="28"/>
        </w:rPr>
      </w:pPr>
      <w:r>
        <w:rPr>
          <w:rFonts w:hint="eastAsia" w:ascii="楷体_GB2312" w:hAnsi="华文楷体" w:eastAsia="楷体_GB2312"/>
          <w:b/>
          <w:sz w:val="28"/>
          <w:szCs w:val="28"/>
        </w:rPr>
        <w:t>您是我们学校工会大家庭中的一员，您的大力支持和积极参与，为教职工“民主之家”、“学习之家”、“温暖之家”、“快乐之家”、“和谐之家”的建设作出了贡献，增添了光彩。在此，也谨向您表示衷心的感谢！</w:t>
      </w:r>
    </w:p>
    <w:p>
      <w:pPr>
        <w:ind w:firstLine="570"/>
        <w:rPr>
          <w:rFonts w:ascii="楷体_GB2312" w:hAnsi="华文楷体" w:eastAsia="楷体_GB2312"/>
          <w:b/>
          <w:sz w:val="28"/>
          <w:szCs w:val="28"/>
        </w:rPr>
      </w:pPr>
      <w:r>
        <w:rPr>
          <w:rFonts w:hint="eastAsia" w:ascii="楷体_GB2312" w:hAnsi="华文楷体" w:eastAsia="楷体_GB2312"/>
          <w:b/>
          <w:sz w:val="28"/>
          <w:szCs w:val="28"/>
        </w:rPr>
        <w:t>工会永远是您温暖的家！</w:t>
      </w:r>
    </w:p>
    <w:p>
      <w:pPr>
        <w:ind w:firstLine="31680" w:firstLineChars="1918"/>
        <w:rPr>
          <w:rFonts w:ascii="楷体_GB2312" w:hAnsi="华文楷体" w:eastAsia="楷体_GB2312"/>
          <w:b/>
          <w:sz w:val="28"/>
          <w:szCs w:val="28"/>
        </w:rPr>
      </w:pPr>
      <w:r>
        <w:rPr>
          <w:rFonts w:hint="eastAsia" w:ascii="楷体_GB2312" w:hAnsi="华文楷体" w:eastAsia="楷体_GB2312"/>
          <w:b/>
          <w:sz w:val="28"/>
          <w:szCs w:val="28"/>
        </w:rPr>
        <w:t>上海交通大学工会</w:t>
      </w:r>
    </w:p>
    <w:p>
      <w:pPr>
        <w:ind w:firstLine="31680" w:firstLineChars="1918"/>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年</w:t>
      </w:r>
      <w:r>
        <w:rPr>
          <w:rFonts w:ascii="楷体_GB2312" w:hAnsi="华文楷体" w:eastAsia="楷体_GB2312"/>
          <w:b/>
          <w:sz w:val="28"/>
          <w:szCs w:val="28"/>
        </w:rPr>
        <w:t xml:space="preserve">  </w:t>
      </w:r>
      <w:r>
        <w:rPr>
          <w:rFonts w:hint="eastAsia" w:ascii="楷体_GB2312" w:hAnsi="华文楷体" w:eastAsia="楷体_GB2312"/>
          <w:b/>
          <w:sz w:val="28"/>
          <w:szCs w:val="28"/>
        </w:rPr>
        <w:t>月</w:t>
      </w:r>
      <w:r>
        <w:rPr>
          <w:rFonts w:ascii="楷体_GB2312" w:hAnsi="华文楷体" w:eastAsia="楷体_GB2312"/>
          <w:b/>
          <w:sz w:val="28"/>
          <w:szCs w:val="28"/>
        </w:rPr>
        <w:t xml:space="preserve">  </w:t>
      </w:r>
      <w:r>
        <w:rPr>
          <w:rFonts w:hint="eastAsia" w:ascii="楷体_GB2312" w:hAnsi="华文楷体" w:eastAsia="楷体_GB2312"/>
          <w:b/>
          <w:sz w:val="28"/>
          <w:szCs w:val="28"/>
        </w:rPr>
        <w:t>日</w:t>
      </w:r>
    </w:p>
    <w:p>
      <w:pPr>
        <w:spacing w:line="360" w:lineRule="auto"/>
        <w:ind w:left="426"/>
        <w:jc w:val="center"/>
        <w:rPr>
          <w:sz w:val="32"/>
          <w:szCs w:val="32"/>
          <w:u w:val="double"/>
        </w:rPr>
      </w:pPr>
      <w:r>
        <mc:AlternateContent>
          <mc:Choice Requires="wpg">
            <w:drawing>
              <wp:anchor distT="0" distB="0" distL="114300" distR="114300" simplePos="0" relativeHeight="251654144" behindDoc="0" locked="0" layoutInCell="1" allowOverlap="1">
                <wp:simplePos x="0" y="0"/>
                <wp:positionH relativeFrom="column">
                  <wp:posOffset>-913765</wp:posOffset>
                </wp:positionH>
                <wp:positionV relativeFrom="paragraph">
                  <wp:posOffset>281940</wp:posOffset>
                </wp:positionV>
                <wp:extent cx="6962775" cy="299085"/>
                <wp:effectExtent l="0" t="0" r="9525" b="5715"/>
                <wp:wrapNone/>
                <wp:docPr id="3" name="组合 3"/>
                <wp:cNvGraphicFramePr/>
                <a:graphic xmlns:a="http://schemas.openxmlformats.org/drawingml/2006/main">
                  <a:graphicData uri="http://schemas.microsoft.com/office/word/2010/wordprocessingGroup">
                    <wpg:wgp>
                      <wpg:cNvGrpSpPr/>
                      <wpg:grpSpPr>
                        <a:xfrm>
                          <a:off x="0" y="0"/>
                          <a:ext cx="6962775" cy="299085"/>
                          <a:chOff x="360" y="8520"/>
                          <a:chExt cx="10965" cy="471"/>
                        </a:xfrm>
                      </wpg:grpSpPr>
                      <wps:wsp>
                        <wps:cNvPr id="1" name="直接箭头连接符 1"/>
                        <wps:cNvCnPr/>
                        <wps:spPr>
                          <a:xfrm flipV="1">
                            <a:off x="360" y="8718"/>
                            <a:ext cx="10965" cy="60"/>
                          </a:xfrm>
                          <a:prstGeom prst="straightConnector1">
                            <a:avLst/>
                          </a:prstGeom>
                          <a:ln w="12700" cap="flat" cmpd="sng">
                            <a:solidFill>
                              <a:srgbClr val="000000"/>
                            </a:solidFill>
                            <a:prstDash val="dash"/>
                            <a:headEnd type="none" w="med" len="med"/>
                            <a:tailEnd type="none" w="med" len="med"/>
                          </a:ln>
                        </wps:spPr>
                        <wps:bodyPr/>
                      </wps:wsp>
                      <wps:wsp>
                        <wps:cNvPr id="2" name="文本框 2"/>
                        <wps:cNvSpPr txBox="1"/>
                        <wps:spPr>
                          <a:xfrm>
                            <a:off x="4139" y="8520"/>
                            <a:ext cx="3627" cy="471"/>
                          </a:xfrm>
                          <a:prstGeom prst="rect">
                            <a:avLst/>
                          </a:prstGeom>
                          <a:solidFill>
                            <a:srgbClr val="FFFFFF"/>
                          </a:solidFill>
                          <a:ln w="9525">
                            <a:noFill/>
                            <a:miter/>
                          </a:ln>
                        </wps:spPr>
                        <wps:txbx>
                          <w:txbxContent>
                            <w:p>
                              <w:pPr>
                                <w:ind w:firstLine="31680" w:firstLineChars="50"/>
                                <w:jc w:val="center"/>
                              </w:pPr>
                              <w:r>
                                <w:rPr>
                                  <w:rFonts w:hint="eastAsia"/>
                                </w:rPr>
                                <w:t>（沿此虚线剪下，作为报销凭证）</w:t>
                              </w:r>
                            </w:p>
                          </w:txbxContent>
                        </wps:txbx>
                        <wps:bodyPr upright="1">
                          <a:spAutoFit/>
                        </wps:bodyPr>
                      </wps:wsp>
                    </wpg:wgp>
                  </a:graphicData>
                </a:graphic>
              </wp:anchor>
            </w:drawing>
          </mc:Choice>
          <mc:Fallback>
            <w:pict>
              <v:group id="_x0000_s1026" o:spid="_x0000_s1026" o:spt="203" style="position:absolute;left:0pt;margin-left:-71.95pt;margin-top:22.2pt;height:23.55pt;width:548.25pt;z-index:251654144;mso-width-relative:page;mso-height-relative:page;" coordorigin="360,8520" coordsize="10965,471" o:gfxdata="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rZjS2wAAAAoBAAAPAAAAAAAAAAEAIAAAACIAAABkcnMvZG93bnJldi54bWxQSwECFAAUAAAA&#10;CACHTuJAzzuXsM8CAAB+BgAADgAAAAAAAAABACAAAAAqAQAAZHJzL2Uyb0RvYy54bWxQSwUGAAAA&#10;AAYABgBZAQAAawYAAAAA&#10;">
                <o:lock v:ext="edit" aspectratio="f"/>
                <v:shape id="_x0000_s1026" o:spid="_x0000_s1026" o:spt="32" type="#_x0000_t32" style="position:absolute;left:360;top:8718;flip:y;height:60;width:10965;" filled="f" stroked="t" coordsize="21600,21600" o:gfxdata="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tq9bsAAADa&#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shape>
                <v:shape id="_x0000_s1026" o:spid="_x0000_s1026" o:spt="202" type="#_x0000_t202" style="position:absolute;left:4139;top:8520;height:471;width:3627;" fillcolor="#FFFFFF" filled="t" stroked="f" coordsize="21600,21600" o:gfxdata="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1WDJrsAAADa&#10;AAAADwAAAAAAAAABACAAAAAiAAAAZHJzL2Rvd25yZXYueG1sUEsBAhQAFAAAAAgAh07iQDMvBZ47&#10;AAAAOQAAABAAAAAAAAAAAQAgAAAACgEAAGRycy9zaGFwZXhtbC54bWxQSwUGAAAAAAYABgBbAQAA&#10;tAMAAAAA&#10;">
                  <v:fill on="t" focussize="0,0"/>
                  <v:stroke on="f" joinstyle="miter"/>
                  <v:imagedata o:title=""/>
                  <o:lock v:ext="edit" aspectratio="f"/>
                  <v:textbox style="mso-fit-shape-to-text:t;">
                    <w:txbxContent>
                      <w:p>
                        <w:pPr>
                          <w:ind w:firstLine="31680" w:firstLineChars="50"/>
                          <w:jc w:val="center"/>
                        </w:pPr>
                        <w:r>
                          <w:rPr>
                            <w:rFonts w:hint="eastAsia"/>
                          </w:rPr>
                          <w:t>（沿此虚线剪下，作为报销凭证）</w:t>
                        </w:r>
                      </w:p>
                    </w:txbxContent>
                  </v:textbox>
                </v:shape>
              </v:group>
            </w:pict>
          </mc:Fallback>
        </mc:AlternateContent>
      </w:r>
    </w:p>
    <w:p>
      <w:pPr>
        <w:spacing w:line="360" w:lineRule="auto"/>
        <w:ind w:left="426"/>
        <w:jc w:val="center"/>
        <w:rPr>
          <w:sz w:val="32"/>
          <w:szCs w:val="32"/>
          <w:u w:val="double"/>
        </w:rPr>
      </w:pPr>
    </w:p>
    <w:p>
      <w:pPr>
        <w:spacing w:line="360" w:lineRule="auto"/>
        <w:ind w:left="426"/>
        <w:jc w:val="center"/>
        <w:rPr>
          <w:sz w:val="32"/>
          <w:szCs w:val="32"/>
          <w:u w:val="double"/>
        </w:rPr>
      </w:pPr>
      <w:r>
        <w:rPr>
          <w:rFonts w:hint="eastAsia"/>
          <w:sz w:val="32"/>
          <w:szCs w:val="32"/>
          <w:u w:val="double"/>
        </w:rPr>
        <w:t>上海交通大学工会报销单</w:t>
      </w:r>
    </w:p>
    <w:p>
      <w:pPr>
        <w:spacing w:line="360" w:lineRule="auto"/>
        <w:ind w:left="426"/>
        <w:rPr>
          <w:sz w:val="24"/>
          <w:szCs w:val="24"/>
        </w:rPr>
      </w:pPr>
      <w:r>
        <w:rPr>
          <w:rFonts w:hint="eastAsia"/>
          <w:sz w:val="24"/>
          <w:szCs w:val="24"/>
        </w:rPr>
        <w:t>部门工会：</w:t>
      </w:r>
    </w:p>
    <w:tbl>
      <w:tblPr>
        <w:tblStyle w:val="10"/>
        <w:tblW w:w="8096"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850"/>
        <w:gridCol w:w="425"/>
        <w:gridCol w:w="709"/>
        <w:gridCol w:w="1276"/>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姓</w:t>
            </w:r>
            <w:r>
              <w:rPr>
                <w:szCs w:val="21"/>
              </w:rPr>
              <w:t xml:space="preserve">  </w:t>
            </w:r>
            <w:r>
              <w:rPr>
                <w:rFonts w:hint="eastAsia"/>
                <w:szCs w:val="21"/>
              </w:rPr>
              <w:t>名</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性</w:t>
            </w:r>
            <w:r>
              <w:rPr>
                <w:szCs w:val="21"/>
              </w:rPr>
              <w:t xml:space="preserve">   </w:t>
            </w:r>
            <w:r>
              <w:rPr>
                <w:rFonts w:hint="eastAsia"/>
                <w:szCs w:val="21"/>
              </w:rPr>
              <w:t>别</w:t>
            </w:r>
          </w:p>
        </w:tc>
        <w:tc>
          <w:tcPr>
            <w:tcW w:w="709" w:type="dxa"/>
          </w:tcPr>
          <w:p>
            <w:pPr>
              <w:spacing w:line="360" w:lineRule="auto"/>
              <w:jc w:val="left"/>
              <w:rPr>
                <w:szCs w:val="21"/>
              </w:rPr>
            </w:pPr>
          </w:p>
        </w:tc>
        <w:tc>
          <w:tcPr>
            <w:tcW w:w="1276" w:type="dxa"/>
          </w:tcPr>
          <w:p>
            <w:pPr>
              <w:spacing w:line="360" w:lineRule="auto"/>
              <w:jc w:val="center"/>
              <w:rPr>
                <w:szCs w:val="21"/>
              </w:rPr>
            </w:pPr>
            <w:r>
              <w:rPr>
                <w:rFonts w:hint="eastAsia"/>
                <w:szCs w:val="21"/>
              </w:rPr>
              <w:t>手机号</w:t>
            </w:r>
          </w:p>
        </w:tc>
        <w:tc>
          <w:tcPr>
            <w:tcW w:w="2460" w:type="dxa"/>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工</w:t>
            </w:r>
            <w:r>
              <w:rPr>
                <w:szCs w:val="21"/>
              </w:rPr>
              <w:t xml:space="preserve">  </w:t>
            </w:r>
            <w:r>
              <w:rPr>
                <w:rFonts w:hint="eastAsia"/>
                <w:szCs w:val="21"/>
              </w:rPr>
              <w:t>号</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身份证号</w:t>
            </w:r>
          </w:p>
        </w:tc>
        <w:tc>
          <w:tcPr>
            <w:tcW w:w="4445" w:type="dxa"/>
            <w:gridSpan w:val="3"/>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34" w:hRule="atLeast"/>
        </w:trPr>
        <w:tc>
          <w:tcPr>
            <w:tcW w:w="1242" w:type="dxa"/>
            <w:vAlign w:val="center"/>
          </w:tcPr>
          <w:p>
            <w:pPr>
              <w:spacing w:line="360" w:lineRule="auto"/>
              <w:jc w:val="center"/>
              <w:rPr>
                <w:szCs w:val="21"/>
              </w:rPr>
            </w:pPr>
            <w:r>
              <w:rPr>
                <w:rFonts w:hint="eastAsia"/>
                <w:szCs w:val="21"/>
              </w:rPr>
              <w:t>慰问事项</w:t>
            </w:r>
          </w:p>
        </w:tc>
        <w:tc>
          <w:tcPr>
            <w:tcW w:w="6854" w:type="dxa"/>
            <w:gridSpan w:val="6"/>
          </w:tcPr>
          <w:p>
            <w:pPr>
              <w:spacing w:line="360" w:lineRule="auto"/>
              <w:jc w:val="left"/>
              <w:rPr>
                <w:szCs w:val="21"/>
              </w:rPr>
            </w:pPr>
            <w:r>
              <mc:AlternateContent>
                <mc:Choice Requires="wpg">
                  <w:drawing>
                    <wp:anchor distT="0" distB="0" distL="114300" distR="114300" simplePos="0" relativeHeight="251657216" behindDoc="0" locked="0" layoutInCell="1" allowOverlap="1">
                      <wp:simplePos x="0" y="0"/>
                      <wp:positionH relativeFrom="column">
                        <wp:posOffset>155575</wp:posOffset>
                      </wp:positionH>
                      <wp:positionV relativeFrom="paragraph">
                        <wp:posOffset>53975</wp:posOffset>
                      </wp:positionV>
                      <wp:extent cx="4048760" cy="490855"/>
                      <wp:effectExtent l="6350" t="0" r="0" b="0"/>
                      <wp:wrapNone/>
                      <wp:docPr id="56" name="组合 56"/>
                      <wp:cNvGraphicFramePr/>
                      <a:graphic xmlns:a="http://schemas.openxmlformats.org/drawingml/2006/main">
                        <a:graphicData uri="http://schemas.microsoft.com/office/word/2010/wordprocessingGroup">
                          <wpg:wgp>
                            <wpg:cNvGrpSpPr/>
                            <wpg:grpSpPr>
                              <a:xfrm>
                                <a:off x="0" y="0"/>
                                <a:ext cx="4048760" cy="490855"/>
                                <a:chOff x="3713" y="11843"/>
                                <a:chExt cx="6376" cy="773"/>
                              </a:xfrm>
                            </wpg:grpSpPr>
                            <wpg:grpSp>
                              <wpg:cNvPr id="52" name="组合 52"/>
                              <wpg:cNvGrpSpPr/>
                              <wpg:grpSpPr>
                                <a:xfrm>
                                  <a:off x="3713" y="11843"/>
                                  <a:ext cx="6376" cy="773"/>
                                  <a:chOff x="2760" y="8925"/>
                                  <a:chExt cx="6376" cy="773"/>
                                </a:xfrm>
                              </wpg:grpSpPr>
                              <wpg:grpSp>
                                <wpg:cNvPr id="16" name="组合 16"/>
                                <wpg:cNvGrpSpPr/>
                                <wpg:grpSpPr>
                                  <a:xfrm>
                                    <a:off x="8235" y="8925"/>
                                    <a:ext cx="901" cy="773"/>
                                    <a:chOff x="2760" y="8925"/>
                                    <a:chExt cx="901" cy="773"/>
                                  </a:xfrm>
                                </wpg:grpSpPr>
                                <wpg:grpSp>
                                  <wpg:cNvPr id="12" name="组合 12"/>
                                  <wpg:cNvGrpSpPr/>
                                  <wpg:grpSpPr>
                                    <a:xfrm>
                                      <a:off x="2760" y="8925"/>
                                      <a:ext cx="900" cy="450"/>
                                      <a:chOff x="2760" y="8925"/>
                                      <a:chExt cx="900" cy="450"/>
                                    </a:xfrm>
                                  </wpg:grpSpPr>
                                  <wps:wsp>
                                    <wps:cNvPr id="10" name="矩形 10"/>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1" name="文本框 11"/>
                                    <wps:cNvSpPr txBox="1"/>
                                    <wps:spPr>
                                      <a:xfrm>
                                        <a:off x="2880" y="8925"/>
                                        <a:ext cx="780" cy="450"/>
                                      </a:xfrm>
                                      <a:prstGeom prst="rect">
                                        <a:avLst/>
                                      </a:prstGeom>
                                      <a:noFill/>
                                      <a:ln w="9525">
                                        <a:noFill/>
                                        <a:miter/>
                                      </a:ln>
                                    </wps:spPr>
                                    <wps:txbx>
                                      <w:txbxContent>
                                        <w:p>
                                          <w:pPr/>
                                          <w:r>
                                            <w:rPr>
                                              <w:rFonts w:hint="eastAsia"/>
                                            </w:rPr>
                                            <w:t>活动</w:t>
                                          </w:r>
                                        </w:p>
                                      </w:txbxContent>
                                    </wps:txbx>
                                    <wps:bodyPr upright="1"/>
                                  </wps:wsp>
                                </wpg:grpSp>
                                <wpg:grpSp>
                                  <wpg:cNvPr id="15" name="组合 15"/>
                                  <wpg:cNvGrpSpPr/>
                                  <wpg:grpSpPr>
                                    <a:xfrm>
                                      <a:off x="2761" y="9248"/>
                                      <a:ext cx="900" cy="450"/>
                                      <a:chOff x="2760" y="8925"/>
                                      <a:chExt cx="900" cy="450"/>
                                    </a:xfrm>
                                  </wpg:grpSpPr>
                                  <wps:wsp>
                                    <wps:cNvPr id="13" name="矩形 13"/>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4" name="文本框 14"/>
                                    <wps:cNvSpPr txBox="1"/>
                                    <wps:spPr>
                                      <a:xfrm>
                                        <a:off x="2880" y="8925"/>
                                        <a:ext cx="780" cy="450"/>
                                      </a:xfrm>
                                      <a:prstGeom prst="rect">
                                        <a:avLst/>
                                      </a:prstGeom>
                                      <a:noFill/>
                                      <a:ln w="9525">
                                        <a:noFill/>
                                        <a:miter/>
                                      </a:ln>
                                    </wps:spPr>
                                    <wps:txbx>
                                      <w:txbxContent>
                                        <w:p>
                                          <w:pPr/>
                                          <w:r>
                                            <w:rPr>
                                              <w:rFonts w:hint="eastAsia"/>
                                            </w:rPr>
                                            <w:t>其它</w:t>
                                          </w:r>
                                        </w:p>
                                      </w:txbxContent>
                                    </wps:txbx>
                                    <wps:bodyPr upright="1"/>
                                  </wps:wsp>
                                </wpg:grpSp>
                              </wpg:grpSp>
                              <wpg:grpSp>
                                <wpg:cNvPr id="23" name="组合 23"/>
                                <wpg:cNvGrpSpPr/>
                                <wpg:grpSpPr>
                                  <a:xfrm>
                                    <a:off x="5827" y="8925"/>
                                    <a:ext cx="901" cy="773"/>
                                    <a:chOff x="2760" y="8925"/>
                                    <a:chExt cx="901" cy="773"/>
                                  </a:xfrm>
                                </wpg:grpSpPr>
                                <wpg:grpSp>
                                  <wpg:cNvPr id="19" name="组合 19"/>
                                  <wpg:cNvGrpSpPr/>
                                  <wpg:grpSpPr>
                                    <a:xfrm>
                                      <a:off x="2760" y="8925"/>
                                      <a:ext cx="900" cy="450"/>
                                      <a:chOff x="2760" y="8925"/>
                                      <a:chExt cx="900" cy="450"/>
                                    </a:xfrm>
                                  </wpg:grpSpPr>
                                  <wps:wsp>
                                    <wps:cNvPr id="17" name="矩形 1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8" name="文本框 18"/>
                                    <wps:cNvSpPr txBox="1"/>
                                    <wps:spPr>
                                      <a:xfrm>
                                        <a:off x="2880" y="8925"/>
                                        <a:ext cx="780" cy="450"/>
                                      </a:xfrm>
                                      <a:prstGeom prst="rect">
                                        <a:avLst/>
                                      </a:prstGeom>
                                      <a:noFill/>
                                      <a:ln w="9525">
                                        <a:noFill/>
                                        <a:miter/>
                                      </a:ln>
                                    </wps:spPr>
                                    <wps:txbx>
                                      <w:txbxContent>
                                        <w:p>
                                          <w:pPr/>
                                          <w:r>
                                            <w:rPr>
                                              <w:rFonts w:hint="eastAsia"/>
                                            </w:rPr>
                                            <w:t>献血</w:t>
                                          </w:r>
                                        </w:p>
                                      </w:txbxContent>
                                    </wps:txbx>
                                    <wps:bodyPr upright="1"/>
                                  </wps:wsp>
                                </wpg:grpSp>
                                <wpg:grpSp>
                                  <wpg:cNvPr id="22" name="组合 22"/>
                                  <wpg:cNvGrpSpPr/>
                                  <wpg:grpSpPr>
                                    <a:xfrm>
                                      <a:off x="2761" y="9248"/>
                                      <a:ext cx="900" cy="450"/>
                                      <a:chOff x="2760" y="8925"/>
                                      <a:chExt cx="900" cy="450"/>
                                    </a:xfrm>
                                  </wpg:grpSpPr>
                                  <wps:wsp>
                                    <wps:cNvPr id="20" name="矩形 20"/>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1" name="文本框 21"/>
                                    <wps:cNvSpPr txBox="1"/>
                                    <wps:spPr>
                                      <a:xfrm>
                                        <a:off x="2880" y="8925"/>
                                        <a:ext cx="780" cy="450"/>
                                      </a:xfrm>
                                      <a:prstGeom prst="rect">
                                        <a:avLst/>
                                      </a:prstGeom>
                                      <a:noFill/>
                                      <a:ln w="9525">
                                        <a:noFill/>
                                        <a:miter/>
                                      </a:ln>
                                    </wps:spPr>
                                    <wps:txbx>
                                      <w:txbxContent>
                                        <w:p>
                                          <w:pPr/>
                                          <w:r>
                                            <w:rPr>
                                              <w:rFonts w:hint="eastAsia"/>
                                            </w:rPr>
                                            <w:t>丧事</w:t>
                                          </w:r>
                                        </w:p>
                                      </w:txbxContent>
                                    </wps:txbx>
                                    <wps:bodyPr upright="1"/>
                                  </wps:wsp>
                                </wpg:grpSp>
                              </wpg:grpSp>
                              <wpg:grpSp>
                                <wpg:cNvPr id="30" name="组合 30"/>
                                <wpg:cNvGrpSpPr/>
                                <wpg:grpSpPr>
                                  <a:xfrm>
                                    <a:off x="2760" y="8925"/>
                                    <a:ext cx="901" cy="773"/>
                                    <a:chOff x="2760" y="8925"/>
                                    <a:chExt cx="901" cy="773"/>
                                  </a:xfrm>
                                </wpg:grpSpPr>
                                <wpg:grpSp>
                                  <wpg:cNvPr id="26" name="组合 26"/>
                                  <wpg:cNvGrpSpPr/>
                                  <wpg:grpSpPr>
                                    <a:xfrm>
                                      <a:off x="2760" y="8925"/>
                                      <a:ext cx="900" cy="450"/>
                                      <a:chOff x="2760" y="8925"/>
                                      <a:chExt cx="900" cy="450"/>
                                    </a:xfrm>
                                  </wpg:grpSpPr>
                                  <wps:wsp>
                                    <wps:cNvPr id="24" name="矩形 2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5" name="文本框 25"/>
                                    <wps:cNvSpPr txBox="1"/>
                                    <wps:spPr>
                                      <a:xfrm>
                                        <a:off x="2880" y="8925"/>
                                        <a:ext cx="780" cy="450"/>
                                      </a:xfrm>
                                      <a:prstGeom prst="rect">
                                        <a:avLst/>
                                      </a:prstGeom>
                                      <a:noFill/>
                                      <a:ln w="9525">
                                        <a:noFill/>
                                        <a:miter/>
                                      </a:ln>
                                    </wps:spPr>
                                    <wps:txbx>
                                      <w:txbxContent>
                                        <w:p>
                                          <w:pPr/>
                                          <w:r>
                                            <w:rPr>
                                              <w:rFonts w:hint="eastAsia"/>
                                            </w:rPr>
                                            <w:t>结婚</w:t>
                                          </w:r>
                                        </w:p>
                                      </w:txbxContent>
                                    </wps:txbx>
                                    <wps:bodyPr upright="1"/>
                                  </wps:wsp>
                                </wpg:grpSp>
                                <wpg:grpSp>
                                  <wpg:cNvPr id="29" name="组合 29"/>
                                  <wpg:cNvGrpSpPr/>
                                  <wpg:grpSpPr>
                                    <a:xfrm>
                                      <a:off x="2761" y="9248"/>
                                      <a:ext cx="900" cy="450"/>
                                      <a:chOff x="2760" y="8925"/>
                                      <a:chExt cx="900" cy="450"/>
                                    </a:xfrm>
                                  </wpg:grpSpPr>
                                  <wps:wsp>
                                    <wps:cNvPr id="27" name="矩形 2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28" name="文本框 28"/>
                                    <wps:cNvSpPr txBox="1"/>
                                    <wps:spPr>
                                      <a:xfrm>
                                        <a:off x="2880" y="8925"/>
                                        <a:ext cx="780" cy="450"/>
                                      </a:xfrm>
                                      <a:prstGeom prst="rect">
                                        <a:avLst/>
                                      </a:prstGeom>
                                      <a:noFill/>
                                      <a:ln w="9525">
                                        <a:noFill/>
                                        <a:miter/>
                                      </a:ln>
                                    </wps:spPr>
                                    <wps:txbx>
                                      <w:txbxContent>
                                        <w:p>
                                          <w:pPr/>
                                          <w:r>
                                            <w:rPr>
                                              <w:rFonts w:hint="eastAsia"/>
                                            </w:rPr>
                                            <w:t>生病</w:t>
                                          </w:r>
                                        </w:p>
                                      </w:txbxContent>
                                    </wps:txbx>
                                    <wps:bodyPr upright="1"/>
                                  </wps:wsp>
                                </wpg:grpSp>
                              </wpg:grpSp>
                              <wpg:grpSp>
                                <wpg:cNvPr id="37" name="组合 37"/>
                                <wpg:cNvGrpSpPr/>
                                <wpg:grpSpPr>
                                  <a:xfrm>
                                    <a:off x="4804" y="8925"/>
                                    <a:ext cx="901" cy="773"/>
                                    <a:chOff x="2760" y="8925"/>
                                    <a:chExt cx="901" cy="773"/>
                                  </a:xfrm>
                                </wpg:grpSpPr>
                                <wpg:grpSp>
                                  <wpg:cNvPr id="33" name="组合 33"/>
                                  <wpg:cNvGrpSpPr/>
                                  <wpg:grpSpPr>
                                    <a:xfrm>
                                      <a:off x="2760" y="8925"/>
                                      <a:ext cx="900" cy="450"/>
                                      <a:chOff x="2760" y="8925"/>
                                      <a:chExt cx="900" cy="450"/>
                                    </a:xfrm>
                                  </wpg:grpSpPr>
                                  <wps:wsp>
                                    <wps:cNvPr id="31" name="矩形 3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32" name="文本框 32"/>
                                    <wps:cNvSpPr txBox="1"/>
                                    <wps:spPr>
                                      <a:xfrm>
                                        <a:off x="2880" y="8925"/>
                                        <a:ext cx="780" cy="450"/>
                                      </a:xfrm>
                                      <a:prstGeom prst="rect">
                                        <a:avLst/>
                                      </a:prstGeom>
                                      <a:noFill/>
                                      <a:ln w="9525">
                                        <a:noFill/>
                                        <a:miter/>
                                      </a:ln>
                                    </wps:spPr>
                                    <wps:txbx>
                                      <w:txbxContent>
                                        <w:p>
                                          <w:pPr/>
                                          <w:r>
                                            <w:rPr>
                                              <w:rFonts w:hint="eastAsia"/>
                                            </w:rPr>
                                            <w:t>生育</w:t>
                                          </w:r>
                                        </w:p>
                                      </w:txbxContent>
                                    </wps:txbx>
                                    <wps:bodyPr upright="1"/>
                                  </wps:wsp>
                                </wpg:grpSp>
                                <wpg:grpSp>
                                  <wpg:cNvPr id="36" name="组合 36"/>
                                  <wpg:cNvGrpSpPr/>
                                  <wpg:grpSpPr>
                                    <a:xfrm>
                                      <a:off x="2761" y="9248"/>
                                      <a:ext cx="900" cy="450"/>
                                      <a:chOff x="2760" y="8925"/>
                                      <a:chExt cx="900" cy="450"/>
                                    </a:xfrm>
                                  </wpg:grpSpPr>
                                  <wps:wsp>
                                    <wps:cNvPr id="34" name="矩形 3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35" name="文本框 35"/>
                                    <wps:cNvSpPr txBox="1"/>
                                    <wps:spPr>
                                      <a:xfrm>
                                        <a:off x="2880" y="8925"/>
                                        <a:ext cx="780" cy="450"/>
                                      </a:xfrm>
                                      <a:prstGeom prst="rect">
                                        <a:avLst/>
                                      </a:prstGeom>
                                      <a:noFill/>
                                      <a:ln w="9525">
                                        <a:noFill/>
                                        <a:miter/>
                                      </a:ln>
                                    </wps:spPr>
                                    <wps:txbx>
                                      <w:txbxContent>
                                        <w:p>
                                          <w:pPr/>
                                          <w:r>
                                            <w:rPr>
                                              <w:rFonts w:hint="eastAsia"/>
                                            </w:rPr>
                                            <w:t>受灾</w:t>
                                          </w:r>
                                        </w:p>
                                      </w:txbxContent>
                                    </wps:txbx>
                                    <wps:bodyPr upright="1"/>
                                  </wps:wsp>
                                </wpg:grpSp>
                              </wpg:grpSp>
                              <wpg:grpSp>
                                <wpg:cNvPr id="44" name="组合 44"/>
                                <wpg:cNvGrpSpPr/>
                                <wpg:grpSpPr>
                                  <a:xfrm>
                                    <a:off x="3782" y="8925"/>
                                    <a:ext cx="901" cy="773"/>
                                    <a:chOff x="2760" y="8925"/>
                                    <a:chExt cx="901" cy="773"/>
                                  </a:xfrm>
                                </wpg:grpSpPr>
                                <wpg:grpSp>
                                  <wpg:cNvPr id="40" name="组合 40"/>
                                  <wpg:cNvGrpSpPr/>
                                  <wpg:grpSpPr>
                                    <a:xfrm>
                                      <a:off x="2760" y="8925"/>
                                      <a:ext cx="900" cy="450"/>
                                      <a:chOff x="2760" y="8925"/>
                                      <a:chExt cx="900" cy="450"/>
                                    </a:xfrm>
                                  </wpg:grpSpPr>
                                  <wps:wsp>
                                    <wps:cNvPr id="38" name="矩形 3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39" name="文本框 39"/>
                                    <wps:cNvSpPr txBox="1"/>
                                    <wps:spPr>
                                      <a:xfrm>
                                        <a:off x="2880" y="8925"/>
                                        <a:ext cx="780" cy="450"/>
                                      </a:xfrm>
                                      <a:prstGeom prst="rect">
                                        <a:avLst/>
                                      </a:prstGeom>
                                      <a:noFill/>
                                      <a:ln w="9525">
                                        <a:noFill/>
                                        <a:miter/>
                                      </a:ln>
                                    </wps:spPr>
                                    <wps:txbx>
                                      <w:txbxContent>
                                        <w:p>
                                          <w:pPr/>
                                          <w:r>
                                            <w:rPr>
                                              <w:rFonts w:hint="eastAsia"/>
                                            </w:rPr>
                                            <w:t>生日</w:t>
                                          </w:r>
                                        </w:p>
                                      </w:txbxContent>
                                    </wps:txbx>
                                    <wps:bodyPr upright="1"/>
                                  </wps:wsp>
                                </wpg:grpSp>
                                <wpg:grpSp>
                                  <wpg:cNvPr id="43" name="组合 43"/>
                                  <wpg:cNvGrpSpPr/>
                                  <wpg:grpSpPr>
                                    <a:xfrm>
                                      <a:off x="2761" y="9248"/>
                                      <a:ext cx="900" cy="450"/>
                                      <a:chOff x="2760" y="8925"/>
                                      <a:chExt cx="900" cy="450"/>
                                    </a:xfrm>
                                  </wpg:grpSpPr>
                                  <wps:wsp>
                                    <wps:cNvPr id="41" name="矩形 4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42" name="文本框 42"/>
                                    <wps:cNvSpPr txBox="1"/>
                                    <wps:spPr>
                                      <a:xfrm>
                                        <a:off x="2880" y="8925"/>
                                        <a:ext cx="780" cy="450"/>
                                      </a:xfrm>
                                      <a:prstGeom prst="rect">
                                        <a:avLst/>
                                      </a:prstGeom>
                                      <a:noFill/>
                                      <a:ln w="9525">
                                        <a:noFill/>
                                        <a:miter/>
                                      </a:ln>
                                    </wps:spPr>
                                    <wps:txbx>
                                      <w:txbxContent>
                                        <w:p>
                                          <w:pPr/>
                                          <w:r>
                                            <w:rPr>
                                              <w:rFonts w:hint="eastAsia"/>
                                            </w:rPr>
                                            <w:t>困难</w:t>
                                          </w:r>
                                        </w:p>
                                      </w:txbxContent>
                                    </wps:txbx>
                                    <wps:bodyPr upright="1"/>
                                  </wps:wsp>
                                </wpg:grpSp>
                              </wpg:grpSp>
                              <wpg:grpSp>
                                <wpg:cNvPr id="51" name="组合 51"/>
                                <wpg:cNvGrpSpPr/>
                                <wpg:grpSpPr>
                                  <a:xfrm>
                                    <a:off x="6849" y="8925"/>
                                    <a:ext cx="1264" cy="772"/>
                                    <a:chOff x="6070" y="9915"/>
                                    <a:chExt cx="1264" cy="772"/>
                                  </a:xfrm>
                                </wpg:grpSpPr>
                                <wpg:grpSp>
                                  <wpg:cNvPr id="47" name="组合 47"/>
                                  <wpg:cNvGrpSpPr/>
                                  <wpg:grpSpPr>
                                    <a:xfrm>
                                      <a:off x="6070" y="9915"/>
                                      <a:ext cx="1264" cy="450"/>
                                      <a:chOff x="6070" y="9915"/>
                                      <a:chExt cx="1264" cy="450"/>
                                    </a:xfrm>
                                  </wpg:grpSpPr>
                                  <wps:wsp>
                                    <wps:cNvPr id="45" name="矩形 45"/>
                                    <wps:cNvSpPr/>
                                    <wps:spPr>
                                      <a:xfrm>
                                        <a:off x="6070" y="10042"/>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46" name="文本框 46"/>
                                    <wps:cNvSpPr txBox="1"/>
                                    <wps:spPr>
                                      <a:xfrm>
                                        <a:off x="6190" y="9915"/>
                                        <a:ext cx="1144" cy="450"/>
                                      </a:xfrm>
                                      <a:prstGeom prst="rect">
                                        <a:avLst/>
                                      </a:prstGeom>
                                      <a:noFill/>
                                      <a:ln w="9525">
                                        <a:noFill/>
                                        <a:miter/>
                                      </a:ln>
                                    </wps:spPr>
                                    <wps:txbx>
                                      <w:txbxContent>
                                        <w:p>
                                          <w:pPr/>
                                          <w:r>
                                            <w:rPr>
                                              <w:rFonts w:hint="eastAsia"/>
                                            </w:rPr>
                                            <w:t>院教代会</w:t>
                                          </w:r>
                                        </w:p>
                                      </w:txbxContent>
                                    </wps:txbx>
                                    <wps:bodyPr upright="1"/>
                                  </wps:wsp>
                                </wpg:grpSp>
                                <wpg:grpSp>
                                  <wpg:cNvPr id="50" name="组合 50"/>
                                  <wpg:cNvGrpSpPr/>
                                  <wpg:grpSpPr>
                                    <a:xfrm>
                                      <a:off x="6071" y="10237"/>
                                      <a:ext cx="1263" cy="450"/>
                                      <a:chOff x="6071" y="10237"/>
                                      <a:chExt cx="1263" cy="450"/>
                                    </a:xfrm>
                                  </wpg:grpSpPr>
                                  <wps:wsp>
                                    <wps:cNvPr id="48" name="矩形 48"/>
                                    <wps:cNvSpPr/>
                                    <wps:spPr>
                                      <a:xfrm>
                                        <a:off x="6071" y="10365"/>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49" name="文本框 49"/>
                                    <wps:cNvSpPr txBox="1"/>
                                    <wps:spPr>
                                      <a:xfrm>
                                        <a:off x="6191" y="10237"/>
                                        <a:ext cx="1143" cy="450"/>
                                      </a:xfrm>
                                      <a:prstGeom prst="rect">
                                        <a:avLst/>
                                      </a:prstGeom>
                                      <a:noFill/>
                                      <a:ln w="9525">
                                        <a:noFill/>
                                        <a:miter/>
                                      </a:ln>
                                    </wps:spPr>
                                    <wps:txbx>
                                      <w:txbxContent>
                                        <w:p>
                                          <w:pPr/>
                                          <w:r>
                                            <w:rPr>
                                              <w:rFonts w:hint="eastAsia"/>
                                            </w:rPr>
                                            <w:t>小家建设</w:t>
                                          </w:r>
                                        </w:p>
                                      </w:txbxContent>
                                    </wps:txbx>
                                    <wps:bodyPr upright="1"/>
                                  </wps:wsp>
                                </wpg:grpSp>
                              </wpg:grpSp>
                            </wpg:grpSp>
                            <wpg:grpSp>
                              <wpg:cNvPr id="55" name="组合 55"/>
                              <wpg:cNvGrpSpPr/>
                              <wpg:grpSpPr>
                                <a:xfrm>
                                  <a:off x="5757" y="11909"/>
                                  <a:ext cx="345" cy="256"/>
                                  <a:chOff x="3615" y="5070"/>
                                  <a:chExt cx="345" cy="256"/>
                                </a:xfrm>
                              </wpg:grpSpPr>
                              <wps:wsp>
                                <wps:cNvPr id="53" name="直接箭头连接符 53"/>
                                <wps:cNvCnPr/>
                                <wps:spPr>
                                  <a:xfrm>
                                    <a:off x="3615" y="5190"/>
                                    <a:ext cx="75" cy="136"/>
                                  </a:xfrm>
                                  <a:prstGeom prst="straightConnector1">
                                    <a:avLst/>
                                  </a:prstGeom>
                                  <a:ln w="12700" cap="flat" cmpd="sng">
                                    <a:solidFill>
                                      <a:srgbClr val="000000"/>
                                    </a:solidFill>
                                    <a:prstDash val="solid"/>
                                    <a:headEnd type="none" w="med" len="med"/>
                                    <a:tailEnd type="none" w="med" len="med"/>
                                  </a:ln>
                                </wps:spPr>
                                <wps:bodyPr/>
                              </wps:wsp>
                              <wps:wsp>
                                <wps:cNvPr id="54" name="直接箭头连接符 54"/>
                                <wps:cNvCnPr/>
                                <wps:spPr>
                                  <a:xfrm flipV="1">
                                    <a:off x="3690" y="5070"/>
                                    <a:ext cx="270" cy="256"/>
                                  </a:xfrm>
                                  <a:prstGeom prst="straightConnector1">
                                    <a:avLst/>
                                  </a:prstGeom>
                                  <a:ln w="12700" cap="flat" cmpd="sng">
                                    <a:solidFill>
                                      <a:srgbClr val="00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2.25pt;margin-top:4.25pt;height:38.65pt;width:318.8pt;z-index:251657216;mso-width-relative:page;mso-height-relative:page;" coordorigin="3713,11843" coordsize="6376,773" o:gfxdata="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">
                      <o:lock v:ext="edit" aspectratio="f"/>
                      <v:group id="_x0000_s1026" o:spid="_x0000_s1026" o:spt="203" style="position:absolute;left:3713;top:11843;height:773;width:6376;" coordorigin="2760,8925" coordsize="6376,773"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235;top:8925;height:773;width:901;" coordorigin="2760,8925" coordsize="901,77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2760;top:8925;height:450;width:900;" coordorigin="2760,8925" coordsize="900,45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FRAsU8AAAADb&#10;AAAADwAAAGRycy9kb3ducmV2LnhtbEWPQUsDMRCF7wX/QxjBS7HZ9rDWtWnBQqmgCK1i8TZsxuzS&#10;zWRJYrv9952D4G2G9+a9bxarwXfqRDG1gQ1MJwUo4jrYlp2Bz4/N/RxUysgWu8Bk4EIJVsub0QIr&#10;G868o9M+OyUhnCo00OTcV1qnuiGPaRJ6YtF+QvSYZY1O24hnCfednhVFqT22LA0N9rRuqD7uf72B&#10;5+PX7v3BzV9jXz6+bcffh3JwB2PubqfFE6hMQ/43/12/WMEXevlFBtDL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ECxT&#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
                                      <w:rPr>
                                        <w:rFonts w:hint="eastAsia"/>
                                      </w:rPr>
                                      <w:t>活动</w:t>
                                    </w:r>
                                  </w:p>
                                </w:txbxContent>
                              </v:textbox>
                            </v:shape>
                          </v:group>
                          <v:group id="_x0000_s1026" o:spid="_x0000_s1026" o:spt="203" style="position:absolute;left:2761;top:9248;height:450;width:900;" coordorigin="2760,8925" coordsize="900,45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5cKyJL0AAADb&#10;AAAADwAAAGRycy9kb3ducmV2LnhtbEVP22oCMRB9F/oPYYS+iGZtYdXVKLRQWrAUvKD4NmzG7OJm&#10;siSprn/fFAp9m8O5zmLV2UZcyYfasYLxKANBXDpds1Gw370NpyBCRNbYOCYFdwqwWj70Flhod+MN&#10;XbfRiBTCoUAFVYxtIWUoK7IYRq4lTtzZeYsxQW+k9nhL4baRT1mWS4s1p4YKW3qtqLxsv62Cl8th&#10;8zUx07Vv89nn++B0zDtzVOqxP87mICJ18V/85/7Qaf4z/P6SDp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rIk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其它</w:t>
                                    </w:r>
                                  </w:p>
                                </w:txbxContent>
                              </v:textbox>
                            </v:shape>
                          </v:group>
                        </v:group>
                        <v:group id="_x0000_s1026" o:spid="_x0000_s1026" o:spt="203" style="position:absolute;left:5827;top:8925;height:773;width:901;" coordorigin="2760,8925" coordsize="901,773"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mvm0J70AAADb&#10;AAAADwAAAGRycy9kb3ducmV2LnhtbEVPS2sCMRC+F/wPYYReimbtYdWtUVAoFZSCDyq9DZtpdnEz&#10;WZKo6783hUJv8/E9Z7bobCOu5EPtWMFomIEgLp2u2Sg4Ht4HExAhImtsHJOCOwVYzHtPMyy0u/GO&#10;rvtoRArhUKCCKsa2kDKUFVkMQ9cSJ+7HeYsxQW+k9nhL4baRr1mWS4s1p4YKW1pVVJ73F6tgef7a&#10;fY7NZOPbfLr9ePk+5Z05KfXcH2VvICJ18V/8517rNH8Mv7+k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Q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献血</w:t>
                                    </w:r>
                                  </w:p>
                                </w:txbxContent>
                              </v:textbox>
                            </v:shape>
                          </v:group>
                          <v:group id="_x0000_s1026" o:spid="_x0000_s1026" o:spt="203" style="position:absolute;left:2761;top:9248;height:450;width:900;" coordorigin="2760,8925" coordsize="900,450"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23zm7r0AAADb&#10;AAAADwAAAGRycy9kb3ducmV2LnhtbEVPW2vCMBR+H/gfwhH2MjTVh067poLC2GAy8MJkb4fmLC02&#10;JyXJtPv3y4Pg48d3L1eD7cSFfGgdK5hNMxDEtdMtGwXHw+tkASJEZI2dY1LwRwFW1eihxEK7K+/o&#10;so9GpBAOBSpoYuwLKUPdkMUwdT1x4n6ctxgT9EZqj9cUbjs5z7JcWmw5NTTY06ah+rz/tQrW56/d&#10;57NZfPg+X27fnr5P+WBOSj2OZ9kLiEhDvItv7netYJ7Wpy/pB8j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Obu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丧事</w:t>
                                    </w:r>
                                  </w:p>
                                </w:txbxContent>
                              </v:textbox>
                            </v:shape>
                          </v:group>
                        </v:group>
                        <v:group id="_x0000_s1026" o:spid="_x0000_s1026" o:spt="203" style="position:absolute;left:2760;top:8925;height:773;width:901;" coordorigin="2760,8925" coordsize="901,773"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760;top:8925;height:450;width:900;" coordorigin="2760,8925" coordsize="900,45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pEfg7b8AAADb&#10;AAAADwAAAGRycy9kb3ducmV2LnhtbEWPQWsCMRSE74L/ITyhF6lZpay6GgWF0kKLoC0Vb4/NM7u4&#10;eVmSVLf/vikUPA4z8w2zXHe2EVfyoXasYDzKQBCXTtdsFHx+PD/OQISIrLFxTAp+KMB61e8tsdDu&#10;xnu6HqIRCcKhQAVVjG0hZSgrshhGriVO3tl5izFJb6T2eEtw28hJluXSYs1pocKWthWVl8O3VbC5&#10;fO13UzN7820+f38Zno55Z45KPQzG2QJEpC7ew//tV61g8gR/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H4O2/&#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结婚</w:t>
                                    </w:r>
                                  </w:p>
                                </w:txbxContent>
                              </v:textbox>
                            </v:shape>
                          </v:group>
                          <v:group id="_x0000_s1026" o:spid="_x0000_s1026" o:spt="203" style="position:absolute;left:2761;top:9248;height:450;width:900;" coordorigin="2760,8925" coordsize="900,45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760;top:9053;height:195;width:195;" fillcolor="#FFFFFF" filled="t" stroked="t" coordsize="21600,21600" o:gfxdata="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Vfpq/&#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生病</w:t>
                                    </w:r>
                                  </w:p>
                                </w:txbxContent>
                              </v:textbox>
                            </v:shape>
                          </v:group>
                        </v:group>
                        <v:group id="_x0000_s1026" o:spid="_x0000_s1026" o:spt="203" style="position:absolute;left:4804;top:8925;height:773;width:901;" coordorigin="2760,8925" coordsize="901,773"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MenVqMAAAADb&#10;AAAADwAAAGRycy9kb3ducmV2LnhtbEWP3WoCMRSE7wu+QziF3hTNbgurbo2CgrRgKfiD0rvD5jS7&#10;uDlZklTXt28KhV4OM/MNM1v0thUX8qFxrCAfZSCIK6cbNgoO+/VwAiJEZI2tY1JwowCL+eBuhqV2&#10;V97SZReNSBAOJSqoY+xKKUNVk8Uwch1x8r6ctxiT9EZqj9cEt618yrJCWmw4LdTY0aqm6rz7tgqW&#10;5+P2Y2wmG98V0/fXx89T0ZuTUg/3efYCIlIf/8N/7Tet4DmH3y/pB8j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6dWo&#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生育</w:t>
                                    </w:r>
                                  </w:p>
                                </w:txbxContent>
                              </v:textbox>
                            </v:shape>
                          </v:group>
                          <v:group id="_x0000_s1026" o:spid="_x0000_s1026" o:spt="203" style="position:absolute;left:2761;top:9248;height:450;width:900;" coordorigin="2760,8925" coordsize="900,450"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IZ52MMAAAADb&#10;AAAADwAAAGRycy9kb3ducmV2LnhtbEWP3WoCMRSE7wu+QziF3hTN2sp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nnYw&#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受灾</w:t>
                                    </w:r>
                                  </w:p>
                                </w:txbxContent>
                              </v:textbox>
                            </v:shape>
                          </v:group>
                        </v:group>
                        <v:group id="_x0000_s1026" o:spid="_x0000_s1026" o:spt="203" style="position:absolute;left:3782;top:8925;height:773;width:901;" coordorigin="2760,8925" coordsize="901,773"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oNN8Nb0AAADb&#10;AAAADwAAAGRycy9kb3ducmV2LnhtbEVPXWvCMBR9H/gfwh3sRWbqhE6rUXAwJjiEuqH4dmnu0mJz&#10;U5JM679fHoQ9Hs73YtXbVlzIh8axgvEoA0FcOd2wUfD99f48BREissbWMSm4UYDVcvCwwEK7K5d0&#10;2UcjUgiHAhXUMXaFlKGqyWIYuY44cT/OW4wJeiO1x2sKt618ybJcWmw4NdTY0VtN1Xn/axWsz4dy&#10;92qmW9/ls8+P4emY9+ao1NPjOJuDiNTHf/HdvdEKJmls+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3w1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生日</w:t>
                                    </w:r>
                                  </w:p>
                                </w:txbxContent>
                              </v:textbox>
                            </v:shape>
                          </v:group>
                          <v:group id="_x0000_s1026" o:spid="_x0000_s1026" o:spt="203" style="position:absolute;left:2761;top:9248;height:450;width:900;" coordorigin="2760,8925" coordsize="900,450"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ae+m1cAAAADb&#10;AAAADwAAAGRycy9kb3ducmV2LnhtbEWP3WoCMRSE7wu+QziF3hTNbimrbo2CgrRgKfiD0rvD5jS7&#10;uDlZklTXt28KhV4OM/MNM1v0thUX8qFxrCAfZSCIK6cbNgoO+/VwAiJEZI2tY1JwowCL+eBuhqV2&#10;V97SZReNSBAOJSqoY+xKKUNVk8Uwch1x8r6ctxiT9EZqj9cEt618yrJCWmw4LdTY0aqm6rz7tgqW&#10;5+P2Y2wmG98V0/fXx89T0ZuTUg/3efYCIlIf/8N/7Tet4DmH3y/pB8j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76bV&#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困难</w:t>
                                    </w:r>
                                  </w:p>
                                </w:txbxContent>
                              </v:textbox>
                            </v:shape>
                          </v:group>
                        </v:group>
                        <v:group id="_x0000_s1026" o:spid="_x0000_s1026" o:spt="203" style="position:absolute;left:6849;top:8925;height:772;width:1264;" coordorigin="6070,9915" coordsize="1264,77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6070;top:9915;height:450;width:1264;" coordorigin="6070,9915" coordsize="1264,45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rect id="_x0000_s1026" o:spid="_x0000_s1026" o:spt="1" style="position:absolute;left:6070;top:10042;height:195;width:195;" fillcolor="#FFFFFF" filled="t" stroked="t" coordsize="21600,21600" o:gfxdata="UEsDBAoAAAAAAIdO4kAAAAAAAAAAAAAAAAAEAAAAZHJzL1BLAwQUAAAACACHTuJAFtSg1sAAAADb&#10;AAAADwAAAGRycy9kb3ducmV2LnhtbEWP3WoCMRSE7wu+QziF3hTNWup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1KDW&#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6190;top:9915;height:450;width:1144;"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院教代会</w:t>
                                    </w:r>
                                  </w:p>
                                </w:txbxContent>
                              </v:textbox>
                            </v:shape>
                          </v:group>
                          <v:group id="_x0000_s1026" o:spid="_x0000_s1026" o:spt="203" style="position:absolute;left:6071;top:10237;height:450;width:1263;" coordorigin="6071,10237" coordsize="1263,45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_x0000_s1026" o:spid="_x0000_s1026" o:spt="1" style="position:absolute;left:6071;top:10365;height:195;width:195;" fillcolor="#FFFFFF" filled="t" stroked="t" coordsize="21600,21600" o:gfxdata="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1Q9I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rect>
                            <v:shape id="_x0000_s1026" o:spid="_x0000_s1026" o:spt="202" type="#_x0000_t202" style="position:absolute;left:6191;top:10237;height:450;width:1143;"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小家建设</w:t>
                                    </w:r>
                                  </w:p>
                                </w:txbxContent>
                              </v:textbox>
                            </v:shape>
                          </v:group>
                        </v:group>
                      </v:group>
                      <v:group id="_x0000_s1026" o:spid="_x0000_s1026" o:spt="203" style="position:absolute;left:5757;top:11909;height:256;width:345;" coordorigin="3615,5070" coordsize="345,256"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3615;top:5190;height:136;width:75;" filled="f" stroked="t" coordsize="21600,21600" o:gfxdata="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m9UL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690;top:5070;flip:y;height:256;width:270;" filled="f" stroked="t" coordsize="21600,21600" o:gfxdata="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g20S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事项简述</w:t>
            </w:r>
          </w:p>
        </w:tc>
        <w:tc>
          <w:tcPr>
            <w:tcW w:w="6854" w:type="dxa"/>
            <w:gridSpan w:val="6"/>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96" w:type="dxa"/>
            <w:gridSpan w:val="7"/>
          </w:tcPr>
          <w:p>
            <w:pPr>
              <w:spacing w:line="360" w:lineRule="auto"/>
              <w:jc w:val="left"/>
              <w:rPr>
                <w:szCs w:val="21"/>
              </w:rPr>
            </w:pPr>
            <w:r>
              <w:rPr>
                <w:rFonts w:hint="eastAsia"/>
                <w:szCs w:val="21"/>
              </w:rPr>
              <w:t>人民币（大写）</w:t>
            </w:r>
            <w:r>
              <w:rPr>
                <w:szCs w:val="21"/>
              </w:rPr>
              <w:t xml:space="preserve">  </w:t>
            </w:r>
            <w:r>
              <w:rPr>
                <w:rFonts w:hint="eastAsia" w:ascii="黑体" w:eastAsia="黑体"/>
                <w:b/>
                <w:sz w:val="24"/>
                <w:szCs w:val="24"/>
              </w:rPr>
              <w:t>贰佰元整</w:t>
            </w:r>
            <w:r>
              <w:rPr>
                <w:szCs w:val="21"/>
              </w:rPr>
              <w:t xml:space="preserve">                           </w:t>
            </w:r>
            <w:r>
              <w:rPr>
                <w:rFonts w:ascii="宋体"/>
                <w:szCs w:val="21"/>
              </w:rPr>
              <w:t>¥</w:t>
            </w:r>
            <w:r>
              <w:rPr>
                <w:rFonts w:ascii="宋体" w:hAnsi="宋体"/>
                <w:szCs w:val="21"/>
              </w:rPr>
              <w:t xml:space="preserve"> </w:t>
            </w:r>
            <w:r>
              <w:rPr>
                <w:rFonts w:ascii="黑体" w:hAnsi="宋体" w:eastAsia="黑体"/>
                <w:b/>
                <w:sz w:val="24"/>
                <w:szCs w:val="24"/>
              </w:rPr>
              <w:t>200.00</w:t>
            </w:r>
            <w:r>
              <w:rPr>
                <w:rFonts w:hint="eastAsia" w:ascii="宋体" w:hAnsi="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07" w:hRule="atLeast"/>
        </w:trPr>
        <w:tc>
          <w:tcPr>
            <w:tcW w:w="3226" w:type="dxa"/>
            <w:gridSpan w:val="3"/>
          </w:tcPr>
          <w:p>
            <w:pPr>
              <w:spacing w:line="360" w:lineRule="auto"/>
              <w:jc w:val="left"/>
              <w:rPr>
                <w:szCs w:val="21"/>
              </w:rPr>
            </w:pPr>
            <w:r>
              <w:rPr>
                <w:rFonts w:hint="eastAsia"/>
                <w:szCs w:val="21"/>
              </w:rPr>
              <w:t>部门工会主席签名：</w:t>
            </w:r>
          </w:p>
          <w:p>
            <w:pPr>
              <w:spacing w:line="360" w:lineRule="auto"/>
              <w:jc w:val="left"/>
              <w:rPr>
                <w:szCs w:val="21"/>
              </w:rPr>
            </w:pPr>
          </w:p>
          <w:p>
            <w:pPr>
              <w:spacing w:line="360" w:lineRule="auto"/>
              <w:jc w:val="left"/>
              <w:rPr>
                <w:szCs w:val="21"/>
              </w:rPr>
            </w:pPr>
            <w:r>
              <w:rPr>
                <w:rFonts w:hint="eastAsia"/>
                <w:szCs w:val="21"/>
              </w:rPr>
              <w:t>（加盖部门公章）</w:t>
            </w: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10" w:type="dxa"/>
            <w:gridSpan w:val="3"/>
          </w:tcPr>
          <w:p>
            <w:pPr>
              <w:spacing w:line="360" w:lineRule="auto"/>
              <w:jc w:val="left"/>
              <w:rPr>
                <w:szCs w:val="21"/>
              </w:rPr>
            </w:pPr>
            <w:r>
              <w:rPr>
                <w:rFonts w:hint="eastAsia"/>
                <w:szCs w:val="21"/>
              </w:rPr>
              <w:t>校工会审批：</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60" w:type="dxa"/>
          </w:tcPr>
          <w:p>
            <w:pPr>
              <w:spacing w:line="360" w:lineRule="auto"/>
              <w:jc w:val="left"/>
              <w:rPr>
                <w:szCs w:val="21"/>
              </w:rPr>
            </w:pPr>
            <w:r>
              <w:rPr>
                <w:rFonts w:hint="eastAsia"/>
                <w:szCs w:val="21"/>
              </w:rPr>
              <w:t>领款人签名：</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jc w:val="center"/>
        <w:rPr>
          <w:rFonts w:ascii="华文楷体" w:hAnsi="华文楷体" w:eastAsia="华文楷体"/>
          <w:b/>
          <w:sz w:val="44"/>
          <w:szCs w:val="44"/>
        </w:rPr>
      </w:pPr>
      <w:bookmarkStart w:id="1" w:name="结婚"/>
      <w:bookmarkEnd w:id="1"/>
    </w:p>
    <w:p>
      <w:pPr>
        <w:jc w:val="center"/>
        <w:rPr>
          <w:rFonts w:ascii="华文楷体" w:hAnsi="华文楷体" w:eastAsia="华文楷体"/>
          <w:b/>
          <w:sz w:val="44"/>
          <w:szCs w:val="44"/>
        </w:rPr>
      </w:pPr>
    </w:p>
    <w:p>
      <w:pPr>
        <w:jc w:val="center"/>
        <w:rPr>
          <w:rFonts w:ascii="仿宋_GB2312" w:hAnsi="华文楷体" w:eastAsia="仿宋_GB2312"/>
          <w:b/>
          <w:sz w:val="44"/>
          <w:szCs w:val="44"/>
        </w:rPr>
      </w:pPr>
      <w:r>
        <w:rPr>
          <w:rFonts w:hint="eastAsia" w:ascii="仿宋_GB2312" w:hAnsi="华文楷体" w:eastAsia="仿宋_GB2312"/>
          <w:b/>
          <w:sz w:val="44"/>
          <w:szCs w:val="44"/>
        </w:rPr>
        <w:t>贺</w:t>
      </w:r>
      <w:r>
        <w:rPr>
          <w:rFonts w:ascii="仿宋_GB2312" w:hAnsi="华文楷体" w:eastAsia="仿宋_GB2312"/>
          <w:b/>
          <w:sz w:val="44"/>
          <w:szCs w:val="44"/>
        </w:rPr>
        <w:t xml:space="preserve">   </w:t>
      </w:r>
      <w:r>
        <w:rPr>
          <w:rFonts w:hint="eastAsia" w:ascii="仿宋_GB2312" w:hAnsi="华文楷体" w:eastAsia="仿宋_GB2312"/>
          <w:b/>
          <w:sz w:val="44"/>
          <w:szCs w:val="44"/>
        </w:rPr>
        <w:t>信</w:t>
      </w:r>
    </w:p>
    <w:p>
      <w:pPr>
        <w:rPr>
          <w:rFonts w:ascii="楷体_GB2312" w:hAnsi="华文楷体" w:eastAsia="楷体_GB2312"/>
          <w:b/>
          <w:sz w:val="28"/>
          <w:szCs w:val="28"/>
        </w:rPr>
      </w:pPr>
      <w:r>
        <w:rPr>
          <w:rFonts w:ascii="楷体_GB2312" w:hAnsi="华文楷体" w:eastAsia="楷体_GB2312"/>
          <w:b/>
          <w:sz w:val="28"/>
          <w:szCs w:val="28"/>
        </w:rPr>
        <w:t xml:space="preserve">___________  </w:t>
      </w:r>
      <w:r>
        <w:rPr>
          <w:rFonts w:hint="eastAsia" w:ascii="楷体_GB2312" w:hAnsi="华文楷体" w:eastAsia="楷体_GB2312"/>
          <w:b/>
          <w:sz w:val="28"/>
          <w:szCs w:val="28"/>
        </w:rPr>
        <w:t>老师：您好！</w:t>
      </w:r>
    </w:p>
    <w:p>
      <w:pPr>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欣闻您新婚燕尔，我们校工会谨向您表示衷心的祝福，祝愿您喜结良缘，幸福美满，百年好合</w:t>
      </w:r>
      <w:r>
        <w:rPr>
          <w:rFonts w:ascii="楷体_GB2312" w:hAnsi="华文楷体" w:eastAsia="楷体_GB2312"/>
          <w:b/>
          <w:sz w:val="28"/>
          <w:szCs w:val="28"/>
        </w:rPr>
        <w:t>!</w:t>
      </w:r>
    </w:p>
    <w:p>
      <w:pPr>
        <w:ind w:firstLine="570"/>
        <w:rPr>
          <w:rFonts w:ascii="楷体_GB2312" w:hAnsi="华文楷体" w:eastAsia="楷体_GB2312"/>
          <w:b/>
          <w:sz w:val="28"/>
          <w:szCs w:val="28"/>
        </w:rPr>
      </w:pPr>
      <w:r>
        <w:rPr>
          <w:rFonts w:hint="eastAsia" w:ascii="楷体_GB2312" w:hAnsi="华文楷体" w:eastAsia="楷体_GB2312"/>
          <w:b/>
          <w:sz w:val="28"/>
          <w:szCs w:val="28"/>
        </w:rPr>
        <w:t>您是我们学校工会大家庭中的一员，您的大力支持和积极参与，为教职工“民主之家”、“学习之家”、“温暖之家”、“快乐之家”、“和谐之家”的建设作出了贡献，增添了光彩。在此，也谨向您表示衷心的感谢！</w:t>
      </w:r>
    </w:p>
    <w:p>
      <w:pPr>
        <w:ind w:firstLine="570"/>
        <w:rPr>
          <w:rFonts w:ascii="楷体_GB2312" w:hAnsi="华文楷体" w:eastAsia="楷体_GB2312"/>
          <w:b/>
          <w:sz w:val="28"/>
          <w:szCs w:val="28"/>
        </w:rPr>
      </w:pPr>
      <w:r>
        <w:rPr>
          <w:rFonts w:hint="eastAsia" w:ascii="楷体_GB2312" w:hAnsi="华文楷体" w:eastAsia="楷体_GB2312"/>
          <w:b/>
          <w:sz w:val="28"/>
          <w:szCs w:val="28"/>
        </w:rPr>
        <w:t>工会永远是您温暖的家！</w:t>
      </w:r>
    </w:p>
    <w:p>
      <w:pPr>
        <w:ind w:firstLine="31680" w:firstLineChars="1918"/>
        <w:rPr>
          <w:rFonts w:ascii="楷体_GB2312" w:hAnsi="华文楷体" w:eastAsia="楷体_GB2312"/>
          <w:b/>
          <w:sz w:val="28"/>
          <w:szCs w:val="28"/>
        </w:rPr>
      </w:pPr>
      <w:r>
        <w:rPr>
          <w:rFonts w:hint="eastAsia" w:ascii="楷体_GB2312" w:hAnsi="华文楷体" w:eastAsia="楷体_GB2312"/>
          <w:b/>
          <w:sz w:val="28"/>
          <w:szCs w:val="28"/>
        </w:rPr>
        <w:t>上海交通大学工会</w:t>
      </w:r>
    </w:p>
    <w:p>
      <w:pPr>
        <w:ind w:firstLine="31680" w:firstLineChars="1918"/>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年</w:t>
      </w:r>
      <w:r>
        <w:rPr>
          <w:rFonts w:ascii="楷体_GB2312" w:hAnsi="华文楷体" w:eastAsia="楷体_GB2312"/>
          <w:b/>
          <w:sz w:val="28"/>
          <w:szCs w:val="28"/>
        </w:rPr>
        <w:t xml:space="preserve">  </w:t>
      </w:r>
      <w:r>
        <w:rPr>
          <w:rFonts w:hint="eastAsia" w:ascii="楷体_GB2312" w:hAnsi="华文楷体" w:eastAsia="楷体_GB2312"/>
          <w:b/>
          <w:sz w:val="28"/>
          <w:szCs w:val="28"/>
        </w:rPr>
        <w:t>月</w:t>
      </w:r>
      <w:r>
        <w:rPr>
          <w:rFonts w:ascii="楷体_GB2312" w:hAnsi="华文楷体" w:eastAsia="楷体_GB2312"/>
          <w:b/>
          <w:sz w:val="28"/>
          <w:szCs w:val="28"/>
        </w:rPr>
        <w:t xml:space="preserve">  </w:t>
      </w:r>
      <w:r>
        <w:rPr>
          <w:rFonts w:hint="eastAsia" w:ascii="楷体_GB2312" w:hAnsi="华文楷体" w:eastAsia="楷体_GB2312"/>
          <w:b/>
          <w:sz w:val="28"/>
          <w:szCs w:val="28"/>
        </w:rPr>
        <w:t>日</w:t>
      </w:r>
    </w:p>
    <w:p>
      <w:pPr>
        <w:spacing w:line="360" w:lineRule="auto"/>
        <w:ind w:left="426"/>
        <w:jc w:val="center"/>
        <w:rPr>
          <w:sz w:val="32"/>
          <w:szCs w:val="32"/>
          <w:u w:val="double"/>
        </w:rPr>
      </w:pPr>
      <w:r>
        <mc:AlternateContent>
          <mc:Choice Requires="wpg">
            <w:drawing>
              <wp:anchor distT="0" distB="0" distL="114300" distR="114300" simplePos="0" relativeHeight="251655168" behindDoc="0" locked="0" layoutInCell="1" allowOverlap="1">
                <wp:simplePos x="0" y="0"/>
                <wp:positionH relativeFrom="column">
                  <wp:posOffset>-913765</wp:posOffset>
                </wp:positionH>
                <wp:positionV relativeFrom="paragraph">
                  <wp:posOffset>281940</wp:posOffset>
                </wp:positionV>
                <wp:extent cx="6962775" cy="289560"/>
                <wp:effectExtent l="0" t="0" r="9525" b="15240"/>
                <wp:wrapNone/>
                <wp:docPr id="6" name="组合 6"/>
                <wp:cNvGraphicFramePr/>
                <a:graphic xmlns:a="http://schemas.openxmlformats.org/drawingml/2006/main">
                  <a:graphicData uri="http://schemas.microsoft.com/office/word/2010/wordprocessingGroup">
                    <wpg:wgp>
                      <wpg:cNvGrpSpPr/>
                      <wpg:grpSpPr>
                        <a:xfrm>
                          <a:off x="0" y="0"/>
                          <a:ext cx="6962775" cy="289560"/>
                          <a:chOff x="360" y="8520"/>
                          <a:chExt cx="10965" cy="456"/>
                        </a:xfrm>
                      </wpg:grpSpPr>
                      <wps:wsp>
                        <wps:cNvPr id="4" name="直接箭头连接符 4"/>
                        <wps:cNvCnPr/>
                        <wps:spPr>
                          <a:xfrm flipV="1">
                            <a:off x="360" y="8718"/>
                            <a:ext cx="10965" cy="60"/>
                          </a:xfrm>
                          <a:prstGeom prst="straightConnector1">
                            <a:avLst/>
                          </a:prstGeom>
                          <a:ln w="12700" cap="flat" cmpd="sng">
                            <a:solidFill>
                              <a:srgbClr val="000000"/>
                            </a:solidFill>
                            <a:prstDash val="dash"/>
                            <a:headEnd type="none" w="med" len="med"/>
                            <a:tailEnd type="none" w="med" len="med"/>
                          </a:ln>
                        </wps:spPr>
                        <wps:bodyPr/>
                      </wps:wsp>
                      <wps:wsp>
                        <wps:cNvPr id="5" name="文本框 5"/>
                        <wps:cNvSpPr txBox="1"/>
                        <wps:spPr>
                          <a:xfrm>
                            <a:off x="4139" y="8520"/>
                            <a:ext cx="3627" cy="456"/>
                          </a:xfrm>
                          <a:prstGeom prst="rect">
                            <a:avLst/>
                          </a:prstGeom>
                          <a:solidFill>
                            <a:srgbClr val="FFFFFF"/>
                          </a:solidFill>
                          <a:ln w="9525">
                            <a:noFill/>
                            <a:miter/>
                          </a:ln>
                        </wps:spPr>
                        <wps:txbx>
                          <w:txbxContent>
                            <w:p>
                              <w:pPr>
                                <w:ind w:firstLine="31680" w:firstLineChars="50"/>
                                <w:jc w:val="center"/>
                              </w:pPr>
                              <w:r>
                                <w:rPr>
                                  <w:rFonts w:hint="eastAsia"/>
                                </w:rPr>
                                <w:t>（沿此虚线剪下，作为报销凭证）</w:t>
                              </w:r>
                            </w:p>
                          </w:txbxContent>
                        </wps:txbx>
                        <wps:bodyPr upright="1">
                          <a:spAutoFit/>
                        </wps:bodyPr>
                      </wps:wsp>
                    </wpg:wgp>
                  </a:graphicData>
                </a:graphic>
              </wp:anchor>
            </w:drawing>
          </mc:Choice>
          <mc:Fallback>
            <w:pict>
              <v:group id="_x0000_s1026" o:spid="_x0000_s1026" o:spt="203" style="position:absolute;left:0pt;margin-left:-71.95pt;margin-top:22.2pt;height:22.8pt;width:548.25pt;z-index:251655168;mso-width-relative:page;mso-height-relative:page;" coordorigin="360,8520" coordsize="10965,456" o:gfxdata="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gxt1idsAAAAKAQAADwAAAAAAAAABACAAAAAiAAAAZHJzL2Rvd25yZXYueG1sUEsB&#10;AhQAFAAAAAgAh07iQMZN5qLWAgAAfgYAAA4AAAAAAAAAAQAgAAAAKgEAAGRycy9lMm9Eb2MueG1s&#10;UEsFBgAAAAAGAAYAWQEAAHIGAAAAAA==&#10;">
                <o:lock v:ext="edit" aspectratio="f"/>
                <v:shape id="_x0000_s1026" o:spid="_x0000_s1026" o:spt="32" type="#_x0000_t32" style="position:absolute;left:360;top:8718;flip:y;height:60;width:10965;" filled="f" stroked="t" coordsize="21600,21600" o:gfxdata="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PMltvQAA&#10;ANoAAAAPAAAAAAAAAAEAIAAAACIAAABkcnMvZG93bnJldi54bWxQSwECFAAUAAAACACHTuJAMy8F&#10;njsAAAA5AAAAEAAAAAAAAAABACAAAAAMAQAAZHJzL3NoYXBleG1sLnhtbFBLBQYAAAAABgAGAFsB&#10;AAC2AwAAAAA=&#10;">
                  <v:fill on="f" focussize="0,0"/>
                  <v:stroke weight="1pt" color="#000000" joinstyle="round" dashstyle="dash"/>
                  <v:imagedata o:title=""/>
                  <o:lock v:ext="edit" aspectratio="f"/>
                </v:shape>
                <v:shape id="_x0000_s1026" o:spid="_x0000_s1026" o:spt="202" type="#_x0000_t202" style="position:absolute;left:4139;top:8520;height:456;width:3627;" fillcolor="#FFFFFF" filled="t" stroked="f" coordsize="21600,21600" o:gfxdata="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wbUrsAAADa&#10;AAAADwAAAAAAAAABACAAAAAiAAAAZHJzL2Rvd25yZXYueG1sUEsBAhQAFAAAAAgAh07iQDMvBZ47&#10;AAAAOQAAABAAAAAAAAAAAQAgAAAACgEAAGRycy9zaGFwZXhtbC54bWxQSwUGAAAAAAYABgBbAQAA&#10;tAMAAAAA&#10;">
                  <v:fill on="t" focussize="0,0"/>
                  <v:stroke on="f" joinstyle="miter"/>
                  <v:imagedata o:title=""/>
                  <o:lock v:ext="edit" aspectratio="f"/>
                  <v:textbox style="mso-fit-shape-to-text:t;">
                    <w:txbxContent>
                      <w:p>
                        <w:pPr>
                          <w:ind w:firstLine="31680" w:firstLineChars="50"/>
                          <w:jc w:val="center"/>
                        </w:pPr>
                        <w:r>
                          <w:rPr>
                            <w:rFonts w:hint="eastAsia"/>
                          </w:rPr>
                          <w:t>（沿此虚线剪下，作为报销凭证）</w:t>
                        </w:r>
                      </w:p>
                    </w:txbxContent>
                  </v:textbox>
                </v:shape>
              </v:group>
            </w:pict>
          </mc:Fallback>
        </mc:AlternateContent>
      </w:r>
    </w:p>
    <w:p>
      <w:pPr>
        <w:spacing w:line="360" w:lineRule="auto"/>
        <w:ind w:left="426"/>
        <w:jc w:val="center"/>
        <w:rPr>
          <w:sz w:val="32"/>
          <w:szCs w:val="32"/>
          <w:u w:val="double"/>
        </w:rPr>
      </w:pPr>
    </w:p>
    <w:p>
      <w:pPr>
        <w:spacing w:line="360" w:lineRule="auto"/>
        <w:ind w:left="426"/>
        <w:jc w:val="center"/>
        <w:rPr>
          <w:sz w:val="32"/>
          <w:szCs w:val="32"/>
          <w:u w:val="double"/>
        </w:rPr>
      </w:pPr>
      <w:r>
        <w:rPr>
          <w:rFonts w:hint="eastAsia"/>
          <w:sz w:val="32"/>
          <w:szCs w:val="32"/>
          <w:u w:val="double"/>
        </w:rPr>
        <w:t>上海交通大学工会报销单</w:t>
      </w:r>
    </w:p>
    <w:p>
      <w:pPr>
        <w:spacing w:line="360" w:lineRule="auto"/>
        <w:ind w:left="426"/>
        <w:rPr>
          <w:sz w:val="24"/>
          <w:szCs w:val="24"/>
        </w:rPr>
      </w:pPr>
      <w:r>
        <w:rPr>
          <w:rFonts w:hint="eastAsia"/>
          <w:sz w:val="24"/>
          <w:szCs w:val="24"/>
        </w:rPr>
        <w:t>部门工会：</w:t>
      </w:r>
    </w:p>
    <w:tbl>
      <w:tblPr>
        <w:tblStyle w:val="10"/>
        <w:tblW w:w="8096"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850"/>
        <w:gridCol w:w="425"/>
        <w:gridCol w:w="709"/>
        <w:gridCol w:w="1276"/>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姓</w:t>
            </w:r>
            <w:r>
              <w:rPr>
                <w:szCs w:val="21"/>
              </w:rPr>
              <w:t xml:space="preserve">  </w:t>
            </w:r>
            <w:r>
              <w:rPr>
                <w:rFonts w:hint="eastAsia"/>
                <w:szCs w:val="21"/>
              </w:rPr>
              <w:t>名</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性</w:t>
            </w:r>
            <w:r>
              <w:rPr>
                <w:szCs w:val="21"/>
              </w:rPr>
              <w:t xml:space="preserve">   </w:t>
            </w:r>
            <w:r>
              <w:rPr>
                <w:rFonts w:hint="eastAsia"/>
                <w:szCs w:val="21"/>
              </w:rPr>
              <w:t>别</w:t>
            </w:r>
          </w:p>
        </w:tc>
        <w:tc>
          <w:tcPr>
            <w:tcW w:w="709" w:type="dxa"/>
          </w:tcPr>
          <w:p>
            <w:pPr>
              <w:spacing w:line="360" w:lineRule="auto"/>
              <w:jc w:val="left"/>
              <w:rPr>
                <w:szCs w:val="21"/>
              </w:rPr>
            </w:pPr>
          </w:p>
        </w:tc>
        <w:tc>
          <w:tcPr>
            <w:tcW w:w="1276" w:type="dxa"/>
          </w:tcPr>
          <w:p>
            <w:pPr>
              <w:spacing w:line="360" w:lineRule="auto"/>
              <w:jc w:val="center"/>
              <w:rPr>
                <w:szCs w:val="21"/>
              </w:rPr>
            </w:pPr>
            <w:r>
              <w:rPr>
                <w:rFonts w:hint="eastAsia"/>
                <w:szCs w:val="21"/>
              </w:rPr>
              <w:t>手机号</w:t>
            </w:r>
          </w:p>
        </w:tc>
        <w:tc>
          <w:tcPr>
            <w:tcW w:w="2460" w:type="dxa"/>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工</w:t>
            </w:r>
            <w:r>
              <w:rPr>
                <w:szCs w:val="21"/>
              </w:rPr>
              <w:t xml:space="preserve">  </w:t>
            </w:r>
            <w:r>
              <w:rPr>
                <w:rFonts w:hint="eastAsia"/>
                <w:szCs w:val="21"/>
              </w:rPr>
              <w:t>号</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身份证号</w:t>
            </w:r>
          </w:p>
        </w:tc>
        <w:tc>
          <w:tcPr>
            <w:tcW w:w="4445" w:type="dxa"/>
            <w:gridSpan w:val="3"/>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242" w:type="dxa"/>
            <w:vAlign w:val="center"/>
          </w:tcPr>
          <w:p>
            <w:pPr>
              <w:spacing w:line="360" w:lineRule="auto"/>
              <w:jc w:val="center"/>
              <w:rPr>
                <w:szCs w:val="21"/>
              </w:rPr>
            </w:pPr>
            <w:r>
              <w:rPr>
                <w:rFonts w:hint="eastAsia"/>
                <w:szCs w:val="21"/>
              </w:rPr>
              <w:t>报销事项</w:t>
            </w:r>
          </w:p>
        </w:tc>
        <w:tc>
          <w:tcPr>
            <w:tcW w:w="6854" w:type="dxa"/>
            <w:gridSpan w:val="6"/>
          </w:tcPr>
          <w:p>
            <w:pPr>
              <w:spacing w:line="360" w:lineRule="auto"/>
              <w:jc w:val="left"/>
              <w:rPr>
                <w:szCs w:val="21"/>
              </w:rPr>
            </w:pPr>
            <w:r>
              <mc:AlternateContent>
                <mc:Choice Requires="wpg">
                  <w:drawing>
                    <wp:anchor distT="0" distB="0" distL="114300" distR="114300" simplePos="0" relativeHeight="251658240" behindDoc="0" locked="0" layoutInCell="1" allowOverlap="1">
                      <wp:simplePos x="0" y="0"/>
                      <wp:positionH relativeFrom="column">
                        <wp:posOffset>155575</wp:posOffset>
                      </wp:positionH>
                      <wp:positionV relativeFrom="paragraph">
                        <wp:posOffset>53975</wp:posOffset>
                      </wp:positionV>
                      <wp:extent cx="4048760" cy="490855"/>
                      <wp:effectExtent l="6350" t="0" r="0" b="0"/>
                      <wp:wrapNone/>
                      <wp:docPr id="103" name="组合 103"/>
                      <wp:cNvGraphicFramePr/>
                      <a:graphic xmlns:a="http://schemas.openxmlformats.org/drawingml/2006/main">
                        <a:graphicData uri="http://schemas.microsoft.com/office/word/2010/wordprocessingGroup">
                          <wpg:wgp>
                            <wpg:cNvGrpSpPr/>
                            <wpg:grpSpPr>
                              <a:xfrm>
                                <a:off x="0" y="0"/>
                                <a:ext cx="4048760" cy="490855"/>
                                <a:chOff x="3713" y="11843"/>
                                <a:chExt cx="6376" cy="773"/>
                              </a:xfrm>
                            </wpg:grpSpPr>
                            <wpg:grpSp>
                              <wpg:cNvPr id="99" name="组合 99"/>
                              <wpg:cNvGrpSpPr/>
                              <wpg:grpSpPr>
                                <a:xfrm>
                                  <a:off x="3713" y="11843"/>
                                  <a:ext cx="6376" cy="773"/>
                                  <a:chOff x="2760" y="8925"/>
                                  <a:chExt cx="6376" cy="773"/>
                                </a:xfrm>
                              </wpg:grpSpPr>
                              <wpg:grpSp>
                                <wpg:cNvPr id="63" name="组合 63"/>
                                <wpg:cNvGrpSpPr/>
                                <wpg:grpSpPr>
                                  <a:xfrm>
                                    <a:off x="8235" y="8925"/>
                                    <a:ext cx="901" cy="773"/>
                                    <a:chOff x="2760" y="8925"/>
                                    <a:chExt cx="901" cy="773"/>
                                  </a:xfrm>
                                </wpg:grpSpPr>
                                <wpg:grpSp>
                                  <wpg:cNvPr id="59" name="组合 59"/>
                                  <wpg:cNvGrpSpPr/>
                                  <wpg:grpSpPr>
                                    <a:xfrm>
                                      <a:off x="2760" y="8925"/>
                                      <a:ext cx="900" cy="450"/>
                                      <a:chOff x="2760" y="8925"/>
                                      <a:chExt cx="900" cy="450"/>
                                    </a:xfrm>
                                  </wpg:grpSpPr>
                                  <wps:wsp>
                                    <wps:cNvPr id="57" name="矩形 5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58" name="文本框 58"/>
                                    <wps:cNvSpPr txBox="1"/>
                                    <wps:spPr>
                                      <a:xfrm>
                                        <a:off x="2880" y="8925"/>
                                        <a:ext cx="780" cy="450"/>
                                      </a:xfrm>
                                      <a:prstGeom prst="rect">
                                        <a:avLst/>
                                      </a:prstGeom>
                                      <a:noFill/>
                                      <a:ln w="9525">
                                        <a:noFill/>
                                        <a:miter/>
                                      </a:ln>
                                    </wps:spPr>
                                    <wps:txbx>
                                      <w:txbxContent>
                                        <w:p>
                                          <w:pPr/>
                                          <w:r>
                                            <w:rPr>
                                              <w:rFonts w:hint="eastAsia"/>
                                            </w:rPr>
                                            <w:t>活动</w:t>
                                          </w:r>
                                        </w:p>
                                      </w:txbxContent>
                                    </wps:txbx>
                                    <wps:bodyPr upright="1"/>
                                  </wps:wsp>
                                </wpg:grpSp>
                                <wpg:grpSp>
                                  <wpg:cNvPr id="62" name="组合 62"/>
                                  <wpg:cNvGrpSpPr/>
                                  <wpg:grpSpPr>
                                    <a:xfrm>
                                      <a:off x="2761" y="9248"/>
                                      <a:ext cx="900" cy="450"/>
                                      <a:chOff x="2760" y="8925"/>
                                      <a:chExt cx="900" cy="450"/>
                                    </a:xfrm>
                                  </wpg:grpSpPr>
                                  <wps:wsp>
                                    <wps:cNvPr id="60" name="矩形 60"/>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61" name="文本框 61"/>
                                    <wps:cNvSpPr txBox="1"/>
                                    <wps:spPr>
                                      <a:xfrm>
                                        <a:off x="2880" y="8925"/>
                                        <a:ext cx="780" cy="450"/>
                                      </a:xfrm>
                                      <a:prstGeom prst="rect">
                                        <a:avLst/>
                                      </a:prstGeom>
                                      <a:noFill/>
                                      <a:ln w="9525">
                                        <a:noFill/>
                                        <a:miter/>
                                      </a:ln>
                                    </wps:spPr>
                                    <wps:txbx>
                                      <w:txbxContent>
                                        <w:p>
                                          <w:pPr/>
                                          <w:r>
                                            <w:rPr>
                                              <w:rFonts w:hint="eastAsia"/>
                                            </w:rPr>
                                            <w:t>其它</w:t>
                                          </w:r>
                                        </w:p>
                                      </w:txbxContent>
                                    </wps:txbx>
                                    <wps:bodyPr upright="1"/>
                                  </wps:wsp>
                                </wpg:grpSp>
                              </wpg:grpSp>
                              <wpg:grpSp>
                                <wpg:cNvPr id="70" name="组合 70"/>
                                <wpg:cNvGrpSpPr/>
                                <wpg:grpSpPr>
                                  <a:xfrm>
                                    <a:off x="5827" y="8925"/>
                                    <a:ext cx="901" cy="773"/>
                                    <a:chOff x="2760" y="8925"/>
                                    <a:chExt cx="901" cy="773"/>
                                  </a:xfrm>
                                </wpg:grpSpPr>
                                <wpg:grpSp>
                                  <wpg:cNvPr id="66" name="组合 66"/>
                                  <wpg:cNvGrpSpPr/>
                                  <wpg:grpSpPr>
                                    <a:xfrm>
                                      <a:off x="2760" y="8925"/>
                                      <a:ext cx="900" cy="450"/>
                                      <a:chOff x="2760" y="8925"/>
                                      <a:chExt cx="900" cy="450"/>
                                    </a:xfrm>
                                  </wpg:grpSpPr>
                                  <wps:wsp>
                                    <wps:cNvPr id="64" name="矩形 6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65" name="文本框 65"/>
                                    <wps:cNvSpPr txBox="1"/>
                                    <wps:spPr>
                                      <a:xfrm>
                                        <a:off x="2880" y="8925"/>
                                        <a:ext cx="780" cy="450"/>
                                      </a:xfrm>
                                      <a:prstGeom prst="rect">
                                        <a:avLst/>
                                      </a:prstGeom>
                                      <a:noFill/>
                                      <a:ln w="9525">
                                        <a:noFill/>
                                        <a:miter/>
                                      </a:ln>
                                    </wps:spPr>
                                    <wps:txbx>
                                      <w:txbxContent>
                                        <w:p>
                                          <w:pPr/>
                                          <w:r>
                                            <w:rPr>
                                              <w:rFonts w:hint="eastAsia"/>
                                            </w:rPr>
                                            <w:t>献血</w:t>
                                          </w:r>
                                        </w:p>
                                      </w:txbxContent>
                                    </wps:txbx>
                                    <wps:bodyPr upright="1"/>
                                  </wps:wsp>
                                </wpg:grpSp>
                                <wpg:grpSp>
                                  <wpg:cNvPr id="69" name="组合 69"/>
                                  <wpg:cNvGrpSpPr/>
                                  <wpg:grpSpPr>
                                    <a:xfrm>
                                      <a:off x="2761" y="9248"/>
                                      <a:ext cx="900" cy="450"/>
                                      <a:chOff x="2760" y="8925"/>
                                      <a:chExt cx="900" cy="450"/>
                                    </a:xfrm>
                                  </wpg:grpSpPr>
                                  <wps:wsp>
                                    <wps:cNvPr id="67" name="矩形 6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68" name="文本框 68"/>
                                    <wps:cNvSpPr txBox="1"/>
                                    <wps:spPr>
                                      <a:xfrm>
                                        <a:off x="2880" y="8925"/>
                                        <a:ext cx="780" cy="450"/>
                                      </a:xfrm>
                                      <a:prstGeom prst="rect">
                                        <a:avLst/>
                                      </a:prstGeom>
                                      <a:noFill/>
                                      <a:ln w="9525">
                                        <a:noFill/>
                                        <a:miter/>
                                      </a:ln>
                                    </wps:spPr>
                                    <wps:txbx>
                                      <w:txbxContent>
                                        <w:p>
                                          <w:pPr/>
                                          <w:r>
                                            <w:rPr>
                                              <w:rFonts w:hint="eastAsia"/>
                                            </w:rPr>
                                            <w:t>丧事</w:t>
                                          </w:r>
                                        </w:p>
                                      </w:txbxContent>
                                    </wps:txbx>
                                    <wps:bodyPr upright="1"/>
                                  </wps:wsp>
                                </wpg:grpSp>
                              </wpg:grpSp>
                              <wpg:grpSp>
                                <wpg:cNvPr id="77" name="组合 77"/>
                                <wpg:cNvGrpSpPr/>
                                <wpg:grpSpPr>
                                  <a:xfrm>
                                    <a:off x="2760" y="8925"/>
                                    <a:ext cx="901" cy="773"/>
                                    <a:chOff x="2760" y="8925"/>
                                    <a:chExt cx="901" cy="773"/>
                                  </a:xfrm>
                                </wpg:grpSpPr>
                                <wpg:grpSp>
                                  <wpg:cNvPr id="73" name="组合 73"/>
                                  <wpg:cNvGrpSpPr/>
                                  <wpg:grpSpPr>
                                    <a:xfrm>
                                      <a:off x="2760" y="8925"/>
                                      <a:ext cx="900" cy="450"/>
                                      <a:chOff x="2760" y="8925"/>
                                      <a:chExt cx="900" cy="450"/>
                                    </a:xfrm>
                                  </wpg:grpSpPr>
                                  <wps:wsp>
                                    <wps:cNvPr id="71" name="矩形 7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72" name="文本框 72"/>
                                    <wps:cNvSpPr txBox="1"/>
                                    <wps:spPr>
                                      <a:xfrm>
                                        <a:off x="2880" y="8925"/>
                                        <a:ext cx="780" cy="450"/>
                                      </a:xfrm>
                                      <a:prstGeom prst="rect">
                                        <a:avLst/>
                                      </a:prstGeom>
                                      <a:noFill/>
                                      <a:ln w="9525">
                                        <a:noFill/>
                                        <a:miter/>
                                      </a:ln>
                                    </wps:spPr>
                                    <wps:txbx>
                                      <w:txbxContent>
                                        <w:p>
                                          <w:pPr/>
                                          <w:r>
                                            <w:rPr>
                                              <w:rFonts w:hint="eastAsia"/>
                                            </w:rPr>
                                            <w:t>结婚</w:t>
                                          </w:r>
                                        </w:p>
                                      </w:txbxContent>
                                    </wps:txbx>
                                    <wps:bodyPr upright="1"/>
                                  </wps:wsp>
                                </wpg:grpSp>
                                <wpg:grpSp>
                                  <wpg:cNvPr id="76" name="组合 76"/>
                                  <wpg:cNvGrpSpPr/>
                                  <wpg:grpSpPr>
                                    <a:xfrm>
                                      <a:off x="2761" y="9248"/>
                                      <a:ext cx="900" cy="450"/>
                                      <a:chOff x="2760" y="8925"/>
                                      <a:chExt cx="900" cy="450"/>
                                    </a:xfrm>
                                  </wpg:grpSpPr>
                                  <wps:wsp>
                                    <wps:cNvPr id="74" name="矩形 7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75" name="文本框 75"/>
                                    <wps:cNvSpPr txBox="1"/>
                                    <wps:spPr>
                                      <a:xfrm>
                                        <a:off x="2880" y="8925"/>
                                        <a:ext cx="780" cy="450"/>
                                      </a:xfrm>
                                      <a:prstGeom prst="rect">
                                        <a:avLst/>
                                      </a:prstGeom>
                                      <a:noFill/>
                                      <a:ln w="9525">
                                        <a:noFill/>
                                        <a:miter/>
                                      </a:ln>
                                    </wps:spPr>
                                    <wps:txbx>
                                      <w:txbxContent>
                                        <w:p>
                                          <w:pPr/>
                                          <w:r>
                                            <w:rPr>
                                              <w:rFonts w:hint="eastAsia"/>
                                            </w:rPr>
                                            <w:t>生病</w:t>
                                          </w:r>
                                        </w:p>
                                      </w:txbxContent>
                                    </wps:txbx>
                                    <wps:bodyPr upright="1"/>
                                  </wps:wsp>
                                </wpg:grpSp>
                              </wpg:grpSp>
                              <wpg:grpSp>
                                <wpg:cNvPr id="84" name="组合 84"/>
                                <wpg:cNvGrpSpPr/>
                                <wpg:grpSpPr>
                                  <a:xfrm>
                                    <a:off x="4804" y="8925"/>
                                    <a:ext cx="901" cy="773"/>
                                    <a:chOff x="2760" y="8925"/>
                                    <a:chExt cx="901" cy="773"/>
                                  </a:xfrm>
                                </wpg:grpSpPr>
                                <wpg:grpSp>
                                  <wpg:cNvPr id="80" name="组合 80"/>
                                  <wpg:cNvGrpSpPr/>
                                  <wpg:grpSpPr>
                                    <a:xfrm>
                                      <a:off x="2760" y="8925"/>
                                      <a:ext cx="900" cy="450"/>
                                      <a:chOff x="2760" y="8925"/>
                                      <a:chExt cx="900" cy="450"/>
                                    </a:xfrm>
                                  </wpg:grpSpPr>
                                  <wps:wsp>
                                    <wps:cNvPr id="78" name="矩形 7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79" name="文本框 79"/>
                                    <wps:cNvSpPr txBox="1"/>
                                    <wps:spPr>
                                      <a:xfrm>
                                        <a:off x="2880" y="8925"/>
                                        <a:ext cx="780" cy="450"/>
                                      </a:xfrm>
                                      <a:prstGeom prst="rect">
                                        <a:avLst/>
                                      </a:prstGeom>
                                      <a:noFill/>
                                      <a:ln w="9525">
                                        <a:noFill/>
                                        <a:miter/>
                                      </a:ln>
                                    </wps:spPr>
                                    <wps:txbx>
                                      <w:txbxContent>
                                        <w:p>
                                          <w:pPr/>
                                          <w:r>
                                            <w:rPr>
                                              <w:rFonts w:hint="eastAsia"/>
                                            </w:rPr>
                                            <w:t>生育</w:t>
                                          </w:r>
                                        </w:p>
                                      </w:txbxContent>
                                    </wps:txbx>
                                    <wps:bodyPr upright="1"/>
                                  </wps:wsp>
                                </wpg:grpSp>
                                <wpg:grpSp>
                                  <wpg:cNvPr id="83" name="组合 83"/>
                                  <wpg:cNvGrpSpPr/>
                                  <wpg:grpSpPr>
                                    <a:xfrm>
                                      <a:off x="2761" y="9248"/>
                                      <a:ext cx="900" cy="450"/>
                                      <a:chOff x="2760" y="8925"/>
                                      <a:chExt cx="900" cy="450"/>
                                    </a:xfrm>
                                  </wpg:grpSpPr>
                                  <wps:wsp>
                                    <wps:cNvPr id="81" name="矩形 8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82" name="文本框 82"/>
                                    <wps:cNvSpPr txBox="1"/>
                                    <wps:spPr>
                                      <a:xfrm>
                                        <a:off x="2880" y="8925"/>
                                        <a:ext cx="780" cy="450"/>
                                      </a:xfrm>
                                      <a:prstGeom prst="rect">
                                        <a:avLst/>
                                      </a:prstGeom>
                                      <a:noFill/>
                                      <a:ln w="9525">
                                        <a:noFill/>
                                        <a:miter/>
                                      </a:ln>
                                    </wps:spPr>
                                    <wps:txbx>
                                      <w:txbxContent>
                                        <w:p>
                                          <w:pPr/>
                                          <w:r>
                                            <w:rPr>
                                              <w:rFonts w:hint="eastAsia"/>
                                            </w:rPr>
                                            <w:t>受灾</w:t>
                                          </w:r>
                                        </w:p>
                                      </w:txbxContent>
                                    </wps:txbx>
                                    <wps:bodyPr upright="1"/>
                                  </wps:wsp>
                                </wpg:grpSp>
                              </wpg:grpSp>
                              <wpg:grpSp>
                                <wpg:cNvPr id="91" name="组合 91"/>
                                <wpg:cNvGrpSpPr/>
                                <wpg:grpSpPr>
                                  <a:xfrm>
                                    <a:off x="3782" y="8925"/>
                                    <a:ext cx="901" cy="773"/>
                                    <a:chOff x="2760" y="8925"/>
                                    <a:chExt cx="901" cy="773"/>
                                  </a:xfrm>
                                </wpg:grpSpPr>
                                <wpg:grpSp>
                                  <wpg:cNvPr id="87" name="组合 87"/>
                                  <wpg:cNvGrpSpPr/>
                                  <wpg:grpSpPr>
                                    <a:xfrm>
                                      <a:off x="2760" y="8925"/>
                                      <a:ext cx="900" cy="450"/>
                                      <a:chOff x="2760" y="8925"/>
                                      <a:chExt cx="900" cy="450"/>
                                    </a:xfrm>
                                  </wpg:grpSpPr>
                                  <wps:wsp>
                                    <wps:cNvPr id="85" name="矩形 85"/>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86" name="文本框 86"/>
                                    <wps:cNvSpPr txBox="1"/>
                                    <wps:spPr>
                                      <a:xfrm>
                                        <a:off x="2880" y="8925"/>
                                        <a:ext cx="780" cy="450"/>
                                      </a:xfrm>
                                      <a:prstGeom prst="rect">
                                        <a:avLst/>
                                      </a:prstGeom>
                                      <a:noFill/>
                                      <a:ln w="9525">
                                        <a:noFill/>
                                        <a:miter/>
                                      </a:ln>
                                    </wps:spPr>
                                    <wps:txbx>
                                      <w:txbxContent>
                                        <w:p>
                                          <w:pPr/>
                                          <w:r>
                                            <w:rPr>
                                              <w:rFonts w:hint="eastAsia"/>
                                            </w:rPr>
                                            <w:t>生日</w:t>
                                          </w:r>
                                        </w:p>
                                      </w:txbxContent>
                                    </wps:txbx>
                                    <wps:bodyPr upright="1"/>
                                  </wps:wsp>
                                </wpg:grpSp>
                                <wpg:grpSp>
                                  <wpg:cNvPr id="90" name="组合 90"/>
                                  <wpg:cNvGrpSpPr/>
                                  <wpg:grpSpPr>
                                    <a:xfrm>
                                      <a:off x="2761" y="9248"/>
                                      <a:ext cx="900" cy="450"/>
                                      <a:chOff x="2760" y="8925"/>
                                      <a:chExt cx="900" cy="450"/>
                                    </a:xfrm>
                                  </wpg:grpSpPr>
                                  <wps:wsp>
                                    <wps:cNvPr id="88" name="矩形 8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89" name="文本框 89"/>
                                    <wps:cNvSpPr txBox="1"/>
                                    <wps:spPr>
                                      <a:xfrm>
                                        <a:off x="2880" y="8925"/>
                                        <a:ext cx="780" cy="450"/>
                                      </a:xfrm>
                                      <a:prstGeom prst="rect">
                                        <a:avLst/>
                                      </a:prstGeom>
                                      <a:noFill/>
                                      <a:ln w="9525">
                                        <a:noFill/>
                                        <a:miter/>
                                      </a:ln>
                                    </wps:spPr>
                                    <wps:txbx>
                                      <w:txbxContent>
                                        <w:p>
                                          <w:pPr/>
                                          <w:r>
                                            <w:rPr>
                                              <w:rFonts w:hint="eastAsia"/>
                                            </w:rPr>
                                            <w:t>困难</w:t>
                                          </w:r>
                                        </w:p>
                                      </w:txbxContent>
                                    </wps:txbx>
                                    <wps:bodyPr upright="1"/>
                                  </wps:wsp>
                                </wpg:grpSp>
                              </wpg:grpSp>
                              <wpg:grpSp>
                                <wpg:cNvPr id="98" name="组合 98"/>
                                <wpg:cNvGrpSpPr/>
                                <wpg:grpSpPr>
                                  <a:xfrm>
                                    <a:off x="6849" y="8925"/>
                                    <a:ext cx="1264" cy="772"/>
                                    <a:chOff x="6070" y="9915"/>
                                    <a:chExt cx="1264" cy="772"/>
                                  </a:xfrm>
                                </wpg:grpSpPr>
                                <wpg:grpSp>
                                  <wpg:cNvPr id="94" name="组合 94"/>
                                  <wpg:cNvGrpSpPr/>
                                  <wpg:grpSpPr>
                                    <a:xfrm>
                                      <a:off x="6070" y="9915"/>
                                      <a:ext cx="1264" cy="450"/>
                                      <a:chOff x="6070" y="9915"/>
                                      <a:chExt cx="1264" cy="450"/>
                                    </a:xfrm>
                                  </wpg:grpSpPr>
                                  <wps:wsp>
                                    <wps:cNvPr id="92" name="矩形 92"/>
                                    <wps:cNvSpPr/>
                                    <wps:spPr>
                                      <a:xfrm>
                                        <a:off x="6070" y="10042"/>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93" name="文本框 93"/>
                                    <wps:cNvSpPr txBox="1"/>
                                    <wps:spPr>
                                      <a:xfrm>
                                        <a:off x="6190" y="9915"/>
                                        <a:ext cx="1144" cy="450"/>
                                      </a:xfrm>
                                      <a:prstGeom prst="rect">
                                        <a:avLst/>
                                      </a:prstGeom>
                                      <a:noFill/>
                                      <a:ln w="9525">
                                        <a:noFill/>
                                        <a:miter/>
                                      </a:ln>
                                    </wps:spPr>
                                    <wps:txbx>
                                      <w:txbxContent>
                                        <w:p>
                                          <w:pPr/>
                                          <w:r>
                                            <w:rPr>
                                              <w:rFonts w:hint="eastAsia"/>
                                            </w:rPr>
                                            <w:t>院教代会</w:t>
                                          </w:r>
                                        </w:p>
                                      </w:txbxContent>
                                    </wps:txbx>
                                    <wps:bodyPr upright="1"/>
                                  </wps:wsp>
                                </wpg:grpSp>
                                <wpg:grpSp>
                                  <wpg:cNvPr id="97" name="组合 97"/>
                                  <wpg:cNvGrpSpPr/>
                                  <wpg:grpSpPr>
                                    <a:xfrm>
                                      <a:off x="6071" y="10237"/>
                                      <a:ext cx="1263" cy="450"/>
                                      <a:chOff x="6071" y="10237"/>
                                      <a:chExt cx="1263" cy="450"/>
                                    </a:xfrm>
                                  </wpg:grpSpPr>
                                  <wps:wsp>
                                    <wps:cNvPr id="95" name="矩形 95"/>
                                    <wps:cNvSpPr/>
                                    <wps:spPr>
                                      <a:xfrm>
                                        <a:off x="6071" y="10365"/>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96" name="文本框 96"/>
                                    <wps:cNvSpPr txBox="1"/>
                                    <wps:spPr>
                                      <a:xfrm>
                                        <a:off x="6191" y="10237"/>
                                        <a:ext cx="1143" cy="450"/>
                                      </a:xfrm>
                                      <a:prstGeom prst="rect">
                                        <a:avLst/>
                                      </a:prstGeom>
                                      <a:noFill/>
                                      <a:ln w="9525">
                                        <a:noFill/>
                                        <a:miter/>
                                      </a:ln>
                                    </wps:spPr>
                                    <wps:txbx>
                                      <w:txbxContent>
                                        <w:p>
                                          <w:pPr/>
                                          <w:r>
                                            <w:rPr>
                                              <w:rFonts w:hint="eastAsia"/>
                                            </w:rPr>
                                            <w:t>小家建设</w:t>
                                          </w:r>
                                        </w:p>
                                      </w:txbxContent>
                                    </wps:txbx>
                                    <wps:bodyPr upright="1"/>
                                  </wps:wsp>
                                </wpg:grpSp>
                              </wpg:grpSp>
                            </wpg:grpSp>
                            <wpg:grpSp>
                              <wpg:cNvPr id="102" name="组合 102"/>
                              <wpg:cNvGrpSpPr/>
                              <wpg:grpSpPr>
                                <a:xfrm>
                                  <a:off x="3714" y="11909"/>
                                  <a:ext cx="345" cy="256"/>
                                  <a:chOff x="3615" y="5070"/>
                                  <a:chExt cx="345" cy="256"/>
                                </a:xfrm>
                              </wpg:grpSpPr>
                              <wps:wsp>
                                <wps:cNvPr id="100" name="直接箭头连接符 100"/>
                                <wps:cNvCnPr/>
                                <wps:spPr>
                                  <a:xfrm>
                                    <a:off x="3615" y="5190"/>
                                    <a:ext cx="75" cy="136"/>
                                  </a:xfrm>
                                  <a:prstGeom prst="straightConnector1">
                                    <a:avLst/>
                                  </a:prstGeom>
                                  <a:ln w="12700" cap="flat" cmpd="sng">
                                    <a:solidFill>
                                      <a:srgbClr val="000000"/>
                                    </a:solidFill>
                                    <a:prstDash val="solid"/>
                                    <a:headEnd type="none" w="med" len="med"/>
                                    <a:tailEnd type="none" w="med" len="med"/>
                                  </a:ln>
                                </wps:spPr>
                                <wps:bodyPr/>
                              </wps:wsp>
                              <wps:wsp>
                                <wps:cNvPr id="101" name="直接箭头连接符 101"/>
                                <wps:cNvCnPr/>
                                <wps:spPr>
                                  <a:xfrm flipV="1">
                                    <a:off x="3690" y="5070"/>
                                    <a:ext cx="270" cy="256"/>
                                  </a:xfrm>
                                  <a:prstGeom prst="straightConnector1">
                                    <a:avLst/>
                                  </a:prstGeom>
                                  <a:ln w="12700" cap="flat" cmpd="sng">
                                    <a:solidFill>
                                      <a:srgbClr val="00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2.25pt;margin-top:4.25pt;height:38.65pt;width:318.8pt;z-index:251658240;mso-width-relative:page;mso-height-relative:page;" coordorigin="3713,11843" coordsize="6376,773" o:gfxdata="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">
                      <o:lock v:ext="edit" aspectratio="f"/>
                      <v:group id="_x0000_s1026" o:spid="_x0000_s1026" o:spt="203" style="position:absolute;left:3713;top:11843;height:773;width:6376;" coordorigin="2760,8925" coordsize="6376,773"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8235;top:8925;height:773;width:901;" coordorigin="2760,8925" coordsize="901,773"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2760;top:8925;height:450;width:900;" coordorigin="2760,8925" coordsize="900,45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DJMN578AAADb&#10;AAAADwAAAGRycy9kb3ducmV2LnhtbEWPQWsCMRSE74L/IbxCL1KzFlzt1ihYKAoVQS2V3h6b1+zi&#10;5mVJom7/fVMQPA4z8w0zW3S2ERfyoXasYDTMQBCXTtdsFHwe3p+mIEJE1tg4JgW/FGAx7/dmWGh3&#10;5R1d9tGIBOFQoIIqxraQMpQVWQxD1xIn78d5izFJb6T2eE1w28jnLMulxZrTQoUtvVVUnvZnq2B5&#10;+tptJ2b64dv8ZbMafB/zzhyVenwYZa8gInXxHr6111rBeAL/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TDee/&#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K68zMLcAAADb&#10;AAAADwAAAGRycy9kb3ducmV2LnhtbEVPy4rCMBTdD/gP4QruxkRR0Wp0oQiuHHyCu0tzbYvNTWmi&#10;rX8/WQguD+e9WLW2FC+qfeFYw6CvQBCnzhScaTiftr9TED4gGywdk4Y3eVgtOz8LTIxr+ECvY8hE&#10;DGGfoIY8hCqR0qc5WfR9VxFH7u5qiyHCOpOmxiaG21IOlZpIiwXHhhwrWueUPo5Pq+Gyv9+uI/WX&#10;bey4alyrJNuZ1LrXHag5iEBt+Io/7p3RMI5j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rzMwtwAAANsAAAAP&#10;AAAAAAAAAAEAIAAAACIAAABkcnMvZG93bnJldi54bWxQSwECFAAUAAAACACHTuJAMy8FnjsAAAA5&#10;AAAAEAAAAAAAAAABACAAAAAGAQAAZHJzL3NoYXBleG1sLnhtbFBLBQYAAAAABgAGAFsBAACwAwAA&#10;AAA=&#10;">
                              <v:fill on="f" focussize="0,0"/>
                              <v:stroke on="f" joinstyle="miter"/>
                              <v:imagedata o:title=""/>
                              <o:lock v:ext="edit" aspectratio="f"/>
                              <v:textbox>
                                <w:txbxContent>
                                  <w:p>
                                    <w:pPr/>
                                    <w:r>
                                      <w:rPr>
                                        <w:rFonts w:hint="eastAsia"/>
                                      </w:rPr>
                                      <w:t>活动</w:t>
                                    </w:r>
                                  </w:p>
                                </w:txbxContent>
                              </v:textbox>
                            </v:shape>
                          </v:group>
                          <v:group id="_x0000_s1026" o:spid="_x0000_s1026" o:spt="203" style="position:absolute;left:2761;top:9248;height:450;width:900;" coordorigin="2760,8925" coordsize="900,45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TRZfLrwAAADb&#10;AAAADwAAAGRycy9kb3ducmV2LnhtbEVPTWsCMRC9C/0PYQpeRLN62NrVKFQQBUtBWxRvw2aaXdxM&#10;liTq+u/NodDj433Pl51txI18qB0rGI8yEMSl0zUbBT/f6+EURIjIGhvHpOBBAZaLl94cC+3uvKfb&#10;IRqRQjgUqKCKsS2kDGVFFsPItcSJ+3XeYkzQG6k93lO4beQky3JpsebUUGFLq4rKy+FqFXxcjvuv&#10;NzPd+TZ//9wMzqe8Myel+q/jbAYiUhf/xX/urVaQp/XpS/o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0WXy6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其它</w:t>
                                    </w:r>
                                  </w:p>
                                </w:txbxContent>
                              </v:textbox>
                            </v:shape>
                          </v:group>
                        </v:group>
                        <v:group id="_x0000_s1026" o:spid="_x0000_s1026" o:spt="203" style="position:absolute;left:5827;top:8925;height:773;width:901;" coordorigin="2760,8925" coordsize="901,773"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2760;top:8925;height:450;width:900;" coordorigin="2760,8925" coordsize="900,450"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Mi1ZLcAAAADb&#10;AAAADwAAAGRycy9kb3ducmV2LnhtbEWP3WoCMRSE74W+QzhCb0SzlrLqahRaKC1YCv6geHfYHLOL&#10;m5MlSXV9+6ZQ6OUwM98wi1VnG3ElH2rHCsajDARx6XTNRsF+9zacgggRWWPjmBTcKcBq+dBbYKHd&#10;jTd03UYjEoRDgQqqGNtCylBWZDGMXEucvLPzFmOS3kjt8ZbgtpFPWZZLizWnhQpbeq2ovGy/rYKX&#10;y2HzNTHTtW/z2ef74HTMO3NU6rE/zuYgInXxP/zX/tAK8mf4/ZJ+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LVkt&#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献血</w:t>
                                    </w:r>
                                  </w:p>
                                </w:txbxContent>
                              </v:textbox>
                            </v:shape>
                          </v:group>
                          <v:group id="_x0000_s1026" o:spid="_x0000_s1026" o:spt="203" style="position:absolute;left:2761;top:9248;height:450;width:900;" coordorigin="2760,8925" coordsize="900,450"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760;top:9053;height:195;width:195;" fillcolor="#FFFFFF" filled="t" stroked="t" coordsize="21600,21600" o:gfxdata="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x1q/&#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丧事</w:t>
                                    </w:r>
                                  </w:p>
                                </w:txbxContent>
                              </v:textbox>
                            </v:shape>
                          </v:group>
                        </v:group>
                        <v:group id="_x0000_s1026" o:spid="_x0000_s1026" o:spt="203" style="position:absolute;left:2760;top:8925;height:773;width:901;" coordorigin="2760,8925" coordsize="901,773"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p4NsaMAAAADb&#10;AAAADwAAAGRycy9kb3ducmV2LnhtbEWPT2sCMRTE74LfITyhF6nZ7WG1W6OgIBZaCv5B8fbYvGYX&#10;Ny9Lkur22zeFQo/DzPyGmS9724ob+dA4VpBPMhDEldMNGwXHw+ZxBiJEZI2tY1LwTQGWi+FgjqV2&#10;d97RbR+NSBAOJSqoY+xKKUNVk8UwcR1x8j6dtxiT9EZqj/cEt618yrJCWmw4LdTY0bqm6rr/sgpW&#10;19PuY2pmb74rnt+348u56M1ZqYdRnr2AiNTH//Bf+1UrmObw+yX9AL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g2xo&#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结婚</w:t>
                                    </w:r>
                                  </w:p>
                                </w:txbxContent>
                              </v:textbox>
                            </v:shape>
                          </v:group>
                          <v:group id="_x0000_s1026" o:spid="_x0000_s1026" o:spt="203" style="position:absolute;left:2761;top:9248;height:450;width:900;" coordorigin="2760,8925" coordsize="900,45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760;top:9053;height:195;width:195;" fillcolor="#FFFFFF" filled="t" stroked="t" coordsize="21600,21600" o:gfxdata="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0z/C/&#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jhvAzr0AAADb&#10;AAAADwAAAGRycy9kb3ducmV2LnhtbEWPQWvCQBSE74L/YXlCb7qbUq2N2eTQUuipom2F3h7ZZxLM&#10;vg3ZrUn/vSsIHoeZ+YbJitG24ky9bxxrSBYKBHHpTMOVhu+v9/kahA/IBlvHpOGfPBT5dJJhatzA&#10;OzrvQyUihH2KGuoQulRKX9Zk0S9cRxy9o+sthij7Spoehwi3rXxUaiUtNhwXauzotabytP+zGn4+&#10;j7+HJ7Wt3uyyG9yoJNsXqfXDLFEbEIHGcA/f2h9Gw/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8DO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生病</w:t>
                                    </w:r>
                                  </w:p>
                                </w:txbxContent>
                              </v:textbox>
                            </v:shape>
                          </v:group>
                        </v:group>
                        <v:group id="_x0000_s1026" o:spid="_x0000_s1026" o:spt="203" style="position:absolute;left:4804;top:8925;height:773;width:901;" coordorigin="2760,8925" coordsize="901,773"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NrnF9bwAAADb&#10;AAAADwAAAGRycy9kb3ducmV2LnhtbEVPTWsCMRC9C/6HMEIvoll7WHVrFBRKC4qgLZXehs00u7iZ&#10;LEmq6783B8Hj430vVp1txIV8qB0rmIwzEMSl0zUbBd9f76MZiBCRNTaOScGNAqyW/d4CC+2ufKDL&#10;MRqRQjgUqKCKsS2kDGVFFsPYtcSJ+3PeYkzQG6k9XlO4beRrluXSYs2pocKWNhWV5+O/VbA+/xz2&#10;UzPb+jaf7z6Gv6e8MyelXgaT7A1EpC4+xQ/3p1YwTWPT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5xfW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生育</w:t>
                                    </w:r>
                                  </w:p>
                                </w:txbxContent>
                              </v:textbox>
                            </v:shape>
                          </v:group>
                          <v:group id="_x0000_s1026" o:spid="_x0000_s1026" o:spt="203" style="position:absolute;left:2761;top:9248;height:450;width:900;" coordorigin="2760,8925" coordsize="900,450"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klYcT8AAAADb&#10;AAAADwAAAGRycy9kb3ducmV2LnhtbEWPQWsCMRSE74X+h/AKvRTNroftuhqFFoqCpaAVxdtj85pd&#10;3LwsSarbf98UhB6HmfmGmS8H24kL+dA6VpCPMxDEtdMtGwX7z7dRCSJEZI2dY1LwQwGWi/u7OVba&#10;XXlLl100IkE4VKigibGvpAx1QxbD2PXEyfty3mJM0hupPV4T3HZykmWFtNhyWmiwp9eG6vPu2yp4&#10;OR+2H8+m3Pi+mL6vnk7HYjBHpR4f8mwGItIQ/8O39lorKHP4+5J+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VhxP&#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受灾</w:t>
                                    </w:r>
                                  </w:p>
                                </w:txbxContent>
                              </v:textbox>
                            </v:shape>
                          </v:group>
                        </v:group>
                        <v:group id="_x0000_s1026" o:spid="_x0000_s1026" o:spt="203" style="position:absolute;left:3782;top:8925;height:773;width:901;" coordorigin="2760,8925" coordsize="901,773"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2760;top:8925;height:450;width:900;" coordorigin="2760,8925" coordsize="900,450"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7W0aTMAAAADb&#10;AAAADwAAAGRycy9kb3ducmV2LnhtbEWPQWsCMRSE74L/IbxCL1KzFrput0ZBQSxYCmqp9PbYvGYX&#10;Ny9LEnX9902h0OMwM98ws0VvW3EhHxrHCibjDARx5XTDRsHHYf1QgAgRWWPrmBTcKMBiPhzMsNTu&#10;yju67KMRCcKhRAV1jF0pZahqshjGriNO3rfzFmOS3kjt8ZrgtpWPWZZLiw2nhRo7WtVUnfZnq2B5&#10;+ty9T02x9V3+/LYZfR3z3hyVur+bZC8gIvXxP/zXftUKiif4/ZJ+gJ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bRpM&#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Sxwunr0AAADb&#10;AAAADwAAAGRycy9kb3ducmV2LnhtbEWPzWrDMBCE74W8g9hCbo3k0oTUsexDSqGnhPwVclusjW1q&#10;rYylxs7bR4FCj8PMfMNkxWhbcaXeN441JDMFgrh0puFKw/Hw+bIE4QOywdYxabiRhyKfPGWYGjfw&#10;jq77UIkIYZ+ihjqELpXSlzVZ9DPXEUfv4nqLIcq+kqbHIcJtK1+VWkiLDceFGjta11T+7H+thtPm&#10;cv5+U9vqw867wY1Ksn2XWk+fE7UCEWgM/+G/9pfRsFzA4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C6e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生日</w:t>
                                    </w:r>
                                  </w:p>
                                </w:txbxContent>
                              </v:textbox>
                            </v:shape>
                          </v:group>
                          <v:group id="_x0000_s1026" o:spid="_x0000_s1026" o:spt="203" style="position:absolute;left:2761;top:9248;height:450;width:900;" coordorigin="2760,8925" coordsize="900,45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A2y10rwAAADb&#10;AAAADwAAAGRycy9kb3ducmV2LnhtbEVPz2vCMBS+D/wfwhO8DE3does6o6AgG0wGuqHs9mieabF5&#10;KUnU+t+bg7Djx/d7tuhtKy7kQ+NYwXSSgSCunG7YKPj9WY8LECEia2wdk4IbBVjMB08zLLW78pYu&#10;u2hECuFQooI6xq6UMlQ1WQwT1xEn7ui8xZigN1J7vKZw28qXLMulxYZTQ40drWqqTruzVbA87bff&#10;r6b48l3+tvl4/jvkvTkoNRpOs3cQkfr4L364P7WCIo1NX9IPk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stdK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OoO67LsAAADb&#10;AAAADwAAAGRycy9kb3ducmV2LnhtbEWPT4vCMBTE74LfITxhb5q4rKLV6EFZ8OTiX/D2aJ5tsXkp&#10;TbT1228EweMwM79h5svWluJBtS8caxgOFAji1JmCMw3Hw29/AsIHZIOlY9LwJA/LRbczx8S4hnf0&#10;2IdMRAj7BDXkIVSJlD7NyaIfuIo4eldXWwxR1pk0NTYRbkv5rdRYWiw4LuRY0Sqn9La/Ww2n7fVy&#10;/lF/2dqOqsa1SrKdSq2/ekM1AxGoDZ/wu70xGiZTeH2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67LsAAADb&#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困难</w:t>
                                    </w:r>
                                  </w:p>
                                </w:txbxContent>
                              </v:textbox>
                            </v:shape>
                          </v:group>
                        </v:group>
                        <v:group id="_x0000_s1026" o:spid="_x0000_s1026" o:spt="203" style="position:absolute;left:6849;top:8925;height:772;width:1264;" coordorigin="6070,9915" coordsize="1264,772"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6070;top:9915;height:450;width:1264;" coordorigin="6070,9915" coordsize="1264,450"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rect id="_x0000_s1026" o:spid="_x0000_s1026" o:spt="1" style="position:absolute;left:6070;top:10042;height:195;width:195;" fillcolor="#FFFFFF" filled="t" stroked="t" coordsize="21600,21600" o:gfxdata="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dFOW/&#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6190;top:9915;height:450;width:1144;" filled="f" stroked="f" coordsize="21600,21600" o:gfxdata="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shvb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院教代会</w:t>
                                    </w:r>
                                  </w:p>
                                </w:txbxContent>
                              </v:textbox>
                            </v:shape>
                          </v:group>
                          <v:group id="_x0000_s1026" o:spid="_x0000_s1026" o:spt="203" style="position:absolute;left:6071;top:10237;height:450;width:1263;" coordorigin="6071,10237" coordsize="1263,45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rect id="_x0000_s1026" o:spid="_x0000_s1026" o:spt="1" style="position:absolute;left:6071;top:10365;height:195;width:195;" fillcolor="#FFFFFF" filled="t" stroked="t" coordsize="21600,21600" o:gfxdata="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0jJG/&#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6191;top:10237;height:450;width:1143;" filled="f" stroked="f" coordsize="21600,21600" o:gfxdata="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bhD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小家建设</w:t>
                                    </w:r>
                                  </w:p>
                                </w:txbxContent>
                              </v:textbox>
                            </v:shape>
                          </v:group>
                        </v:group>
                      </v:group>
                      <v:group id="_x0000_s1026" o:spid="_x0000_s1026" o:spt="203" style="position:absolute;left:3714;top:11909;height:256;width:345;" coordorigin="3615,5070" coordsize="345,256"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3615;top:5190;height:136;width:75;" filled="f" stroked="t" coordsize="21600,21600" o:gfxdata="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lwS/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shape id="_x0000_s1026" o:spid="_x0000_s1026" o:spt="32" type="#_x0000_t32" style="position:absolute;left:3690;top:5070;flip:y;height:256;width:270;" filled="f" stroked="t" coordsize="21600,21600" o:gfxdata="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3cFC5AAAA3A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shape>
                      </v:group>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事项简述</w:t>
            </w:r>
          </w:p>
        </w:tc>
        <w:tc>
          <w:tcPr>
            <w:tcW w:w="6854" w:type="dxa"/>
            <w:gridSpan w:val="6"/>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96" w:type="dxa"/>
            <w:gridSpan w:val="7"/>
          </w:tcPr>
          <w:p>
            <w:pPr>
              <w:spacing w:line="360" w:lineRule="auto"/>
              <w:jc w:val="left"/>
              <w:rPr>
                <w:szCs w:val="21"/>
              </w:rPr>
            </w:pPr>
            <w:r>
              <w:rPr>
                <w:rFonts w:hint="eastAsia"/>
                <w:szCs w:val="21"/>
              </w:rPr>
              <w:t>人民币（大写）</w:t>
            </w:r>
            <w:r>
              <w:rPr>
                <w:szCs w:val="21"/>
              </w:rPr>
              <w:t xml:space="preserve">  </w:t>
            </w:r>
            <w:r>
              <w:rPr>
                <w:rFonts w:hint="eastAsia" w:ascii="黑体" w:eastAsia="黑体"/>
                <w:b/>
                <w:sz w:val="24"/>
                <w:szCs w:val="24"/>
              </w:rPr>
              <w:t>贰佰元整</w:t>
            </w:r>
            <w:r>
              <w:rPr>
                <w:szCs w:val="21"/>
              </w:rPr>
              <w:t xml:space="preserve">                           </w:t>
            </w:r>
            <w:r>
              <w:rPr>
                <w:rFonts w:ascii="宋体"/>
                <w:szCs w:val="21"/>
              </w:rPr>
              <w:t>¥</w:t>
            </w:r>
            <w:r>
              <w:rPr>
                <w:rFonts w:ascii="宋体" w:hAnsi="宋体"/>
                <w:szCs w:val="21"/>
              </w:rPr>
              <w:t xml:space="preserve"> </w:t>
            </w:r>
            <w:r>
              <w:rPr>
                <w:rFonts w:ascii="黑体" w:hAnsi="宋体" w:eastAsia="黑体"/>
                <w:b/>
                <w:sz w:val="24"/>
                <w:szCs w:val="24"/>
              </w:rPr>
              <w:t>200.00</w:t>
            </w:r>
            <w:r>
              <w:rPr>
                <w:rFonts w:hint="eastAsia" w:ascii="宋体" w:hAnsi="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trPr>
        <w:tc>
          <w:tcPr>
            <w:tcW w:w="3226" w:type="dxa"/>
            <w:gridSpan w:val="3"/>
          </w:tcPr>
          <w:p>
            <w:pPr>
              <w:spacing w:line="360" w:lineRule="auto"/>
              <w:jc w:val="left"/>
              <w:rPr>
                <w:szCs w:val="21"/>
              </w:rPr>
            </w:pPr>
            <w:r>
              <w:rPr>
                <w:rFonts w:hint="eastAsia"/>
                <w:szCs w:val="21"/>
              </w:rPr>
              <w:t>部门工会主席签名：</w:t>
            </w:r>
          </w:p>
          <w:p>
            <w:pPr>
              <w:spacing w:line="360" w:lineRule="auto"/>
              <w:jc w:val="left"/>
              <w:rPr>
                <w:szCs w:val="21"/>
              </w:rPr>
            </w:pPr>
          </w:p>
          <w:p>
            <w:pPr>
              <w:spacing w:line="360" w:lineRule="auto"/>
              <w:jc w:val="left"/>
              <w:rPr>
                <w:szCs w:val="21"/>
              </w:rPr>
            </w:pPr>
            <w:r>
              <w:rPr>
                <w:rFonts w:hint="eastAsia"/>
                <w:szCs w:val="21"/>
              </w:rPr>
              <w:t>（加盖部门公章）</w:t>
            </w: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10" w:type="dxa"/>
            <w:gridSpan w:val="3"/>
          </w:tcPr>
          <w:p>
            <w:pPr>
              <w:spacing w:line="360" w:lineRule="auto"/>
              <w:jc w:val="left"/>
              <w:rPr>
                <w:szCs w:val="21"/>
              </w:rPr>
            </w:pPr>
            <w:r>
              <w:rPr>
                <w:rFonts w:hint="eastAsia"/>
                <w:szCs w:val="21"/>
              </w:rPr>
              <w:t>校工会审批：</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60" w:type="dxa"/>
          </w:tcPr>
          <w:p>
            <w:pPr>
              <w:spacing w:line="360" w:lineRule="auto"/>
              <w:jc w:val="left"/>
              <w:rPr>
                <w:szCs w:val="21"/>
              </w:rPr>
            </w:pPr>
            <w:r>
              <w:rPr>
                <w:rFonts w:hint="eastAsia"/>
                <w:szCs w:val="21"/>
              </w:rPr>
              <w:t>领款人签名：</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jc w:val="center"/>
        <w:rPr>
          <w:rFonts w:ascii="华文楷体" w:hAnsi="华文楷体" w:eastAsia="华文楷体"/>
          <w:b/>
          <w:sz w:val="44"/>
          <w:szCs w:val="44"/>
        </w:rPr>
      </w:pPr>
      <w:bookmarkStart w:id="2" w:name="生日"/>
      <w:bookmarkEnd w:id="2"/>
    </w:p>
    <w:p>
      <w:pPr>
        <w:jc w:val="center"/>
        <w:rPr>
          <w:rFonts w:ascii="华文楷体" w:hAnsi="华文楷体" w:eastAsia="华文楷体"/>
          <w:b/>
          <w:sz w:val="44"/>
          <w:szCs w:val="44"/>
        </w:rPr>
      </w:pPr>
    </w:p>
    <w:p>
      <w:pPr>
        <w:jc w:val="center"/>
        <w:rPr>
          <w:rFonts w:ascii="仿宋_GB2312" w:hAnsi="华文楷体" w:eastAsia="仿宋_GB2312"/>
          <w:b/>
          <w:sz w:val="44"/>
          <w:szCs w:val="44"/>
        </w:rPr>
      </w:pPr>
      <w:r>
        <w:rPr>
          <w:rFonts w:hint="eastAsia" w:ascii="仿宋_GB2312" w:hAnsi="华文楷体" w:eastAsia="仿宋_GB2312"/>
          <w:b/>
          <w:sz w:val="44"/>
          <w:szCs w:val="44"/>
        </w:rPr>
        <w:t>贺</w:t>
      </w:r>
      <w:r>
        <w:rPr>
          <w:rFonts w:ascii="仿宋_GB2312" w:hAnsi="华文楷体" w:eastAsia="仿宋_GB2312"/>
          <w:b/>
          <w:sz w:val="44"/>
          <w:szCs w:val="44"/>
        </w:rPr>
        <w:t xml:space="preserve">   </w:t>
      </w:r>
      <w:r>
        <w:rPr>
          <w:rFonts w:hint="eastAsia" w:ascii="仿宋_GB2312" w:hAnsi="华文楷体" w:eastAsia="仿宋_GB2312"/>
          <w:b/>
          <w:sz w:val="44"/>
          <w:szCs w:val="44"/>
        </w:rPr>
        <w:t>信</w:t>
      </w:r>
    </w:p>
    <w:p>
      <w:pPr>
        <w:rPr>
          <w:rFonts w:ascii="楷体_GB2312" w:hAnsi="华文楷体" w:eastAsia="楷体_GB2312"/>
          <w:b/>
          <w:sz w:val="28"/>
          <w:szCs w:val="28"/>
        </w:rPr>
      </w:pPr>
      <w:r>
        <w:rPr>
          <w:rFonts w:ascii="楷体_GB2312" w:hAnsi="华文楷体" w:eastAsia="楷体_GB2312"/>
          <w:b/>
          <w:sz w:val="28"/>
          <w:szCs w:val="28"/>
        </w:rPr>
        <w:t xml:space="preserve">___________  </w:t>
      </w:r>
      <w:r>
        <w:rPr>
          <w:rFonts w:hint="eastAsia" w:ascii="楷体_GB2312" w:hAnsi="华文楷体" w:eastAsia="楷体_GB2312"/>
          <w:b/>
          <w:sz w:val="28"/>
          <w:szCs w:val="28"/>
        </w:rPr>
        <w:t>老师：您好！</w:t>
      </w:r>
    </w:p>
    <w:p>
      <w:pPr>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在您生日到来之际，我们校工会谨向您真诚地道一声：生日快乐！并衷心地祝愿您身体健康，家庭幸福，事业有成</w:t>
      </w:r>
      <w:r>
        <w:rPr>
          <w:rFonts w:ascii="楷体_GB2312" w:hAnsi="华文楷体" w:eastAsia="楷体_GB2312"/>
          <w:b/>
          <w:sz w:val="28"/>
          <w:szCs w:val="28"/>
        </w:rPr>
        <w:t>!</w:t>
      </w:r>
    </w:p>
    <w:p>
      <w:pPr>
        <w:ind w:firstLine="570"/>
        <w:rPr>
          <w:rFonts w:ascii="楷体_GB2312" w:hAnsi="华文楷体" w:eastAsia="楷体_GB2312"/>
          <w:b/>
          <w:sz w:val="28"/>
          <w:szCs w:val="28"/>
        </w:rPr>
      </w:pPr>
      <w:r>
        <w:rPr>
          <w:rFonts w:hint="eastAsia" w:ascii="楷体_GB2312" w:hAnsi="华文楷体" w:eastAsia="楷体_GB2312"/>
          <w:b/>
          <w:sz w:val="28"/>
          <w:szCs w:val="28"/>
        </w:rPr>
        <w:t>您是我们学校工会大家庭中的一员，您的大力支持和积极参与，为教职工“民主之家”、“学习之家”、“温暖之家”、“快乐之家”、“和谐之家”的建设作出了贡献，增添了光彩。在此，也谨向您表示衷心的感谢！</w:t>
      </w:r>
    </w:p>
    <w:p>
      <w:pPr>
        <w:ind w:firstLine="570"/>
        <w:rPr>
          <w:rFonts w:ascii="楷体_GB2312" w:hAnsi="华文楷体" w:eastAsia="楷体_GB2312"/>
          <w:b/>
          <w:sz w:val="28"/>
          <w:szCs w:val="28"/>
        </w:rPr>
      </w:pPr>
      <w:r>
        <w:rPr>
          <w:rFonts w:hint="eastAsia" w:ascii="楷体_GB2312" w:hAnsi="华文楷体" w:eastAsia="楷体_GB2312"/>
          <w:b/>
          <w:sz w:val="28"/>
          <w:szCs w:val="28"/>
        </w:rPr>
        <w:t>工会永远是您温暖的家！</w:t>
      </w:r>
    </w:p>
    <w:p>
      <w:pPr>
        <w:ind w:firstLine="31680" w:firstLineChars="1918"/>
        <w:rPr>
          <w:rFonts w:ascii="楷体_GB2312" w:hAnsi="华文楷体" w:eastAsia="楷体_GB2312"/>
          <w:b/>
          <w:sz w:val="28"/>
          <w:szCs w:val="28"/>
        </w:rPr>
      </w:pPr>
      <w:r>
        <w:rPr>
          <w:rFonts w:hint="eastAsia" w:ascii="楷体_GB2312" w:hAnsi="华文楷体" w:eastAsia="楷体_GB2312"/>
          <w:b/>
          <w:sz w:val="28"/>
          <w:szCs w:val="28"/>
        </w:rPr>
        <w:t>上海交通大学工会</w:t>
      </w:r>
    </w:p>
    <w:p>
      <w:pPr>
        <w:ind w:firstLine="31680" w:firstLineChars="1918"/>
        <w:rPr>
          <w:rFonts w:ascii="华文楷体" w:hAnsi="华文楷体" w:eastAsia="华文楷体"/>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年</w:t>
      </w:r>
      <w:r>
        <w:rPr>
          <w:rFonts w:ascii="楷体_GB2312" w:hAnsi="华文楷体" w:eastAsia="楷体_GB2312"/>
          <w:b/>
          <w:sz w:val="28"/>
          <w:szCs w:val="28"/>
        </w:rPr>
        <w:t xml:space="preserve">  </w:t>
      </w:r>
      <w:r>
        <w:rPr>
          <w:rFonts w:hint="eastAsia" w:ascii="楷体_GB2312" w:hAnsi="华文楷体" w:eastAsia="楷体_GB2312"/>
          <w:b/>
          <w:sz w:val="28"/>
          <w:szCs w:val="28"/>
        </w:rPr>
        <w:t>月</w:t>
      </w:r>
      <w:r>
        <w:rPr>
          <w:rFonts w:ascii="楷体_GB2312" w:hAnsi="华文楷体" w:eastAsia="楷体_GB2312"/>
          <w:b/>
          <w:sz w:val="28"/>
          <w:szCs w:val="28"/>
        </w:rPr>
        <w:t xml:space="preserve">  </w:t>
      </w:r>
      <w:r>
        <w:rPr>
          <w:rFonts w:hint="eastAsia" w:ascii="楷体_GB2312" w:hAnsi="华文楷体" w:eastAsia="楷体_GB2312"/>
          <w:b/>
          <w:sz w:val="28"/>
          <w:szCs w:val="28"/>
        </w:rPr>
        <w:t>日</w:t>
      </w:r>
    </w:p>
    <w:p>
      <w:pPr>
        <w:spacing w:line="360" w:lineRule="auto"/>
        <w:ind w:left="426"/>
        <w:jc w:val="center"/>
        <w:rPr>
          <w:sz w:val="32"/>
          <w:szCs w:val="32"/>
          <w:u w:val="double"/>
        </w:rPr>
      </w:pPr>
      <w:r>
        <mc:AlternateContent>
          <mc:Choice Requires="wpg">
            <w:drawing>
              <wp:anchor distT="0" distB="0" distL="114300" distR="114300" simplePos="0" relativeHeight="251660288" behindDoc="0" locked="0" layoutInCell="1" allowOverlap="1">
                <wp:simplePos x="0" y="0"/>
                <wp:positionH relativeFrom="column">
                  <wp:posOffset>-913765</wp:posOffset>
                </wp:positionH>
                <wp:positionV relativeFrom="paragraph">
                  <wp:posOffset>281940</wp:posOffset>
                </wp:positionV>
                <wp:extent cx="6962775" cy="289560"/>
                <wp:effectExtent l="0" t="0" r="9525" b="15240"/>
                <wp:wrapNone/>
                <wp:docPr id="153" name="组合 153"/>
                <wp:cNvGraphicFramePr/>
                <a:graphic xmlns:a="http://schemas.openxmlformats.org/drawingml/2006/main">
                  <a:graphicData uri="http://schemas.microsoft.com/office/word/2010/wordprocessingGroup">
                    <wpg:wgp>
                      <wpg:cNvGrpSpPr/>
                      <wpg:grpSpPr>
                        <a:xfrm>
                          <a:off x="0" y="0"/>
                          <a:ext cx="6962775" cy="289560"/>
                          <a:chOff x="360" y="8520"/>
                          <a:chExt cx="10965" cy="456"/>
                        </a:xfrm>
                      </wpg:grpSpPr>
                      <wps:wsp>
                        <wps:cNvPr id="151" name="直接箭头连接符 151"/>
                        <wps:cNvCnPr/>
                        <wps:spPr>
                          <a:xfrm flipV="1">
                            <a:off x="360" y="8718"/>
                            <a:ext cx="10965" cy="60"/>
                          </a:xfrm>
                          <a:prstGeom prst="straightConnector1">
                            <a:avLst/>
                          </a:prstGeom>
                          <a:ln w="12700" cap="flat" cmpd="sng">
                            <a:solidFill>
                              <a:srgbClr val="000000"/>
                            </a:solidFill>
                            <a:prstDash val="dash"/>
                            <a:headEnd type="none" w="med" len="med"/>
                            <a:tailEnd type="none" w="med" len="med"/>
                          </a:ln>
                        </wps:spPr>
                        <wps:bodyPr/>
                      </wps:wsp>
                      <wps:wsp>
                        <wps:cNvPr id="152" name="文本框 152"/>
                        <wps:cNvSpPr txBox="1"/>
                        <wps:spPr>
                          <a:xfrm>
                            <a:off x="4139" y="8520"/>
                            <a:ext cx="3627" cy="456"/>
                          </a:xfrm>
                          <a:prstGeom prst="rect">
                            <a:avLst/>
                          </a:prstGeom>
                          <a:solidFill>
                            <a:srgbClr val="FFFFFF"/>
                          </a:solidFill>
                          <a:ln w="9525">
                            <a:noFill/>
                            <a:miter/>
                          </a:ln>
                        </wps:spPr>
                        <wps:txbx>
                          <w:txbxContent>
                            <w:p>
                              <w:pPr>
                                <w:ind w:firstLine="31680" w:firstLineChars="50"/>
                                <w:jc w:val="center"/>
                              </w:pPr>
                              <w:r>
                                <w:rPr>
                                  <w:rFonts w:hint="eastAsia"/>
                                </w:rPr>
                                <w:t>（沿此虚线剪下，作为报销凭证）</w:t>
                              </w:r>
                            </w:p>
                          </w:txbxContent>
                        </wps:txbx>
                        <wps:bodyPr upright="1">
                          <a:spAutoFit/>
                        </wps:bodyPr>
                      </wps:wsp>
                    </wpg:wgp>
                  </a:graphicData>
                </a:graphic>
              </wp:anchor>
            </w:drawing>
          </mc:Choice>
          <mc:Fallback>
            <w:pict>
              <v:group id="_x0000_s1026" o:spid="_x0000_s1026" o:spt="203" style="position:absolute;left:0pt;margin-left:-71.95pt;margin-top:22.2pt;height:22.8pt;width:548.25pt;z-index:251660288;mso-width-relative:page;mso-height-relative:page;" coordorigin="360,8520" coordsize="10965,456" o:gfxdata="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gxt1idsAAAAKAQAADwAAAAAAAAABACAAAAAiAAAAZHJzL2Rvd25yZXYueG1sUEsBAhQA&#10;FAAAAAgAh07iQLK6MwHTAgAAhgYAAA4AAAAAAAAAAQAgAAAAKgEAAGRycy9lMm9Eb2MueG1sUEsF&#10;BgAAAAAGAAYAWQEAAG8GAAAAAA==&#10;">
                <o:lock v:ext="edit" aspectratio="f"/>
                <v:shape id="_x0000_s1026" o:spid="_x0000_s1026" o:spt="32" type="#_x0000_t32" style="position:absolute;left:360;top:8718;flip:y;height:60;width:10965;" filled="f" stroked="t" coordsize="21600,21600" o:gfxdata="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zlIvQAA&#10;ANwAAAAPAAAAAAAAAAEAIAAAACIAAABkcnMvZG93bnJldi54bWxQSwECFAAUAAAACACHTuJAMy8F&#10;njsAAAA5AAAAEAAAAAAAAAABACAAAAAMAQAAZHJzL3NoYXBleG1sLnhtbFBLBQYAAAAABgAGAFsB&#10;AAC2AwAAAAA=&#10;">
                  <v:fill on="f" focussize="0,0"/>
                  <v:stroke weight="1pt" color="#000000" joinstyle="round" dashstyle="dash"/>
                  <v:imagedata o:title=""/>
                  <o:lock v:ext="edit" aspectratio="f"/>
                </v:shape>
                <v:shape id="_x0000_s1026" o:spid="_x0000_s1026" o:spt="202" type="#_x0000_t202" style="position:absolute;left:4139;top:8520;height:456;width:3627;" fillcolor="#FFFFFF" filled="t" stroked="f" coordsize="21600,21600" o:gfxdata="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lEMb4A&#10;AADcAAAADwAAAAAAAAABACAAAAAiAAAAZHJzL2Rvd25yZXYueG1sUEsBAhQAFAAAAAgAh07iQDMv&#10;BZ47AAAAOQAAABAAAAAAAAAAAQAgAAAADQEAAGRycy9zaGFwZXhtbC54bWxQSwUGAAAAAAYABgBb&#10;AQAAtwMAAAAA&#10;">
                  <v:fill on="t" focussize="0,0"/>
                  <v:stroke on="f" joinstyle="miter"/>
                  <v:imagedata o:title=""/>
                  <o:lock v:ext="edit" aspectratio="f"/>
                  <v:textbox style="mso-fit-shape-to-text:t;">
                    <w:txbxContent>
                      <w:p>
                        <w:pPr>
                          <w:ind w:firstLine="31680" w:firstLineChars="50"/>
                          <w:jc w:val="center"/>
                        </w:pPr>
                        <w:r>
                          <w:rPr>
                            <w:rFonts w:hint="eastAsia"/>
                          </w:rPr>
                          <w:t>（沿此虚线剪下，作为报销凭证）</w:t>
                        </w:r>
                      </w:p>
                    </w:txbxContent>
                  </v:textbox>
                </v:shape>
              </v:group>
            </w:pict>
          </mc:Fallback>
        </mc:AlternateContent>
      </w:r>
    </w:p>
    <w:p>
      <w:pPr>
        <w:spacing w:line="360" w:lineRule="auto"/>
        <w:ind w:left="426"/>
        <w:jc w:val="center"/>
        <w:rPr>
          <w:sz w:val="32"/>
          <w:szCs w:val="32"/>
          <w:u w:val="double"/>
        </w:rPr>
      </w:pPr>
    </w:p>
    <w:p>
      <w:pPr>
        <w:spacing w:line="360" w:lineRule="auto"/>
        <w:ind w:left="426"/>
        <w:jc w:val="center"/>
        <w:rPr>
          <w:sz w:val="32"/>
          <w:szCs w:val="32"/>
          <w:u w:val="double"/>
        </w:rPr>
      </w:pPr>
      <w:r>
        <w:rPr>
          <w:rFonts w:hint="eastAsia"/>
          <w:sz w:val="32"/>
          <w:szCs w:val="32"/>
          <w:u w:val="double"/>
        </w:rPr>
        <w:t>上海交通大学工会报销单</w:t>
      </w:r>
    </w:p>
    <w:p>
      <w:pPr>
        <w:spacing w:line="360" w:lineRule="auto"/>
        <w:ind w:left="426"/>
        <w:rPr>
          <w:sz w:val="24"/>
          <w:szCs w:val="24"/>
        </w:rPr>
      </w:pPr>
      <w:r>
        <w:rPr>
          <w:rFonts w:hint="eastAsia"/>
          <w:sz w:val="24"/>
          <w:szCs w:val="24"/>
        </w:rPr>
        <w:t>部门工会：</w:t>
      </w:r>
    </w:p>
    <w:tbl>
      <w:tblPr>
        <w:tblStyle w:val="10"/>
        <w:tblW w:w="8096"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850"/>
        <w:gridCol w:w="425"/>
        <w:gridCol w:w="709"/>
        <w:gridCol w:w="1276"/>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姓</w:t>
            </w:r>
            <w:r>
              <w:rPr>
                <w:szCs w:val="21"/>
              </w:rPr>
              <w:t xml:space="preserve">  </w:t>
            </w:r>
            <w:r>
              <w:rPr>
                <w:rFonts w:hint="eastAsia"/>
                <w:szCs w:val="21"/>
              </w:rPr>
              <w:t>名</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性</w:t>
            </w:r>
            <w:r>
              <w:rPr>
                <w:szCs w:val="21"/>
              </w:rPr>
              <w:t xml:space="preserve">   </w:t>
            </w:r>
            <w:r>
              <w:rPr>
                <w:rFonts w:hint="eastAsia"/>
                <w:szCs w:val="21"/>
              </w:rPr>
              <w:t>别</w:t>
            </w:r>
          </w:p>
        </w:tc>
        <w:tc>
          <w:tcPr>
            <w:tcW w:w="709" w:type="dxa"/>
          </w:tcPr>
          <w:p>
            <w:pPr>
              <w:spacing w:line="360" w:lineRule="auto"/>
              <w:jc w:val="left"/>
              <w:rPr>
                <w:szCs w:val="21"/>
              </w:rPr>
            </w:pPr>
          </w:p>
        </w:tc>
        <w:tc>
          <w:tcPr>
            <w:tcW w:w="1276" w:type="dxa"/>
          </w:tcPr>
          <w:p>
            <w:pPr>
              <w:spacing w:line="360" w:lineRule="auto"/>
              <w:jc w:val="center"/>
              <w:rPr>
                <w:szCs w:val="21"/>
              </w:rPr>
            </w:pPr>
            <w:r>
              <w:rPr>
                <w:rFonts w:hint="eastAsia"/>
                <w:szCs w:val="21"/>
              </w:rPr>
              <w:t>手机号</w:t>
            </w:r>
          </w:p>
        </w:tc>
        <w:tc>
          <w:tcPr>
            <w:tcW w:w="2460" w:type="dxa"/>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工</w:t>
            </w:r>
            <w:r>
              <w:rPr>
                <w:szCs w:val="21"/>
              </w:rPr>
              <w:t xml:space="preserve">  </w:t>
            </w:r>
            <w:r>
              <w:rPr>
                <w:rFonts w:hint="eastAsia"/>
                <w:szCs w:val="21"/>
              </w:rPr>
              <w:t>号</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身份证号</w:t>
            </w:r>
          </w:p>
        </w:tc>
        <w:tc>
          <w:tcPr>
            <w:tcW w:w="4445" w:type="dxa"/>
            <w:gridSpan w:val="3"/>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242" w:type="dxa"/>
            <w:vAlign w:val="center"/>
          </w:tcPr>
          <w:p>
            <w:pPr>
              <w:spacing w:line="360" w:lineRule="auto"/>
              <w:jc w:val="center"/>
              <w:rPr>
                <w:szCs w:val="21"/>
              </w:rPr>
            </w:pPr>
            <w:r>
              <w:rPr>
                <w:rFonts w:hint="eastAsia"/>
                <w:szCs w:val="21"/>
              </w:rPr>
              <w:t>报销事项</w:t>
            </w:r>
          </w:p>
        </w:tc>
        <w:tc>
          <w:tcPr>
            <w:tcW w:w="6854" w:type="dxa"/>
            <w:gridSpan w:val="6"/>
          </w:tcPr>
          <w:p>
            <w:pPr>
              <w:spacing w:line="360" w:lineRule="auto"/>
              <w:jc w:val="left"/>
              <w:rPr>
                <w:szCs w:val="21"/>
              </w:rPr>
            </w:pPr>
            <w:r>
              <mc:AlternateContent>
                <mc:Choice Requires="wpg">
                  <w:drawing>
                    <wp:anchor distT="0" distB="0" distL="114300" distR="114300" simplePos="0" relativeHeight="251661312" behindDoc="0" locked="0" layoutInCell="1" allowOverlap="1">
                      <wp:simplePos x="0" y="0"/>
                      <wp:positionH relativeFrom="column">
                        <wp:posOffset>155575</wp:posOffset>
                      </wp:positionH>
                      <wp:positionV relativeFrom="paragraph">
                        <wp:posOffset>53975</wp:posOffset>
                      </wp:positionV>
                      <wp:extent cx="4048760" cy="490855"/>
                      <wp:effectExtent l="6350" t="0" r="0" b="0"/>
                      <wp:wrapNone/>
                      <wp:docPr id="200" name="组合 200"/>
                      <wp:cNvGraphicFramePr/>
                      <a:graphic xmlns:a="http://schemas.openxmlformats.org/drawingml/2006/main">
                        <a:graphicData uri="http://schemas.microsoft.com/office/word/2010/wordprocessingGroup">
                          <wpg:wgp>
                            <wpg:cNvGrpSpPr/>
                            <wpg:grpSpPr>
                              <a:xfrm>
                                <a:off x="0" y="0"/>
                                <a:ext cx="4048760" cy="490855"/>
                                <a:chOff x="3713" y="11843"/>
                                <a:chExt cx="6376" cy="773"/>
                              </a:xfrm>
                            </wpg:grpSpPr>
                            <wpg:grpSp>
                              <wpg:cNvPr id="196" name="组合 196"/>
                              <wpg:cNvGrpSpPr/>
                              <wpg:grpSpPr>
                                <a:xfrm>
                                  <a:off x="3713" y="11843"/>
                                  <a:ext cx="6376" cy="773"/>
                                  <a:chOff x="2760" y="8925"/>
                                  <a:chExt cx="6376" cy="773"/>
                                </a:xfrm>
                              </wpg:grpSpPr>
                              <wpg:grpSp>
                                <wpg:cNvPr id="160" name="组合 160"/>
                                <wpg:cNvGrpSpPr/>
                                <wpg:grpSpPr>
                                  <a:xfrm>
                                    <a:off x="8235" y="8925"/>
                                    <a:ext cx="901" cy="773"/>
                                    <a:chOff x="2760" y="8925"/>
                                    <a:chExt cx="901" cy="773"/>
                                  </a:xfrm>
                                </wpg:grpSpPr>
                                <wpg:grpSp>
                                  <wpg:cNvPr id="156" name="组合 156"/>
                                  <wpg:cNvGrpSpPr/>
                                  <wpg:grpSpPr>
                                    <a:xfrm>
                                      <a:off x="2760" y="8925"/>
                                      <a:ext cx="900" cy="450"/>
                                      <a:chOff x="2760" y="8925"/>
                                      <a:chExt cx="900" cy="450"/>
                                    </a:xfrm>
                                  </wpg:grpSpPr>
                                  <wps:wsp>
                                    <wps:cNvPr id="154" name="矩形 15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5" name="文本框 155"/>
                                    <wps:cNvSpPr txBox="1"/>
                                    <wps:spPr>
                                      <a:xfrm>
                                        <a:off x="2880" y="8925"/>
                                        <a:ext cx="780" cy="450"/>
                                      </a:xfrm>
                                      <a:prstGeom prst="rect">
                                        <a:avLst/>
                                      </a:prstGeom>
                                      <a:noFill/>
                                      <a:ln w="9525">
                                        <a:noFill/>
                                        <a:miter/>
                                      </a:ln>
                                    </wps:spPr>
                                    <wps:txbx>
                                      <w:txbxContent>
                                        <w:p>
                                          <w:pPr/>
                                          <w:r>
                                            <w:rPr>
                                              <w:rFonts w:hint="eastAsia"/>
                                            </w:rPr>
                                            <w:t>活动</w:t>
                                          </w:r>
                                        </w:p>
                                      </w:txbxContent>
                                    </wps:txbx>
                                    <wps:bodyPr upright="1"/>
                                  </wps:wsp>
                                </wpg:grpSp>
                                <wpg:grpSp>
                                  <wpg:cNvPr id="159" name="组合 159"/>
                                  <wpg:cNvGrpSpPr/>
                                  <wpg:grpSpPr>
                                    <a:xfrm>
                                      <a:off x="2761" y="9248"/>
                                      <a:ext cx="900" cy="450"/>
                                      <a:chOff x="2760" y="8925"/>
                                      <a:chExt cx="900" cy="450"/>
                                    </a:xfrm>
                                  </wpg:grpSpPr>
                                  <wps:wsp>
                                    <wps:cNvPr id="157" name="矩形 15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58" name="文本框 158"/>
                                    <wps:cNvSpPr txBox="1"/>
                                    <wps:spPr>
                                      <a:xfrm>
                                        <a:off x="2880" y="8925"/>
                                        <a:ext cx="780" cy="450"/>
                                      </a:xfrm>
                                      <a:prstGeom prst="rect">
                                        <a:avLst/>
                                      </a:prstGeom>
                                      <a:noFill/>
                                      <a:ln w="9525">
                                        <a:noFill/>
                                        <a:miter/>
                                      </a:ln>
                                    </wps:spPr>
                                    <wps:txbx>
                                      <w:txbxContent>
                                        <w:p>
                                          <w:pPr/>
                                          <w:r>
                                            <w:rPr>
                                              <w:rFonts w:hint="eastAsia"/>
                                            </w:rPr>
                                            <w:t>其它</w:t>
                                          </w:r>
                                        </w:p>
                                      </w:txbxContent>
                                    </wps:txbx>
                                    <wps:bodyPr upright="1"/>
                                  </wps:wsp>
                                </wpg:grpSp>
                              </wpg:grpSp>
                              <wpg:grpSp>
                                <wpg:cNvPr id="167" name="组合 167"/>
                                <wpg:cNvGrpSpPr/>
                                <wpg:grpSpPr>
                                  <a:xfrm>
                                    <a:off x="5827" y="8925"/>
                                    <a:ext cx="901" cy="773"/>
                                    <a:chOff x="2760" y="8925"/>
                                    <a:chExt cx="901" cy="773"/>
                                  </a:xfrm>
                                </wpg:grpSpPr>
                                <wpg:grpSp>
                                  <wpg:cNvPr id="163" name="组合 163"/>
                                  <wpg:cNvGrpSpPr/>
                                  <wpg:grpSpPr>
                                    <a:xfrm>
                                      <a:off x="2760" y="8925"/>
                                      <a:ext cx="900" cy="450"/>
                                      <a:chOff x="2760" y="8925"/>
                                      <a:chExt cx="900" cy="450"/>
                                    </a:xfrm>
                                  </wpg:grpSpPr>
                                  <wps:wsp>
                                    <wps:cNvPr id="161" name="矩形 16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62" name="文本框 162"/>
                                    <wps:cNvSpPr txBox="1"/>
                                    <wps:spPr>
                                      <a:xfrm>
                                        <a:off x="2880" y="8925"/>
                                        <a:ext cx="780" cy="450"/>
                                      </a:xfrm>
                                      <a:prstGeom prst="rect">
                                        <a:avLst/>
                                      </a:prstGeom>
                                      <a:noFill/>
                                      <a:ln w="9525">
                                        <a:noFill/>
                                        <a:miter/>
                                      </a:ln>
                                    </wps:spPr>
                                    <wps:txbx>
                                      <w:txbxContent>
                                        <w:p>
                                          <w:pPr/>
                                          <w:r>
                                            <w:rPr>
                                              <w:rFonts w:hint="eastAsia"/>
                                            </w:rPr>
                                            <w:t>献血</w:t>
                                          </w:r>
                                        </w:p>
                                      </w:txbxContent>
                                    </wps:txbx>
                                    <wps:bodyPr upright="1"/>
                                  </wps:wsp>
                                </wpg:grpSp>
                                <wpg:grpSp>
                                  <wpg:cNvPr id="166" name="组合 166"/>
                                  <wpg:cNvGrpSpPr/>
                                  <wpg:grpSpPr>
                                    <a:xfrm>
                                      <a:off x="2761" y="9248"/>
                                      <a:ext cx="900" cy="450"/>
                                      <a:chOff x="2760" y="8925"/>
                                      <a:chExt cx="900" cy="450"/>
                                    </a:xfrm>
                                  </wpg:grpSpPr>
                                  <wps:wsp>
                                    <wps:cNvPr id="164" name="矩形 16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65" name="文本框 165"/>
                                    <wps:cNvSpPr txBox="1"/>
                                    <wps:spPr>
                                      <a:xfrm>
                                        <a:off x="2880" y="8925"/>
                                        <a:ext cx="780" cy="450"/>
                                      </a:xfrm>
                                      <a:prstGeom prst="rect">
                                        <a:avLst/>
                                      </a:prstGeom>
                                      <a:noFill/>
                                      <a:ln w="9525">
                                        <a:noFill/>
                                        <a:miter/>
                                      </a:ln>
                                    </wps:spPr>
                                    <wps:txbx>
                                      <w:txbxContent>
                                        <w:p>
                                          <w:pPr/>
                                          <w:r>
                                            <w:rPr>
                                              <w:rFonts w:hint="eastAsia"/>
                                            </w:rPr>
                                            <w:t>丧事</w:t>
                                          </w:r>
                                        </w:p>
                                      </w:txbxContent>
                                    </wps:txbx>
                                    <wps:bodyPr upright="1"/>
                                  </wps:wsp>
                                </wpg:grpSp>
                              </wpg:grpSp>
                              <wpg:grpSp>
                                <wpg:cNvPr id="174" name="组合 174"/>
                                <wpg:cNvGrpSpPr/>
                                <wpg:grpSpPr>
                                  <a:xfrm>
                                    <a:off x="2760" y="8925"/>
                                    <a:ext cx="901" cy="773"/>
                                    <a:chOff x="2760" y="8925"/>
                                    <a:chExt cx="901" cy="773"/>
                                  </a:xfrm>
                                </wpg:grpSpPr>
                                <wpg:grpSp>
                                  <wpg:cNvPr id="170" name="组合 170"/>
                                  <wpg:cNvGrpSpPr/>
                                  <wpg:grpSpPr>
                                    <a:xfrm>
                                      <a:off x="2760" y="8925"/>
                                      <a:ext cx="900" cy="450"/>
                                      <a:chOff x="2760" y="8925"/>
                                      <a:chExt cx="900" cy="450"/>
                                    </a:xfrm>
                                  </wpg:grpSpPr>
                                  <wps:wsp>
                                    <wps:cNvPr id="168" name="矩形 16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69" name="文本框 169"/>
                                    <wps:cNvSpPr txBox="1"/>
                                    <wps:spPr>
                                      <a:xfrm>
                                        <a:off x="2880" y="8925"/>
                                        <a:ext cx="780" cy="450"/>
                                      </a:xfrm>
                                      <a:prstGeom prst="rect">
                                        <a:avLst/>
                                      </a:prstGeom>
                                      <a:noFill/>
                                      <a:ln w="9525">
                                        <a:noFill/>
                                        <a:miter/>
                                      </a:ln>
                                    </wps:spPr>
                                    <wps:txbx>
                                      <w:txbxContent>
                                        <w:p>
                                          <w:pPr/>
                                          <w:r>
                                            <w:rPr>
                                              <w:rFonts w:hint="eastAsia"/>
                                            </w:rPr>
                                            <w:t>结婚</w:t>
                                          </w:r>
                                        </w:p>
                                      </w:txbxContent>
                                    </wps:txbx>
                                    <wps:bodyPr upright="1"/>
                                  </wps:wsp>
                                </wpg:grpSp>
                                <wpg:grpSp>
                                  <wpg:cNvPr id="173" name="组合 173"/>
                                  <wpg:cNvGrpSpPr/>
                                  <wpg:grpSpPr>
                                    <a:xfrm>
                                      <a:off x="2761" y="9248"/>
                                      <a:ext cx="900" cy="450"/>
                                      <a:chOff x="2760" y="8925"/>
                                      <a:chExt cx="900" cy="450"/>
                                    </a:xfrm>
                                  </wpg:grpSpPr>
                                  <wps:wsp>
                                    <wps:cNvPr id="171" name="矩形 17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72" name="文本框 172"/>
                                    <wps:cNvSpPr txBox="1"/>
                                    <wps:spPr>
                                      <a:xfrm>
                                        <a:off x="2880" y="8925"/>
                                        <a:ext cx="780" cy="450"/>
                                      </a:xfrm>
                                      <a:prstGeom prst="rect">
                                        <a:avLst/>
                                      </a:prstGeom>
                                      <a:noFill/>
                                      <a:ln w="9525">
                                        <a:noFill/>
                                        <a:miter/>
                                      </a:ln>
                                    </wps:spPr>
                                    <wps:txbx>
                                      <w:txbxContent>
                                        <w:p>
                                          <w:pPr/>
                                          <w:r>
                                            <w:rPr>
                                              <w:rFonts w:hint="eastAsia"/>
                                            </w:rPr>
                                            <w:t>生病</w:t>
                                          </w:r>
                                        </w:p>
                                      </w:txbxContent>
                                    </wps:txbx>
                                    <wps:bodyPr upright="1"/>
                                  </wps:wsp>
                                </wpg:grpSp>
                              </wpg:grpSp>
                              <wpg:grpSp>
                                <wpg:cNvPr id="181" name="组合 181"/>
                                <wpg:cNvGrpSpPr/>
                                <wpg:grpSpPr>
                                  <a:xfrm>
                                    <a:off x="4804" y="8925"/>
                                    <a:ext cx="901" cy="773"/>
                                    <a:chOff x="2760" y="8925"/>
                                    <a:chExt cx="901" cy="773"/>
                                  </a:xfrm>
                                </wpg:grpSpPr>
                                <wpg:grpSp>
                                  <wpg:cNvPr id="177" name="组合 177"/>
                                  <wpg:cNvGrpSpPr/>
                                  <wpg:grpSpPr>
                                    <a:xfrm>
                                      <a:off x="2760" y="8925"/>
                                      <a:ext cx="900" cy="450"/>
                                      <a:chOff x="2760" y="8925"/>
                                      <a:chExt cx="900" cy="450"/>
                                    </a:xfrm>
                                  </wpg:grpSpPr>
                                  <wps:wsp>
                                    <wps:cNvPr id="175" name="矩形 175"/>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76" name="文本框 176"/>
                                    <wps:cNvSpPr txBox="1"/>
                                    <wps:spPr>
                                      <a:xfrm>
                                        <a:off x="2880" y="8925"/>
                                        <a:ext cx="780" cy="450"/>
                                      </a:xfrm>
                                      <a:prstGeom prst="rect">
                                        <a:avLst/>
                                      </a:prstGeom>
                                      <a:noFill/>
                                      <a:ln w="9525">
                                        <a:noFill/>
                                        <a:miter/>
                                      </a:ln>
                                    </wps:spPr>
                                    <wps:txbx>
                                      <w:txbxContent>
                                        <w:p>
                                          <w:pPr/>
                                          <w:r>
                                            <w:rPr>
                                              <w:rFonts w:hint="eastAsia"/>
                                            </w:rPr>
                                            <w:t>生育</w:t>
                                          </w:r>
                                        </w:p>
                                      </w:txbxContent>
                                    </wps:txbx>
                                    <wps:bodyPr upright="1"/>
                                  </wps:wsp>
                                </wpg:grpSp>
                                <wpg:grpSp>
                                  <wpg:cNvPr id="180" name="组合 180"/>
                                  <wpg:cNvGrpSpPr/>
                                  <wpg:grpSpPr>
                                    <a:xfrm>
                                      <a:off x="2761" y="9248"/>
                                      <a:ext cx="900" cy="450"/>
                                      <a:chOff x="2760" y="8925"/>
                                      <a:chExt cx="900" cy="450"/>
                                    </a:xfrm>
                                  </wpg:grpSpPr>
                                  <wps:wsp>
                                    <wps:cNvPr id="178" name="矩形 17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79" name="文本框 179"/>
                                    <wps:cNvSpPr txBox="1"/>
                                    <wps:spPr>
                                      <a:xfrm>
                                        <a:off x="2880" y="8925"/>
                                        <a:ext cx="780" cy="450"/>
                                      </a:xfrm>
                                      <a:prstGeom prst="rect">
                                        <a:avLst/>
                                      </a:prstGeom>
                                      <a:noFill/>
                                      <a:ln w="9525">
                                        <a:noFill/>
                                        <a:miter/>
                                      </a:ln>
                                    </wps:spPr>
                                    <wps:txbx>
                                      <w:txbxContent>
                                        <w:p>
                                          <w:pPr/>
                                          <w:r>
                                            <w:rPr>
                                              <w:rFonts w:hint="eastAsia"/>
                                            </w:rPr>
                                            <w:t>受灾</w:t>
                                          </w:r>
                                        </w:p>
                                      </w:txbxContent>
                                    </wps:txbx>
                                    <wps:bodyPr upright="1"/>
                                  </wps:wsp>
                                </wpg:grpSp>
                              </wpg:grpSp>
                              <wpg:grpSp>
                                <wpg:cNvPr id="188" name="组合 188"/>
                                <wpg:cNvGrpSpPr/>
                                <wpg:grpSpPr>
                                  <a:xfrm>
                                    <a:off x="3782" y="8925"/>
                                    <a:ext cx="901" cy="773"/>
                                    <a:chOff x="2760" y="8925"/>
                                    <a:chExt cx="901" cy="773"/>
                                  </a:xfrm>
                                </wpg:grpSpPr>
                                <wpg:grpSp>
                                  <wpg:cNvPr id="184" name="组合 184"/>
                                  <wpg:cNvGrpSpPr/>
                                  <wpg:grpSpPr>
                                    <a:xfrm>
                                      <a:off x="2760" y="8925"/>
                                      <a:ext cx="900" cy="450"/>
                                      <a:chOff x="2760" y="8925"/>
                                      <a:chExt cx="900" cy="450"/>
                                    </a:xfrm>
                                  </wpg:grpSpPr>
                                  <wps:wsp>
                                    <wps:cNvPr id="182" name="矩形 182"/>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83" name="文本框 183"/>
                                    <wps:cNvSpPr txBox="1"/>
                                    <wps:spPr>
                                      <a:xfrm>
                                        <a:off x="2880" y="8925"/>
                                        <a:ext cx="780" cy="450"/>
                                      </a:xfrm>
                                      <a:prstGeom prst="rect">
                                        <a:avLst/>
                                      </a:prstGeom>
                                      <a:noFill/>
                                      <a:ln w="9525">
                                        <a:noFill/>
                                        <a:miter/>
                                      </a:ln>
                                    </wps:spPr>
                                    <wps:txbx>
                                      <w:txbxContent>
                                        <w:p>
                                          <w:pPr/>
                                          <w:r>
                                            <w:rPr>
                                              <w:rFonts w:hint="eastAsia"/>
                                            </w:rPr>
                                            <w:t>生日</w:t>
                                          </w:r>
                                        </w:p>
                                      </w:txbxContent>
                                    </wps:txbx>
                                    <wps:bodyPr upright="1"/>
                                  </wps:wsp>
                                </wpg:grpSp>
                                <wpg:grpSp>
                                  <wpg:cNvPr id="187" name="组合 187"/>
                                  <wpg:cNvGrpSpPr/>
                                  <wpg:grpSpPr>
                                    <a:xfrm>
                                      <a:off x="2761" y="9248"/>
                                      <a:ext cx="900" cy="450"/>
                                      <a:chOff x="2760" y="8925"/>
                                      <a:chExt cx="900" cy="450"/>
                                    </a:xfrm>
                                  </wpg:grpSpPr>
                                  <wps:wsp>
                                    <wps:cNvPr id="185" name="矩形 185"/>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86" name="文本框 186"/>
                                    <wps:cNvSpPr txBox="1"/>
                                    <wps:spPr>
                                      <a:xfrm>
                                        <a:off x="2880" y="8925"/>
                                        <a:ext cx="780" cy="450"/>
                                      </a:xfrm>
                                      <a:prstGeom prst="rect">
                                        <a:avLst/>
                                      </a:prstGeom>
                                      <a:noFill/>
                                      <a:ln w="9525">
                                        <a:noFill/>
                                        <a:miter/>
                                      </a:ln>
                                    </wps:spPr>
                                    <wps:txbx>
                                      <w:txbxContent>
                                        <w:p>
                                          <w:pPr/>
                                          <w:r>
                                            <w:rPr>
                                              <w:rFonts w:hint="eastAsia"/>
                                            </w:rPr>
                                            <w:t>困难</w:t>
                                          </w:r>
                                        </w:p>
                                      </w:txbxContent>
                                    </wps:txbx>
                                    <wps:bodyPr upright="1"/>
                                  </wps:wsp>
                                </wpg:grpSp>
                              </wpg:grpSp>
                              <wpg:grpSp>
                                <wpg:cNvPr id="195" name="组合 195"/>
                                <wpg:cNvGrpSpPr/>
                                <wpg:grpSpPr>
                                  <a:xfrm>
                                    <a:off x="6849" y="8925"/>
                                    <a:ext cx="1264" cy="772"/>
                                    <a:chOff x="6070" y="9915"/>
                                    <a:chExt cx="1264" cy="772"/>
                                  </a:xfrm>
                                </wpg:grpSpPr>
                                <wpg:grpSp>
                                  <wpg:cNvPr id="191" name="组合 191"/>
                                  <wpg:cNvGrpSpPr/>
                                  <wpg:grpSpPr>
                                    <a:xfrm>
                                      <a:off x="6070" y="9915"/>
                                      <a:ext cx="1264" cy="450"/>
                                      <a:chOff x="6070" y="9915"/>
                                      <a:chExt cx="1264" cy="450"/>
                                    </a:xfrm>
                                  </wpg:grpSpPr>
                                  <wps:wsp>
                                    <wps:cNvPr id="189" name="矩形 189"/>
                                    <wps:cNvSpPr/>
                                    <wps:spPr>
                                      <a:xfrm>
                                        <a:off x="6070" y="10042"/>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90" name="文本框 190"/>
                                    <wps:cNvSpPr txBox="1"/>
                                    <wps:spPr>
                                      <a:xfrm>
                                        <a:off x="6190" y="9915"/>
                                        <a:ext cx="1144" cy="450"/>
                                      </a:xfrm>
                                      <a:prstGeom prst="rect">
                                        <a:avLst/>
                                      </a:prstGeom>
                                      <a:noFill/>
                                      <a:ln w="9525">
                                        <a:noFill/>
                                        <a:miter/>
                                      </a:ln>
                                    </wps:spPr>
                                    <wps:txbx>
                                      <w:txbxContent>
                                        <w:p>
                                          <w:pPr/>
                                          <w:r>
                                            <w:rPr>
                                              <w:rFonts w:hint="eastAsia"/>
                                            </w:rPr>
                                            <w:t>院教代会</w:t>
                                          </w:r>
                                        </w:p>
                                      </w:txbxContent>
                                    </wps:txbx>
                                    <wps:bodyPr upright="1"/>
                                  </wps:wsp>
                                </wpg:grpSp>
                                <wpg:grpSp>
                                  <wpg:cNvPr id="194" name="组合 194"/>
                                  <wpg:cNvGrpSpPr/>
                                  <wpg:grpSpPr>
                                    <a:xfrm>
                                      <a:off x="6071" y="10237"/>
                                      <a:ext cx="1263" cy="450"/>
                                      <a:chOff x="6071" y="10237"/>
                                      <a:chExt cx="1263" cy="450"/>
                                    </a:xfrm>
                                  </wpg:grpSpPr>
                                  <wps:wsp>
                                    <wps:cNvPr id="192" name="矩形 192"/>
                                    <wps:cNvSpPr/>
                                    <wps:spPr>
                                      <a:xfrm>
                                        <a:off x="6071" y="10365"/>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93" name="文本框 193"/>
                                    <wps:cNvSpPr txBox="1"/>
                                    <wps:spPr>
                                      <a:xfrm>
                                        <a:off x="6191" y="10237"/>
                                        <a:ext cx="1143" cy="450"/>
                                      </a:xfrm>
                                      <a:prstGeom prst="rect">
                                        <a:avLst/>
                                      </a:prstGeom>
                                      <a:noFill/>
                                      <a:ln w="9525">
                                        <a:noFill/>
                                        <a:miter/>
                                      </a:ln>
                                    </wps:spPr>
                                    <wps:txbx>
                                      <w:txbxContent>
                                        <w:p>
                                          <w:pPr/>
                                          <w:r>
                                            <w:rPr>
                                              <w:rFonts w:hint="eastAsia"/>
                                            </w:rPr>
                                            <w:t>小家建设</w:t>
                                          </w:r>
                                        </w:p>
                                      </w:txbxContent>
                                    </wps:txbx>
                                    <wps:bodyPr upright="1"/>
                                  </wps:wsp>
                                </wpg:grpSp>
                              </wpg:grpSp>
                            </wpg:grpSp>
                            <wpg:grpSp>
                              <wpg:cNvPr id="199" name="组合 199"/>
                              <wpg:cNvGrpSpPr/>
                              <wpg:grpSpPr>
                                <a:xfrm>
                                  <a:off x="4735" y="11909"/>
                                  <a:ext cx="345" cy="256"/>
                                  <a:chOff x="3615" y="5070"/>
                                  <a:chExt cx="345" cy="256"/>
                                </a:xfrm>
                              </wpg:grpSpPr>
                              <wps:wsp>
                                <wps:cNvPr id="197" name="直接箭头连接符 197"/>
                                <wps:cNvCnPr/>
                                <wps:spPr>
                                  <a:xfrm>
                                    <a:off x="3615" y="5190"/>
                                    <a:ext cx="75" cy="136"/>
                                  </a:xfrm>
                                  <a:prstGeom prst="straightConnector1">
                                    <a:avLst/>
                                  </a:prstGeom>
                                  <a:ln w="12700" cap="flat" cmpd="sng">
                                    <a:solidFill>
                                      <a:srgbClr val="000000"/>
                                    </a:solidFill>
                                    <a:prstDash val="solid"/>
                                    <a:headEnd type="none" w="med" len="med"/>
                                    <a:tailEnd type="none" w="med" len="med"/>
                                  </a:ln>
                                </wps:spPr>
                                <wps:bodyPr/>
                              </wps:wsp>
                              <wps:wsp>
                                <wps:cNvPr id="198" name="直接箭头连接符 198"/>
                                <wps:cNvCnPr/>
                                <wps:spPr>
                                  <a:xfrm flipV="1">
                                    <a:off x="3690" y="5070"/>
                                    <a:ext cx="270" cy="256"/>
                                  </a:xfrm>
                                  <a:prstGeom prst="straightConnector1">
                                    <a:avLst/>
                                  </a:prstGeom>
                                  <a:ln w="12700" cap="flat" cmpd="sng">
                                    <a:solidFill>
                                      <a:srgbClr val="00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2.25pt;margin-top:4.25pt;height:38.65pt;width:318.8pt;z-index:251661312;mso-width-relative:page;mso-height-relative:page;" coordorigin="3713,11843" coordsize="6376,773" o:gfxdata="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">
                      <o:lock v:ext="edit" aspectratio="f"/>
                      <v:group id="_x0000_s1026" o:spid="_x0000_s1026" o:spt="203" style="position:absolute;left:3713;top:11843;height:773;width:6376;" coordorigin="2760,8925" coordsize="6376,773"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8235;top:8925;height:773;width:901;" coordorigin="2760,8925" coordsize="901,773" o:gfxdata="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BFeHG+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760;top:8925;height:450;width:900;" coordorigin="2760,8925" coordsize="900,450"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JNic8b8AAADc&#10;AAAADwAAAGRycy9kb3ducmV2LnhtbEVP22oCMRB9L/gPYQp9KZq11NVujYKFYqFS8EKlb8Nmml3c&#10;TJYk6vr3piD0bQ7nOtN5ZxtxIh9qxwqGgwwEcel0zUbBbvven4AIEVlj45gUXCjAfNa7m2Kh3ZnX&#10;dNpEI1IIhwIVVDG2hZShrMhiGLiWOHG/zluMCXojtcdzCreNfMqyXFqsOTVU2NJbReVhc7QKFofv&#10;9dfYTD59m7+slo8/+7wze6Ue7ofZK4hIXfwX39wfOs0fPcPfM+kCOb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TYnPG/&#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KcqU6LsAAADc&#10;AAAADwAAAGRycy9kb3ducmV2LnhtbEVPS2vCQBC+C/0PyxR6M7sRI210zaEieKrUPsDbkJ08aHY2&#10;ZFeT/vuuUPA2H99zNsVkO3GlwbeONaSJAkFcOtNyreHzYz9/BuEDssHOMWn4JQ/F9mG2wdy4kd/p&#10;egq1iCHsc9TQhNDnUvqyIYs+cT1x5Co3WAwRDrU0A44x3HZyodRKWmw5NjTY02tD5c/pYjV8vVXn&#10;76U61jub9aOblGT7IrV+ekzVGkSgKdzF/+6DifOzDG7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cqU6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活动</w:t>
                                    </w:r>
                                  </w:p>
                                </w:txbxContent>
                              </v:textbox>
                            </v:shape>
                          </v:group>
                          <v:group id="_x0000_s1026" o:spid="_x0000_s1026" o:spt="203" style="position:absolute;left:2761;top:9248;height:450;width:900;" coordorigin="2760,8925" coordsize="900,450"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1AoChr4AAADc&#10;AAAADwAAAGRycy9kb3ducmV2LnhtbEVPTWsCMRC9C/6HMIVepGYtuNqtUbBQFCqCWiq9DZtpdnEz&#10;WZKo23/fFARv83ifM1t0thEX8qF2rGA0zEAQl07XbBR8Ht6fpiBCRNbYOCYFvxRgMe/3Zlhod+Ud&#10;XfbRiBTCoUAFVYxtIWUoK7IYhq4lTtyP8xZjgt5I7fGawm0jn7MslxZrTg0VtvRWUXnan62C5elr&#10;t52Y6Ydv85fNavB9zDtzVOrxYZS9gojUxbv45l7rNH88gf9n0gV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oCh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x8s7dr0AAADc&#10;AAAADwAAAGRycy9kb3ducmV2LnhtbEWPT2vCQBDF7wW/wzJCb3XXUsWmrh6UgieLf6G3ITsmodnZ&#10;kF1N/Padg+Bthvfmvd/Ml72v1Y3aWAW2MB4ZUMR5cBUXFo6H77cZqJiQHdaBycKdIiwXg5c5Zi50&#10;vKPbPhVKQjhmaKFMqcm0jnlJHuMoNMSiXULrMcnaFtq12Em4r/W7MVPtsWJpKLGhVUn53/7qLZy2&#10;l9/zh/kp1n7SdKE3mv2ntvZ1ODZfoBL16Wl+XG+c4E+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zt2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其它</w:t>
                                    </w:r>
                                  </w:p>
                                </w:txbxContent>
                              </v:textbox>
                            </v:shape>
                          </v:group>
                        </v:group>
                        <v:group id="_x0000_s1026" o:spid="_x0000_s1026" o:spt="203" style="position:absolute;left:5827;top:8925;height:773;width:901;" coordorigin="2760,8925" coordsize="901,773"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sP11L4AAADc&#10;AAAADwAAAGRycy9kb3ducmV2LnhtbEVPTWsCMRC9F/wPYYReSs2uh61djYKFYqFSUEvF27AZs4ub&#10;yZKkuv33jSB4m8f7nNmit604kw+NYwX5KANBXDndsFHwvXt/noAIEVlj65gU/FGAxXzwMMNSuwtv&#10;6LyNRqQQDiUqqGPsSilDVZPFMHIdceKOzluMCXojtcdLCretHGdZIS02nBpq7Oitpuq0/bUKlqef&#10;zdeLmXz6rnhdr54O+6I3e6Ueh3k2BRGpj3fxzf2h0/wih+sz6QI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P11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aE/GIbkAAADc&#10;AAAADwAAAGRycy9kb3ducmV2LnhtbEVPS4vCMBC+C/6HMMLeNFFUtBo9KIKnFZ/gbWjGtthMShNt&#10;999vhIW9zcf3nOW6taV4U+0LxxqGAwWCOHWm4EzD5bzrz0D4gGywdEwafsjDetXtLDExruEjvU8h&#10;EzGEfYIa8hCqREqf5mTRD1xFHLmHqy2GCOtMmhqbGG5LOVJqKi0WHBtyrGiTU/o8vayG6/fjfhur&#10;Q7a1k6pxrZJs51Lrr95QLUAEasO/+M+9N3H+dAS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PxiG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献血</w:t>
                                    </w:r>
                                  </w:p>
                                </w:txbxContent>
                              </v:textbox>
                            </v:shape>
                          </v:group>
                          <v:group id="_x0000_s1026" o:spid="_x0000_s1026" o:spt="203" style="position:absolute;left:2761;top:9248;height:450;width:900;" coordorigin="2760,8925" coordsize="900,450"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6rRWTL4AAADc&#10;AAAADwAAAGRycy9kb3ducmV2LnhtbEVP22oCMRB9F/oPYYS+iGYtZdXVKLRQWrAUvKD4NmzG7OJm&#10;siSprn/fFAp9m8O5zmLV2UZcyYfasYLxKANBXDpds1Gw370NpyBCRNbYOCYFdwqwWj70Flhod+MN&#10;XbfRiBTCoUAFVYxtIWUoK7IYRq4lTtzZeYsxQW+k9nhL4baRT1mWS4s1p4YKW3qtqLxsv62Cl8th&#10;8zUx07Vv89nn++B0zDtzVOqxP87mICJ18V/85/7QaX7+DL/PpAv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RWT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丧事</w:t>
                                    </w:r>
                                  </w:p>
                                </w:txbxContent>
                              </v:textbox>
                            </v:shape>
                          </v:group>
                        </v:group>
                        <v:group id="_x0000_s1026" o:spid="_x0000_s1026" o:spt="203" style="position:absolute;left:2760;top:8925;height:773;width:901;" coordorigin="2760,8925" coordsize="901,773"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760;top:8925;height:450;width:900;" coordorigin="2760,8925" coordsize="900,450"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rect id="_x0000_s1026" o:spid="_x0000_s1026" o:spt="1" style="position:absolute;left:2760;top:9053;height:195;width:195;" fillcolor="#FFFFFF" filled="t" stroked="t" coordsize="21600,21600" o:gfxdata="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lc&#10;Sc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ZutUULoAAADc&#10;AAAADwAAAGRycy9kb3ducmV2LnhtbEVPS4vCMBC+C/6HMMLebKK4otXoQRE87bK+wNvQjG2xmZQm&#10;2u6/3ywI3ubje85y3dlKPKnxpWMNo0SBIM6cKTnXcDruhjMQPiAbrByThl/ysF71e0tMjWv5h56H&#10;kIsYwj5FDUUIdSqlzwqy6BNXE0fu5hqLIcIml6bBNobbSo6VmkqLJceGAmvaFJTdDw+r4fx1u14m&#10;6jvf2s+6dZ2SbOdS64/BSC1ABOrCW/xy702cP53D/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61RQ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
                                      <w:rPr>
                                        <w:rFonts w:hint="eastAsia"/>
                                      </w:rPr>
                                      <w:t>结婚</w:t>
                                    </w:r>
                                  </w:p>
                                </w:txbxContent>
                              </v:textbox>
                            </v:shape>
                          </v:group>
                          <v:group id="_x0000_s1026" o:spid="_x0000_s1026" o:spt="203" style="position:absolute;left:2761;top:9248;height:450;width:900;" coordorigin="2760,8925" coordsize="900,450"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fxpjCb4AAADc&#10;AAAADwAAAGRycy9kb3ducmV2LnhtbEVPS2sCMRC+C/6HMEIvUrPbw2q3RkFBLLQUfKB4GzbT7OJm&#10;siSpbv99Uyj0Nh/fc+bL3rbiRj40jhXkkwwEceV0w0bB8bB5nIEIEVlj65gUfFOA5WI4mGOp3Z13&#10;dNtHI1IIhxIV1DF2pZShqslimLiOOHGfzluMCXojtcd7CretfMqyQlpsODXU2NG6puq6/7IKVtfT&#10;7mNqZm++K57ft+PLuejNWamHUZ69gIjUx3/xn/tVp/nTHH6fSRfIx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pjC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7ZZQ/LwAAADc&#10;AAAADwAAAGRycy9kb3ducmV2LnhtbEVPS2vCQBC+C/6HZQRvZtegrY2uHloKPSm1rdDbkJ08MDsb&#10;stsk/fduoeBtPr7n7A6jbURPna8da1gmCgRx7kzNpYbPj9fFBoQPyAYbx6Thlzwc9tPJDjPjBn6n&#10;/hxKEUPYZ6ihCqHNpPR5RRZ94lriyBWusxgi7EppOhxiuG1kqtSDtFhzbKiwpeeK8uv5x2r4Ohbf&#10;l5U6lS923Q5uVJLtk9R6PluqLYhAY7iL/91vJs5/TO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WUPy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生病</w:t>
                                    </w:r>
                                  </w:p>
                                </w:txbxContent>
                              </v:textbox>
                            </v:shape>
                          </v:group>
                        </v:group>
                        <v:group id="_x0000_s1026" o:spid="_x0000_s1026" o:spt="203" style="position:absolute;left:4804;top:8925;height:773;width:901;" coordorigin="2760,8925" coordsize="901,773"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2760;top:8925;height:450;width:900;" coordorigin="2760,8925" coordsize="900,450"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ACFlCr4AAADc&#10;AAAADwAAAGRycy9kb3ducmV2LnhtbEVPTWsCMRC9C/6HMIVepGYtuNqtUbBQFCqCWiq9DZtpdnEz&#10;WZKo23/fFARv83ifM1t0thEX8qF2rGA0zEAQl07XbBR8Ht6fpiBCRNbYOCYFvxRgMe/3Zlhod+Ud&#10;XfbRiBTCoUAFVYxtIWUoK7IYhq4lTtyP8xZjgt5I7fGawm0jn7MslxZrTg0VtvRWUXnan62C5elr&#10;t52Y6Ydv85fNavB9zDtzVOrxYZS9gojUxbv45l7rNH8yhv9n0gV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FlC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kq1W/7sAAADc&#10;AAAADwAAAGRycy9kb3ducmV2LnhtbEVPyWrDMBC9F/IPYgK91VJC6yROlBxSCj21NBvkNljjhVgj&#10;Y6m2+/dVoZDbPN46m91oG9FT52vHGmaJAkGcO1NzqeF0fHtagvAB2WDjmDT8kIfddvKwwcy4gb+o&#10;P4RSxBD2GWqoQmgzKX1ekUWfuJY4coXrLIYIu1KaDocYbhs5VyqVFmuODRW2tK8ovx2+rYbzR3G9&#10;PKvP8tW+tIMblWS7klo/TmdqDSLQGO7if/e7ifMX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1W/7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生育</w:t>
                                    </w:r>
                                  </w:p>
                                </w:txbxContent>
                              </v:textbox>
                            </v:shape>
                          </v:group>
                          <v:group id="_x0000_s1026" o:spid="_x0000_s1026" o:spt="203" style="position:absolute;left:2761;top:9248;height:450;width:900;" coordorigin="2760,8925" coordsize="900,450"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7iDKlMEAAADc&#10;AAAADwAAAGRycy9kb3ducmV2LnhtbEWPQUsDMRCF70L/Q5iCF2mz9bBt16aFFkRBEVrF4m3YjNml&#10;m8mSxHb9985B6G2G9+a9b1abwXfqTDG1gQ3MpgUo4jrYlp2Bj/fHyQJUysgWu8Bk4JcSbNajmxVW&#10;Nlx4T+dDdkpCOFVooMm5r7ROdUMe0zT0xKJ9h+gxyxqdthEvEu47fV8UpfbYsjQ02NOuofp0+PEG&#10;tqfP/dvcLV5iXy5fn+6+juXgjsbcjmfFA6hMQ76a/6+freDPhVaekQn0+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iDK&#10;lM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4zLCjboAAADc&#10;AAAADwAAAGRycy9kb3ducmV2LnhtbEVPS4vCMBC+L/gfwgje1sTFXbUaPbgInlbWF3gbmrEtNpPS&#10;RFv/vREEb/PxPWe2aG0pblT7wrGGQV+BIE6dKTjTsN+tPscgfEA2WDomDXfysJh3PmaYGNfwP922&#10;IRMxhH2CGvIQqkRKn+Zk0fddRRy5s6sthgjrTJoamxhuS/ml1I+0WHBsyLGiZU7pZXu1Gg5/59Nx&#10;qDbZr/2uGtcqyXYite51B2oKIlAb3uKXe23i/N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MsKN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
                                      <w:rPr>
                                        <w:rFonts w:hint="eastAsia"/>
                                      </w:rPr>
                                      <w:t>受灾</w:t>
                                    </w:r>
                                  </w:p>
                                </w:txbxContent>
                              </v:textbox>
                            </v:shape>
                          </v:group>
                        </v:group>
                        <v:group id="_x0000_s1026" o:spid="_x0000_s1026" o:spt="203" style="position:absolute;left:3782;top:8925;height:773;width:901;" coordorigin="2760,8925" coordsize="901,773"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760;top:8925;height:450;width:900;" coordorigin="2760,8925" coordsize="900,450"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uh2NWb4AAADc&#10;AAAADwAAAGRycy9kb3ducmV2LnhtbEVPS2sCMRC+F/wPYQQvpWb1sN1ujYJCqWAp+EDxNmym2cXN&#10;ZEmibv99Uyj0Nh/fc2aL3rbiRj40jhVMxhkI4srpho2Cw/7tqQARIrLG1jEp+KYAi/ngYYaldnfe&#10;0m0XjUghHEpUUMfYlVKGqiaLYew64sR9OW8xJuiN1B7vKdy2cpplubTYcGqosaNVTdVld7UKlpfj&#10;9vPZFBvf5S8f74/nU96bk1Kj4SR7BRGpj//iP/dap/nFFH6fSRf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2NW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tw+FQLwAAADc&#10;AAAADwAAAGRycy9kb3ducmV2LnhtbEVPTWvCQBC9C/6HZYTezG6sljR140Ep9GTRtoK3ITsmwexs&#10;yG5N+u+7hYK3ebzPWW9G24ob9b5xrCFNFAji0pmGKw2fH6/zDIQPyAZbx6ThhzxsiulkjblxAx/o&#10;dgyViCHsc9RQh9DlUvqyJos+cR1x5C6utxgi7CtpehxiuG3lQqknabHh2FBjR9uayuvx22r42l/O&#10;p6V6r3Z21Q1uVJLts9T6YZaqFxCBxnAX/7vfTJyfPcLfM/EC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hUC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生日</w:t>
                                    </w:r>
                                  </w:p>
                                </w:txbxContent>
                              </v:textbox>
                            </v:shape>
                          </v:group>
                          <v:group id="_x0000_s1026" o:spid="_x0000_s1026" o:spt="203" style="position:absolute;left:2761;top:9248;height:450;width:900;" coordorigin="2760,8925" coordsize="900,450" o:gfxdata="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oAb/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NfQVLb4AAADc&#10;AAAADwAAAGRycy9kb3ducmV2LnhtbEVP32vCMBB+F/wfwg32IjN1sNp1RkFBHDgG6pjs7WhuabG5&#10;lCRq/e+XwWBv9/H9vNmit624kA+NYwWTcQaCuHK6YaPg47B+KECEiKyxdUwKbhRgMR8OZlhqd+Ud&#10;XfbRiBTCoUQFdYxdKWWoarIYxq4jTty38xZjgt5I7fGawm0rH7MslxYbTg01drSqqTrtz1bB8vS5&#10;e5+aYuu7/PltM/o65r05KnV/N8leQETq47/4z/2q0/ziCX6fSRf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QVL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p3gm2LoAAADc&#10;AAAADwAAAGRycy9kb3ducmV2LnhtbEVPS4vCMBC+C/6HMMLeNFFcqdXoQRE87bK+wNvQjG2xmZQm&#10;2u6/3ywI3ubje85y3dlKPKnxpWMN45ECQZw5U3Ku4XTcDRMQPiAbrByThl/ysF71e0tMjWv5h56H&#10;kIsYwj5FDUUIdSqlzwqy6EeuJo7czTUWQ4RNLk2DbQy3lZwoNZMWS44NBda0KSi7Hx5Ww/nrdr1M&#10;1Xe+tZ916zol2c6l1h+DsVqACNSFt/jl3ps4P5nB/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eCbY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
                                      <w:rPr>
                                        <w:rFonts w:hint="eastAsia"/>
                                      </w:rPr>
                                      <w:t>困难</w:t>
                                    </w:r>
                                  </w:p>
                                </w:txbxContent>
                              </v:textbox>
                            </v:shape>
                          </v:group>
                        </v:group>
                        <v:group id="_x0000_s1026" o:spid="_x0000_s1026" o:spt="203" style="position:absolute;left:6849;top:8925;height:772;width:1264;" coordorigin="6070,9915" coordsize="1264,77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6070;top:9915;height:450;width:1264;" coordorigin="6070,9915" coordsize="1264,45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_x0000_s1026" o:spid="_x0000_s1026" o:spt="1" style="position:absolute;left:6070;top:10042;height:195;width:195;" fillcolor="#FFFFFF" filled="t" stroked="t" coordsize="21600,21600" o:gfxdata="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kfK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6190;top:9915;height:450;width:1144;" filled="f" stroked="f" coordsize="21600,21600" o:gfxdata="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SN6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
                                      <w:rPr>
                                        <w:rFonts w:hint="eastAsia"/>
                                      </w:rPr>
                                      <w:t>院教代会</w:t>
                                    </w:r>
                                  </w:p>
                                </w:txbxContent>
                              </v:textbox>
                            </v:shape>
                          </v:group>
                          <v:group id="_x0000_s1026" o:spid="_x0000_s1026" o:spt="203" style="position:absolute;left:6071;top:10237;height:450;width:1263;" coordorigin="6071,10237" coordsize="1263,450" o:gfxdata="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qrDlW+AAAA3AAAAA8AAAAAAAAAAQAgAAAAIgAAAGRycy9kb3ducmV2Lnht&#10;bFBLAQIUABQAAAAIAIdO4kAzLwWeOwAAADkAAAAVAAAAAAAAAAEAIAAAAA0BAABkcnMvZ3JvdXBz&#10;aGFwZXhtbC54bWxQSwUGAAAAAAYABgBgAQAAygMAAAAA&#10;">
                            <o:lock v:ext="edit" aspectratio="f"/>
                            <v:rect id="_x0000_s1026" o:spid="_x0000_s1026" o:spt="1" style="position:absolute;left:6071;top:10365;height:195;width:195;" fillcolor="#FFFFFF" filled="t" stroked="t" coordsize="21600,21600" o:gfxdata="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Qbh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6191;top:10237;height:450;width:1143;" filled="f" stroked="f" coordsize="21600,21600" o:gfxdata="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hOd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
                                      <w:rPr>
                                        <w:rFonts w:hint="eastAsia"/>
                                      </w:rPr>
                                      <w:t>小家建设</w:t>
                                    </w:r>
                                  </w:p>
                                </w:txbxContent>
                              </v:textbox>
                            </v:shape>
                          </v:group>
                        </v:group>
                      </v:group>
                      <v:group id="_x0000_s1026" o:spid="_x0000_s1026" o:spt="203" style="position:absolute;left:4735;top:11909;height:256;width:345;" coordorigin="3615,5070" coordsize="345,256"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3615;top:5190;height:136;width:75;" filled="f" stroked="t" coordsize="21600,21600" o:gfxdata="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QJT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690;top:5070;flip:y;height:256;width:270;" filled="f" stroked="t" coordsize="21600,21600" o:gfxdata="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x0xK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shape>
                      </v:group>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事项简述</w:t>
            </w:r>
          </w:p>
        </w:tc>
        <w:tc>
          <w:tcPr>
            <w:tcW w:w="6854" w:type="dxa"/>
            <w:gridSpan w:val="6"/>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96" w:type="dxa"/>
            <w:gridSpan w:val="7"/>
          </w:tcPr>
          <w:p>
            <w:pPr>
              <w:spacing w:line="360" w:lineRule="auto"/>
              <w:jc w:val="left"/>
              <w:rPr>
                <w:szCs w:val="21"/>
              </w:rPr>
            </w:pPr>
            <w:r>
              <w:rPr>
                <w:rFonts w:hint="eastAsia"/>
                <w:szCs w:val="21"/>
              </w:rPr>
              <w:t>人民币（大写）</w:t>
            </w:r>
            <w:r>
              <w:rPr>
                <w:szCs w:val="21"/>
              </w:rPr>
              <w:t xml:space="preserve">  </w:t>
            </w:r>
            <w:r>
              <w:rPr>
                <w:rFonts w:hint="eastAsia" w:ascii="黑体" w:eastAsia="黑体"/>
                <w:b/>
                <w:sz w:val="24"/>
                <w:szCs w:val="24"/>
              </w:rPr>
              <w:t>贰佰元整</w:t>
            </w:r>
            <w:r>
              <w:rPr>
                <w:szCs w:val="21"/>
              </w:rPr>
              <w:t xml:space="preserve">                           </w:t>
            </w:r>
            <w:r>
              <w:rPr>
                <w:rFonts w:ascii="宋体"/>
                <w:szCs w:val="21"/>
              </w:rPr>
              <w:t>¥</w:t>
            </w:r>
            <w:r>
              <w:rPr>
                <w:rFonts w:ascii="宋体" w:hAnsi="宋体"/>
                <w:szCs w:val="21"/>
              </w:rPr>
              <w:t xml:space="preserve"> </w:t>
            </w:r>
            <w:r>
              <w:rPr>
                <w:rFonts w:ascii="黑体" w:hAnsi="宋体" w:eastAsia="黑体"/>
                <w:b/>
                <w:sz w:val="24"/>
                <w:szCs w:val="24"/>
              </w:rPr>
              <w:t>200.00</w:t>
            </w:r>
            <w:r>
              <w:rPr>
                <w:rFonts w:hint="eastAsia" w:ascii="宋体" w:hAnsi="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trPr>
        <w:tc>
          <w:tcPr>
            <w:tcW w:w="3226" w:type="dxa"/>
            <w:gridSpan w:val="3"/>
          </w:tcPr>
          <w:p>
            <w:pPr>
              <w:spacing w:line="360" w:lineRule="auto"/>
              <w:jc w:val="left"/>
              <w:rPr>
                <w:szCs w:val="21"/>
              </w:rPr>
            </w:pPr>
            <w:r>
              <w:rPr>
                <w:rFonts w:hint="eastAsia"/>
                <w:szCs w:val="21"/>
              </w:rPr>
              <w:t>部门工会主席签名：</w:t>
            </w:r>
          </w:p>
          <w:p>
            <w:pPr>
              <w:spacing w:line="360" w:lineRule="auto"/>
              <w:jc w:val="left"/>
              <w:rPr>
                <w:szCs w:val="21"/>
              </w:rPr>
            </w:pPr>
          </w:p>
          <w:p>
            <w:pPr>
              <w:spacing w:line="360" w:lineRule="auto"/>
              <w:jc w:val="left"/>
              <w:rPr>
                <w:szCs w:val="21"/>
              </w:rPr>
            </w:pPr>
            <w:r>
              <w:rPr>
                <w:rFonts w:hint="eastAsia"/>
                <w:szCs w:val="21"/>
              </w:rPr>
              <w:t>（加盖部门公章）</w:t>
            </w: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10" w:type="dxa"/>
            <w:gridSpan w:val="3"/>
          </w:tcPr>
          <w:p>
            <w:pPr>
              <w:spacing w:line="360" w:lineRule="auto"/>
              <w:jc w:val="left"/>
              <w:rPr>
                <w:szCs w:val="21"/>
              </w:rPr>
            </w:pPr>
            <w:r>
              <w:rPr>
                <w:rFonts w:hint="eastAsia"/>
                <w:szCs w:val="21"/>
              </w:rPr>
              <w:t>校工会审批：</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60" w:type="dxa"/>
          </w:tcPr>
          <w:p>
            <w:pPr>
              <w:spacing w:line="360" w:lineRule="auto"/>
              <w:jc w:val="left"/>
              <w:rPr>
                <w:szCs w:val="21"/>
              </w:rPr>
            </w:pPr>
            <w:r>
              <w:rPr>
                <w:rFonts w:hint="eastAsia"/>
                <w:szCs w:val="21"/>
              </w:rPr>
              <w:t>领款人签名：</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jc w:val="center"/>
        <w:rPr>
          <w:rFonts w:ascii="华文楷体" w:hAnsi="华文楷体" w:eastAsia="华文楷体"/>
          <w:b/>
          <w:sz w:val="44"/>
          <w:szCs w:val="44"/>
        </w:rPr>
      </w:pPr>
      <w:bookmarkStart w:id="3" w:name="献血"/>
      <w:bookmarkEnd w:id="3"/>
    </w:p>
    <w:p>
      <w:pPr>
        <w:jc w:val="center"/>
        <w:rPr>
          <w:rFonts w:ascii="华文楷体" w:hAnsi="华文楷体" w:eastAsia="华文楷体"/>
          <w:b/>
          <w:sz w:val="44"/>
          <w:szCs w:val="44"/>
        </w:rPr>
      </w:pPr>
    </w:p>
    <w:p>
      <w:pPr>
        <w:jc w:val="center"/>
        <w:rPr>
          <w:rFonts w:ascii="仿宋_GB2312" w:hAnsi="华文楷体" w:eastAsia="仿宋_GB2312"/>
          <w:b/>
          <w:sz w:val="44"/>
          <w:szCs w:val="44"/>
        </w:rPr>
      </w:pPr>
      <w:r>
        <w:rPr>
          <w:rFonts w:hint="eastAsia" w:ascii="仿宋_GB2312" w:hAnsi="华文楷体" w:eastAsia="仿宋_GB2312"/>
          <w:b/>
          <w:sz w:val="44"/>
          <w:szCs w:val="44"/>
        </w:rPr>
        <w:t>感</w:t>
      </w:r>
      <w:r>
        <w:rPr>
          <w:rFonts w:ascii="仿宋_GB2312" w:hAnsi="华文楷体" w:eastAsia="仿宋_GB2312"/>
          <w:b/>
          <w:sz w:val="44"/>
          <w:szCs w:val="44"/>
        </w:rPr>
        <w:t xml:space="preserve">   </w:t>
      </w:r>
      <w:r>
        <w:rPr>
          <w:rFonts w:hint="eastAsia" w:ascii="仿宋_GB2312" w:hAnsi="华文楷体" w:eastAsia="仿宋_GB2312"/>
          <w:b/>
          <w:sz w:val="44"/>
          <w:szCs w:val="44"/>
        </w:rPr>
        <w:t>谢</w:t>
      </w:r>
      <w:r>
        <w:rPr>
          <w:rFonts w:ascii="仿宋_GB2312" w:hAnsi="华文楷体" w:eastAsia="仿宋_GB2312"/>
          <w:b/>
          <w:sz w:val="44"/>
          <w:szCs w:val="44"/>
        </w:rPr>
        <w:t xml:space="preserve">   </w:t>
      </w:r>
      <w:r>
        <w:rPr>
          <w:rFonts w:hint="eastAsia" w:ascii="仿宋_GB2312" w:hAnsi="华文楷体" w:eastAsia="仿宋_GB2312"/>
          <w:b/>
          <w:sz w:val="44"/>
          <w:szCs w:val="44"/>
        </w:rPr>
        <w:t>信</w:t>
      </w:r>
    </w:p>
    <w:p>
      <w:pPr>
        <w:rPr>
          <w:rFonts w:ascii="楷体_GB2312" w:hAnsi="华文楷体" w:eastAsia="楷体_GB2312"/>
          <w:b/>
          <w:sz w:val="28"/>
          <w:szCs w:val="28"/>
        </w:rPr>
      </w:pPr>
      <w:r>
        <w:rPr>
          <w:rFonts w:ascii="楷体_GB2312" w:hAnsi="华文楷体" w:eastAsia="楷体_GB2312"/>
          <w:b/>
          <w:sz w:val="28"/>
          <w:szCs w:val="28"/>
        </w:rPr>
        <w:t xml:space="preserve">___________  </w:t>
      </w:r>
      <w:r>
        <w:rPr>
          <w:rFonts w:hint="eastAsia" w:ascii="楷体_GB2312" w:hAnsi="华文楷体" w:eastAsia="楷体_GB2312"/>
          <w:b/>
          <w:sz w:val="28"/>
          <w:szCs w:val="28"/>
        </w:rPr>
        <w:t>老师：您好！</w:t>
      </w:r>
    </w:p>
    <w:p>
      <w:pPr>
        <w:spacing w:line="560" w:lineRule="exact"/>
        <w:ind w:firstLine="31680" w:firstLineChars="200"/>
        <w:rPr>
          <w:rFonts w:ascii="楷体_GB2312" w:hAnsi="华文楷体" w:eastAsia="楷体_GB2312"/>
          <w:b/>
          <w:sz w:val="28"/>
          <w:szCs w:val="28"/>
        </w:rPr>
      </w:pPr>
      <w:r>
        <w:rPr>
          <w:rFonts w:hint="eastAsia" w:ascii="楷体_GB2312" w:hAnsi="华文楷体" w:eastAsia="楷体_GB2312"/>
          <w:b/>
          <w:sz w:val="28"/>
          <w:szCs w:val="28"/>
        </w:rPr>
        <w:t>无偿献血，救助生命，是人道、博爱、奉献精神的体现！关爱生命，助人为乐，是中华民族的传统美德！对您无偿献血的善举和奉献，我们校工会表示诚挚的问候和崇高的敬意！</w:t>
      </w:r>
    </w:p>
    <w:p>
      <w:pPr>
        <w:spacing w:line="560" w:lineRule="exact"/>
        <w:ind w:firstLine="570"/>
        <w:rPr>
          <w:rFonts w:ascii="楷体_GB2312" w:hAnsi="华文楷体" w:eastAsia="楷体_GB2312"/>
          <w:b/>
          <w:sz w:val="28"/>
          <w:szCs w:val="28"/>
        </w:rPr>
      </w:pPr>
      <w:r>
        <w:rPr>
          <w:rFonts w:hint="eastAsia" w:ascii="楷体_GB2312" w:hAnsi="华文楷体" w:eastAsia="楷体_GB2312"/>
          <w:b/>
          <w:sz w:val="28"/>
          <w:szCs w:val="28"/>
        </w:rPr>
        <w:t>您是我们学校工会大家庭中的一员，您的大力支持和积极参与，为教职工“民主之家”、“学习之家”、“温暖之家”、“快乐之家”、“和谐之家”的建设作出了贡献，增添了光彩。在此，也谨向您表示衷心的感谢！</w:t>
      </w:r>
    </w:p>
    <w:p>
      <w:pPr>
        <w:spacing w:line="560" w:lineRule="exact"/>
        <w:ind w:firstLine="570"/>
        <w:rPr>
          <w:rFonts w:ascii="楷体_GB2312" w:hAnsi="华文楷体" w:eastAsia="楷体_GB2312"/>
          <w:b/>
          <w:sz w:val="28"/>
          <w:szCs w:val="28"/>
        </w:rPr>
      </w:pPr>
      <w:r>
        <w:rPr>
          <w:rFonts w:hint="eastAsia" w:ascii="楷体_GB2312" w:hAnsi="华文楷体" w:eastAsia="楷体_GB2312"/>
          <w:b/>
          <w:sz w:val="28"/>
          <w:szCs w:val="28"/>
        </w:rPr>
        <w:t>工会永远是您温暖的家！</w:t>
      </w:r>
    </w:p>
    <w:p>
      <w:pPr>
        <w:spacing w:line="560" w:lineRule="exact"/>
        <w:ind w:firstLine="31680" w:firstLineChars="1918"/>
        <w:rPr>
          <w:rFonts w:ascii="楷体_GB2312" w:hAnsi="华文楷体" w:eastAsia="楷体_GB2312"/>
          <w:b/>
          <w:sz w:val="28"/>
          <w:szCs w:val="28"/>
        </w:rPr>
      </w:pPr>
      <w:r>
        <w:rPr>
          <w:rFonts w:hint="eastAsia" w:ascii="楷体_GB2312" w:hAnsi="华文楷体" w:eastAsia="楷体_GB2312"/>
          <w:b/>
          <w:sz w:val="28"/>
          <w:szCs w:val="28"/>
        </w:rPr>
        <w:t>上海交通大学工会</w:t>
      </w:r>
    </w:p>
    <w:p>
      <w:pPr>
        <w:spacing w:line="560" w:lineRule="exact"/>
        <w:ind w:firstLine="31680" w:firstLineChars="1918"/>
        <w:rPr>
          <w:rFonts w:ascii="楷体_GB2312" w:hAnsi="华文楷体" w:eastAsia="楷体_GB2312"/>
          <w:b/>
          <w:sz w:val="28"/>
          <w:szCs w:val="28"/>
        </w:rPr>
      </w:pPr>
      <w:r>
        <w:rPr>
          <w:rFonts w:ascii="楷体_GB2312" w:hAnsi="华文楷体" w:eastAsia="楷体_GB2312"/>
          <w:b/>
          <w:sz w:val="28"/>
          <w:szCs w:val="28"/>
        </w:rPr>
        <w:t xml:space="preserve">    </w:t>
      </w:r>
      <w:r>
        <w:rPr>
          <w:rFonts w:hint="eastAsia" w:ascii="楷体_GB2312" w:hAnsi="华文楷体" w:eastAsia="楷体_GB2312"/>
          <w:b/>
          <w:sz w:val="28"/>
          <w:szCs w:val="28"/>
        </w:rPr>
        <w:t>年</w:t>
      </w:r>
      <w:r>
        <w:rPr>
          <w:rFonts w:ascii="楷体_GB2312" w:hAnsi="华文楷体" w:eastAsia="楷体_GB2312"/>
          <w:b/>
          <w:sz w:val="28"/>
          <w:szCs w:val="28"/>
        </w:rPr>
        <w:t xml:space="preserve">  </w:t>
      </w:r>
      <w:r>
        <w:rPr>
          <w:rFonts w:hint="eastAsia" w:ascii="楷体_GB2312" w:hAnsi="华文楷体" w:eastAsia="楷体_GB2312"/>
          <w:b/>
          <w:sz w:val="28"/>
          <w:szCs w:val="28"/>
        </w:rPr>
        <w:t>月</w:t>
      </w:r>
      <w:r>
        <w:rPr>
          <w:rFonts w:ascii="楷体_GB2312" w:hAnsi="华文楷体" w:eastAsia="楷体_GB2312"/>
          <w:b/>
          <w:sz w:val="28"/>
          <w:szCs w:val="28"/>
        </w:rPr>
        <w:t xml:space="preserve">  </w:t>
      </w:r>
      <w:r>
        <w:rPr>
          <w:rFonts w:hint="eastAsia" w:ascii="楷体_GB2312" w:hAnsi="华文楷体" w:eastAsia="楷体_GB2312"/>
          <w:b/>
          <w:sz w:val="28"/>
          <w:szCs w:val="28"/>
        </w:rPr>
        <w:t>日</w:t>
      </w:r>
    </w:p>
    <w:p>
      <w:pPr>
        <w:spacing w:line="360" w:lineRule="auto"/>
        <w:ind w:left="426"/>
        <w:jc w:val="center"/>
        <w:rPr>
          <w:sz w:val="32"/>
          <w:szCs w:val="32"/>
          <w:u w:val="double"/>
        </w:rPr>
      </w:pPr>
      <w:r>
        <mc:AlternateContent>
          <mc:Choice Requires="wpg">
            <w:drawing>
              <wp:anchor distT="0" distB="0" distL="114300" distR="114300" simplePos="0" relativeHeight="251656192" behindDoc="0" locked="0" layoutInCell="1" allowOverlap="1">
                <wp:simplePos x="0" y="0"/>
                <wp:positionH relativeFrom="column">
                  <wp:posOffset>-913765</wp:posOffset>
                </wp:positionH>
                <wp:positionV relativeFrom="paragraph">
                  <wp:posOffset>281940</wp:posOffset>
                </wp:positionV>
                <wp:extent cx="6962775" cy="289560"/>
                <wp:effectExtent l="0" t="0" r="9525" b="15240"/>
                <wp:wrapNone/>
                <wp:docPr id="9" name="组合 9"/>
                <wp:cNvGraphicFramePr/>
                <a:graphic xmlns:a="http://schemas.openxmlformats.org/drawingml/2006/main">
                  <a:graphicData uri="http://schemas.microsoft.com/office/word/2010/wordprocessingGroup">
                    <wpg:wgp>
                      <wpg:cNvGrpSpPr/>
                      <wpg:grpSpPr>
                        <a:xfrm>
                          <a:off x="0" y="0"/>
                          <a:ext cx="6962775" cy="289560"/>
                          <a:chOff x="360" y="8520"/>
                          <a:chExt cx="10965" cy="456"/>
                        </a:xfrm>
                      </wpg:grpSpPr>
                      <wps:wsp>
                        <wps:cNvPr id="7" name="直接箭头连接符 7"/>
                        <wps:cNvCnPr/>
                        <wps:spPr>
                          <a:xfrm flipV="1">
                            <a:off x="360" y="8718"/>
                            <a:ext cx="10965" cy="60"/>
                          </a:xfrm>
                          <a:prstGeom prst="straightConnector1">
                            <a:avLst/>
                          </a:prstGeom>
                          <a:ln w="12700" cap="flat" cmpd="sng">
                            <a:solidFill>
                              <a:srgbClr val="000000"/>
                            </a:solidFill>
                            <a:prstDash val="dash"/>
                            <a:headEnd type="none" w="med" len="med"/>
                            <a:tailEnd type="none" w="med" len="med"/>
                          </a:ln>
                        </wps:spPr>
                        <wps:bodyPr/>
                      </wps:wsp>
                      <wps:wsp>
                        <wps:cNvPr id="8" name="文本框 8"/>
                        <wps:cNvSpPr txBox="1"/>
                        <wps:spPr>
                          <a:xfrm>
                            <a:off x="4139" y="8520"/>
                            <a:ext cx="3627" cy="456"/>
                          </a:xfrm>
                          <a:prstGeom prst="rect">
                            <a:avLst/>
                          </a:prstGeom>
                          <a:solidFill>
                            <a:srgbClr val="FFFFFF"/>
                          </a:solidFill>
                          <a:ln w="9525">
                            <a:noFill/>
                            <a:miter/>
                          </a:ln>
                        </wps:spPr>
                        <wps:txbx>
                          <w:txbxContent>
                            <w:p>
                              <w:pPr>
                                <w:ind w:firstLine="31680" w:firstLineChars="50"/>
                                <w:jc w:val="center"/>
                              </w:pPr>
                              <w:r>
                                <w:rPr>
                                  <w:rFonts w:hint="eastAsia"/>
                                </w:rPr>
                                <w:t>（沿此虚线剪下，作为报销凭证）</w:t>
                              </w:r>
                            </w:p>
                          </w:txbxContent>
                        </wps:txbx>
                        <wps:bodyPr upright="1">
                          <a:spAutoFit/>
                        </wps:bodyPr>
                      </wps:wsp>
                    </wpg:wgp>
                  </a:graphicData>
                </a:graphic>
              </wp:anchor>
            </w:drawing>
          </mc:Choice>
          <mc:Fallback>
            <w:pict>
              <v:group id="_x0000_s1026" o:spid="_x0000_s1026" o:spt="203" style="position:absolute;left:0pt;margin-left:-71.95pt;margin-top:22.2pt;height:22.8pt;width:548.25pt;z-index:251656192;mso-width-relative:page;mso-height-relative:page;" coordorigin="360,8520" coordsize="10965,456" o:gfxdata="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gxt1idsAAAAKAQAADwAAAAAAAAABACAAAAAiAAAAZHJzL2Rvd25yZXYueG1sUEsBAhQAFAAA&#10;AAgAh07iQMujSkzQAgAAfgYAAA4AAAAAAAAAAQAgAAAAKgEAAGRycy9lMm9Eb2MueG1sUEsFBgAA&#10;AAAGAAYAWQEAAGwGAAAAAA==&#10;">
                <o:lock v:ext="edit" aspectratio="f"/>
                <v:shape id="_x0000_s1026" o:spid="_x0000_s1026" o:spt="32" type="#_x0000_t32" style="position:absolute;left:360;top:8718;flip:y;height:60;width:10965;" filled="f" stroked="t" coordsize="21600,21600" o:gfxdata="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7lcavQAA&#10;ANoAAAAPAAAAAAAAAAEAIAAAACIAAABkcnMvZG93bnJldi54bWxQSwECFAAUAAAACACHTuJAMy8F&#10;njsAAAA5AAAAEAAAAAAAAAABACAAAAAMAQAAZHJzL3NoYXBleG1sLnhtbFBLBQYAAAAABgAGAFsB&#10;AAC2AwAAAAA=&#10;">
                  <v:fill on="f" focussize="0,0"/>
                  <v:stroke weight="1pt" color="#000000" joinstyle="round" dashstyle="dash"/>
                  <v:imagedata o:title=""/>
                  <o:lock v:ext="edit" aspectratio="f"/>
                </v:shape>
                <v:shape id="_x0000_s1026" o:spid="_x0000_s1026" o:spt="202" type="#_x0000_t202" style="position:absolute;left:4139;top:8520;height:456;width:3627;" fillcolor="#FFFFFF" filled="t" stroked="f" coordsize="21600,21600" o:gfxdata="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r20zLgAAADaAAAA&#10;DwAAAAAAAAABACAAAAAiAAAAZHJzL2Rvd25yZXYueG1sUEsBAhQAFAAAAAgAh07iQDMvBZ47AAAA&#10;OQAAABAAAAAAAAAAAQAgAAAABwEAAGRycy9zaGFwZXhtbC54bWxQSwUGAAAAAAYABgBbAQAAsQMA&#10;AAAA&#10;">
                  <v:fill on="t" focussize="0,0"/>
                  <v:stroke on="f" joinstyle="miter"/>
                  <v:imagedata o:title=""/>
                  <o:lock v:ext="edit" aspectratio="f"/>
                  <v:textbox style="mso-fit-shape-to-text:t;">
                    <w:txbxContent>
                      <w:p>
                        <w:pPr>
                          <w:ind w:firstLine="31680" w:firstLineChars="50"/>
                          <w:jc w:val="center"/>
                        </w:pPr>
                        <w:r>
                          <w:rPr>
                            <w:rFonts w:hint="eastAsia"/>
                          </w:rPr>
                          <w:t>（沿此虚线剪下，作为报销凭证）</w:t>
                        </w:r>
                      </w:p>
                    </w:txbxContent>
                  </v:textbox>
                </v:shape>
              </v:group>
            </w:pict>
          </mc:Fallback>
        </mc:AlternateContent>
      </w:r>
    </w:p>
    <w:p>
      <w:pPr>
        <w:spacing w:line="360" w:lineRule="auto"/>
        <w:ind w:left="426"/>
        <w:jc w:val="center"/>
        <w:rPr>
          <w:sz w:val="32"/>
          <w:szCs w:val="32"/>
          <w:u w:val="double"/>
        </w:rPr>
      </w:pPr>
    </w:p>
    <w:p>
      <w:pPr>
        <w:spacing w:line="360" w:lineRule="auto"/>
        <w:ind w:left="426"/>
        <w:jc w:val="center"/>
        <w:rPr>
          <w:sz w:val="32"/>
          <w:szCs w:val="32"/>
          <w:u w:val="double"/>
        </w:rPr>
      </w:pPr>
      <w:r>
        <w:rPr>
          <w:rFonts w:hint="eastAsia"/>
          <w:sz w:val="32"/>
          <w:szCs w:val="32"/>
          <w:u w:val="double"/>
        </w:rPr>
        <w:t>上海交通大学工会报销单</w:t>
      </w:r>
    </w:p>
    <w:p>
      <w:pPr>
        <w:spacing w:line="360" w:lineRule="auto"/>
        <w:ind w:left="426"/>
        <w:rPr>
          <w:sz w:val="24"/>
          <w:szCs w:val="24"/>
        </w:rPr>
      </w:pPr>
      <w:r>
        <w:rPr>
          <w:rFonts w:hint="eastAsia"/>
          <w:sz w:val="24"/>
          <w:szCs w:val="24"/>
        </w:rPr>
        <w:t>部门工会：</w:t>
      </w:r>
    </w:p>
    <w:tbl>
      <w:tblPr>
        <w:tblStyle w:val="10"/>
        <w:tblW w:w="8096"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134"/>
        <w:gridCol w:w="850"/>
        <w:gridCol w:w="425"/>
        <w:gridCol w:w="709"/>
        <w:gridCol w:w="1276"/>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姓</w:t>
            </w:r>
            <w:r>
              <w:rPr>
                <w:szCs w:val="21"/>
              </w:rPr>
              <w:t xml:space="preserve">  </w:t>
            </w:r>
            <w:r>
              <w:rPr>
                <w:rFonts w:hint="eastAsia"/>
                <w:szCs w:val="21"/>
              </w:rPr>
              <w:t>名</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性</w:t>
            </w:r>
            <w:r>
              <w:rPr>
                <w:szCs w:val="21"/>
              </w:rPr>
              <w:t xml:space="preserve">   </w:t>
            </w:r>
            <w:r>
              <w:rPr>
                <w:rFonts w:hint="eastAsia"/>
                <w:szCs w:val="21"/>
              </w:rPr>
              <w:t>别</w:t>
            </w:r>
          </w:p>
        </w:tc>
        <w:tc>
          <w:tcPr>
            <w:tcW w:w="709" w:type="dxa"/>
          </w:tcPr>
          <w:p>
            <w:pPr>
              <w:spacing w:line="360" w:lineRule="auto"/>
              <w:jc w:val="left"/>
              <w:rPr>
                <w:szCs w:val="21"/>
              </w:rPr>
            </w:pPr>
          </w:p>
        </w:tc>
        <w:tc>
          <w:tcPr>
            <w:tcW w:w="1276" w:type="dxa"/>
          </w:tcPr>
          <w:p>
            <w:pPr>
              <w:spacing w:line="360" w:lineRule="auto"/>
              <w:jc w:val="center"/>
              <w:rPr>
                <w:szCs w:val="21"/>
              </w:rPr>
            </w:pPr>
            <w:r>
              <w:rPr>
                <w:rFonts w:hint="eastAsia"/>
                <w:szCs w:val="21"/>
              </w:rPr>
              <w:t>手机号</w:t>
            </w:r>
          </w:p>
        </w:tc>
        <w:tc>
          <w:tcPr>
            <w:tcW w:w="2460" w:type="dxa"/>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工</w:t>
            </w:r>
            <w:r>
              <w:rPr>
                <w:szCs w:val="21"/>
              </w:rPr>
              <w:t xml:space="preserve">  </w:t>
            </w:r>
            <w:r>
              <w:rPr>
                <w:rFonts w:hint="eastAsia"/>
                <w:szCs w:val="21"/>
              </w:rPr>
              <w:t>号</w:t>
            </w:r>
          </w:p>
        </w:tc>
        <w:tc>
          <w:tcPr>
            <w:tcW w:w="1134" w:type="dxa"/>
          </w:tcPr>
          <w:p>
            <w:pPr>
              <w:spacing w:line="360" w:lineRule="auto"/>
              <w:jc w:val="center"/>
              <w:rPr>
                <w:szCs w:val="21"/>
              </w:rPr>
            </w:pPr>
          </w:p>
        </w:tc>
        <w:tc>
          <w:tcPr>
            <w:tcW w:w="1275" w:type="dxa"/>
            <w:gridSpan w:val="2"/>
          </w:tcPr>
          <w:p>
            <w:pPr>
              <w:spacing w:line="360" w:lineRule="auto"/>
              <w:jc w:val="center"/>
              <w:rPr>
                <w:szCs w:val="21"/>
              </w:rPr>
            </w:pPr>
            <w:r>
              <w:rPr>
                <w:rFonts w:hint="eastAsia"/>
                <w:szCs w:val="21"/>
              </w:rPr>
              <w:t>身份证号</w:t>
            </w:r>
          </w:p>
        </w:tc>
        <w:tc>
          <w:tcPr>
            <w:tcW w:w="4445" w:type="dxa"/>
            <w:gridSpan w:val="3"/>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242" w:type="dxa"/>
            <w:vAlign w:val="center"/>
          </w:tcPr>
          <w:p>
            <w:pPr>
              <w:spacing w:line="360" w:lineRule="auto"/>
              <w:jc w:val="center"/>
              <w:rPr>
                <w:szCs w:val="21"/>
              </w:rPr>
            </w:pPr>
            <w:r>
              <w:rPr>
                <w:rFonts w:hint="eastAsia"/>
                <w:szCs w:val="21"/>
              </w:rPr>
              <w:t>报销事项</w:t>
            </w:r>
          </w:p>
        </w:tc>
        <w:tc>
          <w:tcPr>
            <w:tcW w:w="6854" w:type="dxa"/>
            <w:gridSpan w:val="6"/>
          </w:tcPr>
          <w:p>
            <w:pPr>
              <w:spacing w:line="360" w:lineRule="auto"/>
              <w:jc w:val="left"/>
              <w:rPr>
                <w:szCs w:val="21"/>
              </w:rPr>
            </w:pPr>
            <w:r>
              <mc:AlternateContent>
                <mc:Choice Requires="wpg">
                  <w:drawing>
                    <wp:anchor distT="0" distB="0" distL="114300" distR="114300" simplePos="0" relativeHeight="251659264" behindDoc="0" locked="0" layoutInCell="1" allowOverlap="1">
                      <wp:simplePos x="0" y="0"/>
                      <wp:positionH relativeFrom="column">
                        <wp:posOffset>155575</wp:posOffset>
                      </wp:positionH>
                      <wp:positionV relativeFrom="paragraph">
                        <wp:posOffset>53975</wp:posOffset>
                      </wp:positionV>
                      <wp:extent cx="4048760" cy="490855"/>
                      <wp:effectExtent l="6350" t="0" r="0" b="0"/>
                      <wp:wrapNone/>
                      <wp:docPr id="150" name="组合 150"/>
                      <wp:cNvGraphicFramePr/>
                      <a:graphic xmlns:a="http://schemas.openxmlformats.org/drawingml/2006/main">
                        <a:graphicData uri="http://schemas.microsoft.com/office/word/2010/wordprocessingGroup">
                          <wpg:wgp>
                            <wpg:cNvGrpSpPr/>
                            <wpg:grpSpPr>
                              <a:xfrm>
                                <a:off x="0" y="0"/>
                                <a:ext cx="4048760" cy="490855"/>
                                <a:chOff x="3713" y="11827"/>
                                <a:chExt cx="6376" cy="773"/>
                              </a:xfrm>
                            </wpg:grpSpPr>
                            <wpg:grpSp>
                              <wpg:cNvPr id="146" name="组合 146"/>
                              <wpg:cNvGrpSpPr/>
                              <wpg:grpSpPr>
                                <a:xfrm>
                                  <a:off x="3713" y="11827"/>
                                  <a:ext cx="6376" cy="773"/>
                                  <a:chOff x="2760" y="8925"/>
                                  <a:chExt cx="6376" cy="773"/>
                                </a:xfrm>
                              </wpg:grpSpPr>
                              <wpg:grpSp>
                                <wpg:cNvPr id="110" name="组合 110"/>
                                <wpg:cNvGrpSpPr/>
                                <wpg:grpSpPr>
                                  <a:xfrm>
                                    <a:off x="8235" y="8925"/>
                                    <a:ext cx="901" cy="773"/>
                                    <a:chOff x="2760" y="8925"/>
                                    <a:chExt cx="901" cy="773"/>
                                  </a:xfrm>
                                </wpg:grpSpPr>
                                <wpg:grpSp>
                                  <wpg:cNvPr id="106" name="组合 106"/>
                                  <wpg:cNvGrpSpPr/>
                                  <wpg:grpSpPr>
                                    <a:xfrm>
                                      <a:off x="2760" y="8925"/>
                                      <a:ext cx="900" cy="450"/>
                                      <a:chOff x="2760" y="8925"/>
                                      <a:chExt cx="900" cy="450"/>
                                    </a:xfrm>
                                  </wpg:grpSpPr>
                                  <wps:wsp>
                                    <wps:cNvPr id="104" name="矩形 10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05" name="文本框 105"/>
                                    <wps:cNvSpPr txBox="1"/>
                                    <wps:spPr>
                                      <a:xfrm>
                                        <a:off x="2880" y="8925"/>
                                        <a:ext cx="780" cy="450"/>
                                      </a:xfrm>
                                      <a:prstGeom prst="rect">
                                        <a:avLst/>
                                      </a:prstGeom>
                                      <a:noFill/>
                                      <a:ln w="9525">
                                        <a:noFill/>
                                        <a:miter/>
                                      </a:ln>
                                    </wps:spPr>
                                    <wps:txbx>
                                      <w:txbxContent>
                                        <w:p>
                                          <w:pPr/>
                                          <w:r>
                                            <w:rPr>
                                              <w:rFonts w:hint="eastAsia"/>
                                            </w:rPr>
                                            <w:t>活动</w:t>
                                          </w:r>
                                        </w:p>
                                      </w:txbxContent>
                                    </wps:txbx>
                                    <wps:bodyPr upright="1"/>
                                  </wps:wsp>
                                </wpg:grpSp>
                                <wpg:grpSp>
                                  <wpg:cNvPr id="109" name="组合 109"/>
                                  <wpg:cNvGrpSpPr/>
                                  <wpg:grpSpPr>
                                    <a:xfrm>
                                      <a:off x="2761" y="9248"/>
                                      <a:ext cx="900" cy="450"/>
                                      <a:chOff x="2760" y="8925"/>
                                      <a:chExt cx="900" cy="450"/>
                                    </a:xfrm>
                                  </wpg:grpSpPr>
                                  <wps:wsp>
                                    <wps:cNvPr id="107" name="矩形 107"/>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08" name="文本框 108"/>
                                    <wps:cNvSpPr txBox="1"/>
                                    <wps:spPr>
                                      <a:xfrm>
                                        <a:off x="2880" y="8925"/>
                                        <a:ext cx="780" cy="450"/>
                                      </a:xfrm>
                                      <a:prstGeom prst="rect">
                                        <a:avLst/>
                                      </a:prstGeom>
                                      <a:noFill/>
                                      <a:ln w="9525">
                                        <a:noFill/>
                                        <a:miter/>
                                      </a:ln>
                                    </wps:spPr>
                                    <wps:txbx>
                                      <w:txbxContent>
                                        <w:p>
                                          <w:pPr/>
                                          <w:r>
                                            <w:rPr>
                                              <w:rFonts w:hint="eastAsia"/>
                                            </w:rPr>
                                            <w:t>其它</w:t>
                                          </w:r>
                                        </w:p>
                                      </w:txbxContent>
                                    </wps:txbx>
                                    <wps:bodyPr upright="1"/>
                                  </wps:wsp>
                                </wpg:grpSp>
                              </wpg:grpSp>
                              <wpg:grpSp>
                                <wpg:cNvPr id="117" name="组合 117"/>
                                <wpg:cNvGrpSpPr/>
                                <wpg:grpSpPr>
                                  <a:xfrm>
                                    <a:off x="5827" y="8925"/>
                                    <a:ext cx="901" cy="773"/>
                                    <a:chOff x="2760" y="8925"/>
                                    <a:chExt cx="901" cy="773"/>
                                  </a:xfrm>
                                </wpg:grpSpPr>
                                <wpg:grpSp>
                                  <wpg:cNvPr id="113" name="组合 113"/>
                                  <wpg:cNvGrpSpPr/>
                                  <wpg:grpSpPr>
                                    <a:xfrm>
                                      <a:off x="2760" y="8925"/>
                                      <a:ext cx="900" cy="450"/>
                                      <a:chOff x="2760" y="8925"/>
                                      <a:chExt cx="900" cy="450"/>
                                    </a:xfrm>
                                  </wpg:grpSpPr>
                                  <wps:wsp>
                                    <wps:cNvPr id="111" name="矩形 11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12" name="文本框 112"/>
                                    <wps:cNvSpPr txBox="1"/>
                                    <wps:spPr>
                                      <a:xfrm>
                                        <a:off x="2880" y="8925"/>
                                        <a:ext cx="780" cy="450"/>
                                      </a:xfrm>
                                      <a:prstGeom prst="rect">
                                        <a:avLst/>
                                      </a:prstGeom>
                                      <a:noFill/>
                                      <a:ln w="9525">
                                        <a:noFill/>
                                        <a:miter/>
                                      </a:ln>
                                    </wps:spPr>
                                    <wps:txbx>
                                      <w:txbxContent>
                                        <w:p>
                                          <w:pPr/>
                                          <w:r>
                                            <w:rPr>
                                              <w:rFonts w:hint="eastAsia"/>
                                            </w:rPr>
                                            <w:t>献血</w:t>
                                          </w:r>
                                        </w:p>
                                      </w:txbxContent>
                                    </wps:txbx>
                                    <wps:bodyPr upright="1"/>
                                  </wps:wsp>
                                </wpg:grpSp>
                                <wpg:grpSp>
                                  <wpg:cNvPr id="116" name="组合 116"/>
                                  <wpg:cNvGrpSpPr/>
                                  <wpg:grpSpPr>
                                    <a:xfrm>
                                      <a:off x="2761" y="9248"/>
                                      <a:ext cx="900" cy="450"/>
                                      <a:chOff x="2760" y="8925"/>
                                      <a:chExt cx="900" cy="450"/>
                                    </a:xfrm>
                                  </wpg:grpSpPr>
                                  <wps:wsp>
                                    <wps:cNvPr id="114" name="矩形 114"/>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15" name="文本框 115"/>
                                    <wps:cNvSpPr txBox="1"/>
                                    <wps:spPr>
                                      <a:xfrm>
                                        <a:off x="2880" y="8925"/>
                                        <a:ext cx="780" cy="450"/>
                                      </a:xfrm>
                                      <a:prstGeom prst="rect">
                                        <a:avLst/>
                                      </a:prstGeom>
                                      <a:noFill/>
                                      <a:ln w="9525">
                                        <a:noFill/>
                                        <a:miter/>
                                      </a:ln>
                                    </wps:spPr>
                                    <wps:txbx>
                                      <w:txbxContent>
                                        <w:p>
                                          <w:pPr/>
                                          <w:r>
                                            <w:rPr>
                                              <w:rFonts w:hint="eastAsia"/>
                                            </w:rPr>
                                            <w:t>丧事</w:t>
                                          </w:r>
                                        </w:p>
                                      </w:txbxContent>
                                    </wps:txbx>
                                    <wps:bodyPr upright="1"/>
                                  </wps:wsp>
                                </wpg:grpSp>
                              </wpg:grpSp>
                              <wpg:grpSp>
                                <wpg:cNvPr id="124" name="组合 124"/>
                                <wpg:cNvGrpSpPr/>
                                <wpg:grpSpPr>
                                  <a:xfrm>
                                    <a:off x="2760" y="8925"/>
                                    <a:ext cx="901" cy="773"/>
                                    <a:chOff x="2760" y="8925"/>
                                    <a:chExt cx="901" cy="773"/>
                                  </a:xfrm>
                                </wpg:grpSpPr>
                                <wpg:grpSp>
                                  <wpg:cNvPr id="120" name="组合 120"/>
                                  <wpg:cNvGrpSpPr/>
                                  <wpg:grpSpPr>
                                    <a:xfrm>
                                      <a:off x="2760" y="8925"/>
                                      <a:ext cx="900" cy="450"/>
                                      <a:chOff x="2760" y="8925"/>
                                      <a:chExt cx="900" cy="450"/>
                                    </a:xfrm>
                                  </wpg:grpSpPr>
                                  <wps:wsp>
                                    <wps:cNvPr id="118" name="矩形 11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19" name="文本框 119"/>
                                    <wps:cNvSpPr txBox="1"/>
                                    <wps:spPr>
                                      <a:xfrm>
                                        <a:off x="2880" y="8925"/>
                                        <a:ext cx="780" cy="450"/>
                                      </a:xfrm>
                                      <a:prstGeom prst="rect">
                                        <a:avLst/>
                                      </a:prstGeom>
                                      <a:noFill/>
                                      <a:ln w="9525">
                                        <a:noFill/>
                                        <a:miter/>
                                      </a:ln>
                                    </wps:spPr>
                                    <wps:txbx>
                                      <w:txbxContent>
                                        <w:p>
                                          <w:pPr/>
                                          <w:r>
                                            <w:rPr>
                                              <w:rFonts w:hint="eastAsia"/>
                                            </w:rPr>
                                            <w:t>结婚</w:t>
                                          </w:r>
                                        </w:p>
                                      </w:txbxContent>
                                    </wps:txbx>
                                    <wps:bodyPr upright="1"/>
                                  </wps:wsp>
                                </wpg:grpSp>
                                <wpg:grpSp>
                                  <wpg:cNvPr id="123" name="组合 123"/>
                                  <wpg:cNvGrpSpPr/>
                                  <wpg:grpSpPr>
                                    <a:xfrm>
                                      <a:off x="2761" y="9248"/>
                                      <a:ext cx="900" cy="450"/>
                                      <a:chOff x="2760" y="8925"/>
                                      <a:chExt cx="900" cy="450"/>
                                    </a:xfrm>
                                  </wpg:grpSpPr>
                                  <wps:wsp>
                                    <wps:cNvPr id="121" name="矩形 121"/>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22" name="文本框 122"/>
                                    <wps:cNvSpPr txBox="1"/>
                                    <wps:spPr>
                                      <a:xfrm>
                                        <a:off x="2880" y="8925"/>
                                        <a:ext cx="780" cy="450"/>
                                      </a:xfrm>
                                      <a:prstGeom prst="rect">
                                        <a:avLst/>
                                      </a:prstGeom>
                                      <a:noFill/>
                                      <a:ln w="9525">
                                        <a:noFill/>
                                        <a:miter/>
                                      </a:ln>
                                    </wps:spPr>
                                    <wps:txbx>
                                      <w:txbxContent>
                                        <w:p>
                                          <w:pPr/>
                                          <w:r>
                                            <w:rPr>
                                              <w:rFonts w:hint="eastAsia"/>
                                            </w:rPr>
                                            <w:t>生病</w:t>
                                          </w:r>
                                        </w:p>
                                      </w:txbxContent>
                                    </wps:txbx>
                                    <wps:bodyPr upright="1"/>
                                  </wps:wsp>
                                </wpg:grpSp>
                              </wpg:grpSp>
                              <wpg:grpSp>
                                <wpg:cNvPr id="131" name="组合 131"/>
                                <wpg:cNvGrpSpPr/>
                                <wpg:grpSpPr>
                                  <a:xfrm>
                                    <a:off x="4804" y="8925"/>
                                    <a:ext cx="901" cy="773"/>
                                    <a:chOff x="2760" y="8925"/>
                                    <a:chExt cx="901" cy="773"/>
                                  </a:xfrm>
                                </wpg:grpSpPr>
                                <wpg:grpSp>
                                  <wpg:cNvPr id="127" name="组合 127"/>
                                  <wpg:cNvGrpSpPr/>
                                  <wpg:grpSpPr>
                                    <a:xfrm>
                                      <a:off x="2760" y="8925"/>
                                      <a:ext cx="900" cy="450"/>
                                      <a:chOff x="2760" y="8925"/>
                                      <a:chExt cx="900" cy="450"/>
                                    </a:xfrm>
                                  </wpg:grpSpPr>
                                  <wps:wsp>
                                    <wps:cNvPr id="125" name="矩形 125"/>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26" name="文本框 126"/>
                                    <wps:cNvSpPr txBox="1"/>
                                    <wps:spPr>
                                      <a:xfrm>
                                        <a:off x="2880" y="8925"/>
                                        <a:ext cx="780" cy="450"/>
                                      </a:xfrm>
                                      <a:prstGeom prst="rect">
                                        <a:avLst/>
                                      </a:prstGeom>
                                      <a:noFill/>
                                      <a:ln w="9525">
                                        <a:noFill/>
                                        <a:miter/>
                                      </a:ln>
                                    </wps:spPr>
                                    <wps:txbx>
                                      <w:txbxContent>
                                        <w:p>
                                          <w:pPr/>
                                          <w:r>
                                            <w:rPr>
                                              <w:rFonts w:hint="eastAsia"/>
                                            </w:rPr>
                                            <w:t>生育</w:t>
                                          </w:r>
                                        </w:p>
                                      </w:txbxContent>
                                    </wps:txbx>
                                    <wps:bodyPr upright="1"/>
                                  </wps:wsp>
                                </wpg:grpSp>
                                <wpg:grpSp>
                                  <wpg:cNvPr id="130" name="组合 130"/>
                                  <wpg:cNvGrpSpPr/>
                                  <wpg:grpSpPr>
                                    <a:xfrm>
                                      <a:off x="2761" y="9248"/>
                                      <a:ext cx="900" cy="450"/>
                                      <a:chOff x="2760" y="8925"/>
                                      <a:chExt cx="900" cy="450"/>
                                    </a:xfrm>
                                  </wpg:grpSpPr>
                                  <wps:wsp>
                                    <wps:cNvPr id="128" name="矩形 128"/>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29" name="文本框 129"/>
                                    <wps:cNvSpPr txBox="1"/>
                                    <wps:spPr>
                                      <a:xfrm>
                                        <a:off x="2880" y="8925"/>
                                        <a:ext cx="780" cy="450"/>
                                      </a:xfrm>
                                      <a:prstGeom prst="rect">
                                        <a:avLst/>
                                      </a:prstGeom>
                                      <a:noFill/>
                                      <a:ln w="9525">
                                        <a:noFill/>
                                        <a:miter/>
                                      </a:ln>
                                    </wps:spPr>
                                    <wps:txbx>
                                      <w:txbxContent>
                                        <w:p>
                                          <w:pPr/>
                                          <w:r>
                                            <w:rPr>
                                              <w:rFonts w:hint="eastAsia"/>
                                            </w:rPr>
                                            <w:t>受灾</w:t>
                                          </w:r>
                                        </w:p>
                                      </w:txbxContent>
                                    </wps:txbx>
                                    <wps:bodyPr upright="1"/>
                                  </wps:wsp>
                                </wpg:grpSp>
                              </wpg:grpSp>
                              <wpg:grpSp>
                                <wpg:cNvPr id="138" name="组合 138"/>
                                <wpg:cNvGrpSpPr/>
                                <wpg:grpSpPr>
                                  <a:xfrm>
                                    <a:off x="3782" y="8925"/>
                                    <a:ext cx="901" cy="773"/>
                                    <a:chOff x="2760" y="8925"/>
                                    <a:chExt cx="901" cy="773"/>
                                  </a:xfrm>
                                </wpg:grpSpPr>
                                <wpg:grpSp>
                                  <wpg:cNvPr id="134" name="组合 134"/>
                                  <wpg:cNvGrpSpPr/>
                                  <wpg:grpSpPr>
                                    <a:xfrm>
                                      <a:off x="2760" y="8925"/>
                                      <a:ext cx="900" cy="450"/>
                                      <a:chOff x="2760" y="8925"/>
                                      <a:chExt cx="900" cy="450"/>
                                    </a:xfrm>
                                  </wpg:grpSpPr>
                                  <wps:wsp>
                                    <wps:cNvPr id="132" name="矩形 132"/>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33" name="文本框 133"/>
                                    <wps:cNvSpPr txBox="1"/>
                                    <wps:spPr>
                                      <a:xfrm>
                                        <a:off x="2880" y="8925"/>
                                        <a:ext cx="780" cy="450"/>
                                      </a:xfrm>
                                      <a:prstGeom prst="rect">
                                        <a:avLst/>
                                      </a:prstGeom>
                                      <a:noFill/>
                                      <a:ln w="9525">
                                        <a:noFill/>
                                        <a:miter/>
                                      </a:ln>
                                    </wps:spPr>
                                    <wps:txbx>
                                      <w:txbxContent>
                                        <w:p>
                                          <w:pPr/>
                                          <w:r>
                                            <w:rPr>
                                              <w:rFonts w:hint="eastAsia"/>
                                            </w:rPr>
                                            <w:t>生日</w:t>
                                          </w:r>
                                        </w:p>
                                      </w:txbxContent>
                                    </wps:txbx>
                                    <wps:bodyPr upright="1"/>
                                  </wps:wsp>
                                </wpg:grpSp>
                                <wpg:grpSp>
                                  <wpg:cNvPr id="137" name="组合 137"/>
                                  <wpg:cNvGrpSpPr/>
                                  <wpg:grpSpPr>
                                    <a:xfrm>
                                      <a:off x="2761" y="9248"/>
                                      <a:ext cx="900" cy="450"/>
                                      <a:chOff x="2760" y="8925"/>
                                      <a:chExt cx="900" cy="450"/>
                                    </a:xfrm>
                                  </wpg:grpSpPr>
                                  <wps:wsp>
                                    <wps:cNvPr id="135" name="矩形 135"/>
                                    <wps:cNvSpPr/>
                                    <wps:spPr>
                                      <a:xfrm>
                                        <a:off x="2760" y="9053"/>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36" name="文本框 136"/>
                                    <wps:cNvSpPr txBox="1"/>
                                    <wps:spPr>
                                      <a:xfrm>
                                        <a:off x="2880" y="8925"/>
                                        <a:ext cx="780" cy="450"/>
                                      </a:xfrm>
                                      <a:prstGeom prst="rect">
                                        <a:avLst/>
                                      </a:prstGeom>
                                      <a:noFill/>
                                      <a:ln w="9525">
                                        <a:noFill/>
                                        <a:miter/>
                                      </a:ln>
                                    </wps:spPr>
                                    <wps:txbx>
                                      <w:txbxContent>
                                        <w:p>
                                          <w:pPr/>
                                          <w:r>
                                            <w:rPr>
                                              <w:rFonts w:hint="eastAsia"/>
                                            </w:rPr>
                                            <w:t>困难</w:t>
                                          </w:r>
                                        </w:p>
                                      </w:txbxContent>
                                    </wps:txbx>
                                    <wps:bodyPr upright="1"/>
                                  </wps:wsp>
                                </wpg:grpSp>
                              </wpg:grpSp>
                              <wpg:grpSp>
                                <wpg:cNvPr id="145" name="组合 145"/>
                                <wpg:cNvGrpSpPr/>
                                <wpg:grpSpPr>
                                  <a:xfrm>
                                    <a:off x="6849" y="8925"/>
                                    <a:ext cx="1264" cy="772"/>
                                    <a:chOff x="6070" y="9915"/>
                                    <a:chExt cx="1264" cy="772"/>
                                  </a:xfrm>
                                </wpg:grpSpPr>
                                <wpg:grpSp>
                                  <wpg:cNvPr id="141" name="组合 141"/>
                                  <wpg:cNvGrpSpPr/>
                                  <wpg:grpSpPr>
                                    <a:xfrm>
                                      <a:off x="6070" y="9915"/>
                                      <a:ext cx="1264" cy="450"/>
                                      <a:chOff x="6070" y="9915"/>
                                      <a:chExt cx="1264" cy="450"/>
                                    </a:xfrm>
                                  </wpg:grpSpPr>
                                  <wps:wsp>
                                    <wps:cNvPr id="139" name="矩形 139"/>
                                    <wps:cNvSpPr/>
                                    <wps:spPr>
                                      <a:xfrm>
                                        <a:off x="6070" y="10042"/>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40" name="文本框 140"/>
                                    <wps:cNvSpPr txBox="1"/>
                                    <wps:spPr>
                                      <a:xfrm>
                                        <a:off x="6190" y="9915"/>
                                        <a:ext cx="1144" cy="450"/>
                                      </a:xfrm>
                                      <a:prstGeom prst="rect">
                                        <a:avLst/>
                                      </a:prstGeom>
                                      <a:noFill/>
                                      <a:ln w="9525">
                                        <a:noFill/>
                                        <a:miter/>
                                      </a:ln>
                                    </wps:spPr>
                                    <wps:txbx>
                                      <w:txbxContent>
                                        <w:p>
                                          <w:pPr/>
                                          <w:r>
                                            <w:rPr>
                                              <w:rFonts w:hint="eastAsia"/>
                                            </w:rPr>
                                            <w:t>院教代会</w:t>
                                          </w:r>
                                        </w:p>
                                      </w:txbxContent>
                                    </wps:txbx>
                                    <wps:bodyPr upright="1"/>
                                  </wps:wsp>
                                </wpg:grpSp>
                                <wpg:grpSp>
                                  <wpg:cNvPr id="144" name="组合 144"/>
                                  <wpg:cNvGrpSpPr/>
                                  <wpg:grpSpPr>
                                    <a:xfrm>
                                      <a:off x="6071" y="10237"/>
                                      <a:ext cx="1263" cy="450"/>
                                      <a:chOff x="6071" y="10237"/>
                                      <a:chExt cx="1263" cy="450"/>
                                    </a:xfrm>
                                  </wpg:grpSpPr>
                                  <wps:wsp>
                                    <wps:cNvPr id="142" name="矩形 142"/>
                                    <wps:cNvSpPr/>
                                    <wps:spPr>
                                      <a:xfrm>
                                        <a:off x="6071" y="10365"/>
                                        <a:ext cx="195" cy="195"/>
                                      </a:xfrm>
                                      <a:prstGeom prst="rect">
                                        <a:avLst/>
                                      </a:prstGeom>
                                      <a:solidFill>
                                        <a:srgbClr val="FFFFFF"/>
                                      </a:solidFill>
                                      <a:ln w="12700" cap="flat" cmpd="sng">
                                        <a:solidFill>
                                          <a:srgbClr val="000000"/>
                                        </a:solidFill>
                                        <a:prstDash val="solid"/>
                                        <a:miter/>
                                        <a:headEnd type="none" w="med" len="med"/>
                                        <a:tailEnd type="none" w="med" len="med"/>
                                      </a:ln>
                                    </wps:spPr>
                                    <wps:bodyPr upright="1"/>
                                  </wps:wsp>
                                  <wps:wsp>
                                    <wps:cNvPr id="143" name="文本框 143"/>
                                    <wps:cNvSpPr txBox="1"/>
                                    <wps:spPr>
                                      <a:xfrm>
                                        <a:off x="6191" y="10237"/>
                                        <a:ext cx="1143" cy="450"/>
                                      </a:xfrm>
                                      <a:prstGeom prst="rect">
                                        <a:avLst/>
                                      </a:prstGeom>
                                      <a:noFill/>
                                      <a:ln w="9525">
                                        <a:noFill/>
                                        <a:miter/>
                                      </a:ln>
                                    </wps:spPr>
                                    <wps:txbx>
                                      <w:txbxContent>
                                        <w:p>
                                          <w:pPr/>
                                          <w:r>
                                            <w:rPr>
                                              <w:rFonts w:hint="eastAsia"/>
                                            </w:rPr>
                                            <w:t>小家建设</w:t>
                                          </w:r>
                                        </w:p>
                                      </w:txbxContent>
                                    </wps:txbx>
                                    <wps:bodyPr upright="1"/>
                                  </wps:wsp>
                                </wpg:grpSp>
                              </wpg:grpSp>
                            </wpg:grpSp>
                            <wpg:grpSp>
                              <wpg:cNvPr id="149" name="组合 149"/>
                              <wpg:cNvGrpSpPr/>
                              <wpg:grpSpPr>
                                <a:xfrm>
                                  <a:off x="6781" y="11893"/>
                                  <a:ext cx="345" cy="256"/>
                                  <a:chOff x="3615" y="5070"/>
                                  <a:chExt cx="345" cy="256"/>
                                </a:xfrm>
                              </wpg:grpSpPr>
                              <wps:wsp>
                                <wps:cNvPr id="147" name="直接箭头连接符 147"/>
                                <wps:cNvCnPr/>
                                <wps:spPr>
                                  <a:xfrm>
                                    <a:off x="3615" y="5190"/>
                                    <a:ext cx="75" cy="136"/>
                                  </a:xfrm>
                                  <a:prstGeom prst="straightConnector1">
                                    <a:avLst/>
                                  </a:prstGeom>
                                  <a:ln w="12700" cap="flat" cmpd="sng">
                                    <a:solidFill>
                                      <a:srgbClr val="000000"/>
                                    </a:solidFill>
                                    <a:prstDash val="solid"/>
                                    <a:headEnd type="none" w="med" len="med"/>
                                    <a:tailEnd type="none" w="med" len="med"/>
                                  </a:ln>
                                </wps:spPr>
                                <wps:bodyPr/>
                              </wps:wsp>
                              <wps:wsp>
                                <wps:cNvPr id="148" name="直接箭头连接符 148"/>
                                <wps:cNvCnPr/>
                                <wps:spPr>
                                  <a:xfrm flipV="1">
                                    <a:off x="3690" y="5070"/>
                                    <a:ext cx="270" cy="256"/>
                                  </a:xfrm>
                                  <a:prstGeom prst="straightConnector1">
                                    <a:avLst/>
                                  </a:prstGeom>
                                  <a:ln w="12700" cap="flat" cmpd="sng">
                                    <a:solidFill>
                                      <a:srgbClr val="00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2.25pt;margin-top:4.25pt;height:38.65pt;width:318.8pt;z-index:251659264;mso-width-relative:page;mso-height-relative:page;" coordorigin="3713,11827" coordsize="6376,773" o:gfxdata="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">
                      <o:lock v:ext="edit" aspectratio="f"/>
                      <v:group id="_x0000_s1026" o:spid="_x0000_s1026" o:spt="203" style="position:absolute;left:3713;top:11827;height:773;width:6376;" coordorigin="2760,8925" coordsize="6376,773"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8235;top:8925;height:773;width:901;" coordorigin="2760,8925" coordsize="901,773"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2760;top:8925;height:450;width:900;" coordorigin="2760,8925" coordsize="900,450"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N2uz7L4AAADc&#10;AAAADwAAAGRycy9kb3ducmV2LnhtbEVPTWsCMRC9C/0PYQq9SE0sZatbo1BBWrAI2qL0Nmym2cXN&#10;ZElSXf99Uyh4m8f7nNmid604UYiNZw3jkQJBXHnTsNXw+bG6n4CICdlg65k0XCjCYn4zmGFp/Jm3&#10;dNolK3IIxxI11Cl1pZSxqslhHPmOOHPfPjhMGQYrTcBzDnetfFCqkA4bzg01drSsqTrufpyGl+N+&#10;u3myk3Xoiun76/DrUPT2oPXd7Vg9g0jUp6v43/1m8nz1CH/P5Av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2uz7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活动</w:t>
                                    </w:r>
                                  </w:p>
                                </w:txbxContent>
                              </v:textbox>
                            </v:shape>
                          </v:group>
                          <v:group id="_x0000_s1026" o:spid="_x0000_s1026" o:spt="203" style="position:absolute;left:2761;top:9248;height:450;width:900;" coordorigin="2760,8925" coordsize="900,450"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x7ktm74AAADc&#10;AAAADwAAAGRycy9kb3ducmV2LnhtbEVPTWsCMRC9C/0PYQpeRBM9rLo1Ci2IhRZBWyq9DZtpdnEz&#10;WZJUt/++EQq9zeN9zmrTu1ZcKMTGs4bpRIEgrrxp2Gp4f9uOFyBiQjbYeiYNPxRhs74brLA0/soH&#10;uhyTFTmEY4ka6pS6UspY1eQwTnxHnLkvHxymDIOVJuA1h7tWzpQqpMOGc0ONHT3VVJ2P307D4/nj&#10;sJ/bxUvoiuXrbvR5Knp70np4P1UPIBL16V/85342eb6aw+2ZfIF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ktm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1HgUa70AAADc&#10;AAAADwAAAGRycy9kb3ducmV2LnhtbEWPT2vCQBDF74V+h2UEb3XXUqVGVw8thZ4U/1TwNmTHJJid&#10;Ddmtid/eOQjeZnhv3vvNYtX7Wl2pjVVgC+ORAUWcB1dxYeGw/3n7BBUTssM6MFm4UYTV8vVlgZkL&#10;HW/pukuFkhCOGVooU2oyrWNeksc4Cg2xaOfQekyytoV2LXYS7mv9bsxUe6xYGkps6Kuk/LL79xb+&#10;1ufT8cNsim8/abrQG81+pq0dDsZmDipRn57mx/WvE3wjt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eBRr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其它</w:t>
                                    </w:r>
                                  </w:p>
                                </w:txbxContent>
                              </v:textbox>
                            </v:shape>
                          </v:group>
                        </v:group>
                        <v:group id="_x0000_s1026" o:spid="_x0000_s1026" o:spt="203" style="position:absolute;left:5827;top:8925;height:773;width:901;" coordorigin="2760,8925" coordsize="901,77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2760;top:8925;height:450;width:900;" coordorigin="2760,8925" coordsize="900,450" o:gfxdata="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iRlXu7AAAA3A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osWGqb4AAADc&#10;AAAADwAAAGRycy9kb3ducmV2LnhtbEVPTWsCMRC9F/wPYYReSs2uh61djYKFYqFSUEvF27AZs4ub&#10;yZKkuv33jSB4m8f7nNmit604kw+NYwX5KANBXDndsFHwvXt/noAIEVlj65gU/FGAxXzwMMNSuwtv&#10;6LyNRqQQDiUqqGPsSilDVZPFMHIdceKOzluMCXojtcdLCretHGdZIS02nBpq7Oitpuq0/bUKlqef&#10;zdeLmXz6rnhdr54O+6I3e6Ueh3k2BRGpj3fxzf2h0/w8h+sz6QI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WGq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MEm1XLkAAADc&#10;AAAADwAAAGRycy9kb3ducmV2LnhtbEVPS4vCMBC+L/gfwgje1qSii1ajB5cFTy4+wdvQjG2xmZQm&#10;2vrvN4Kwt/n4nrNYdbYSD2p86VhDMlQgiDNnSs41HA8/n1MQPiAbrByThid5WC17HwtMjWt5R499&#10;yEUMYZ+ihiKEOpXSZwVZ9ENXE0fu6hqLIcIml6bBNobbSo6U+pIWS44NBda0Lii77e9Ww2l7vZzH&#10;6jf/tpO6dZ2SbGdS60E/UXMQgbrwL367NybOT0b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JtVy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献血</w:t>
                                    </w:r>
                                  </w:p>
                                </w:txbxContent>
                              </v:textbox>
                            </v:shape>
                          </v:group>
                          <v:group id="_x0000_s1026" o:spid="_x0000_s1026" o:spt="203" style="position:absolute;left:2761;top:9248;height:450;width:900;" coordorigin="2760,8925" coordsize="900,45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srIlMb8AAADc&#10;AAAADwAAAGRycy9kb3ducmV2LnhtbEVP22oCMRB9L/gPYQp9KZrdUlbdGgUFacFS8ILSt2EzzS5u&#10;JkuS6vr3TaHQtzmc68wWvW3FhXxoHCvIRxkI4srpho2Cw349nIAIEVlj65gU3CjAYj64m2Gp3ZW3&#10;dNlFI1IIhxIV1DF2pZShqsliGLmOOHFfzluMCXojtcdrCretfMqyQlpsODXU2NGqpuq8+7YKlufj&#10;9mNsJhvfFdP318fPU9Gbk1IP93n2AiJSH//Ff+43nebnz/D7TLp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yJTG/&#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v6AtKLsAAADc&#10;AAAADwAAAGRycy9kb3ducmV2LnhtbEVPS2vCQBC+C/0PyxR6M7spRtro6qFF8NRitAVvQ3byoNnZ&#10;kF1N+u+7BcHbfHzPWW8n24krDb51rCFNFAji0pmWaw2n427+AsIHZIOdY9LwSx62m4fZGnPjRj7Q&#10;tQi1iCHsc9TQhNDnUvqyIYs+cT1x5Co3WAwRDrU0A44x3HbyWamltNhybGiwp7eGyp/iYjV8fVTn&#10;74X6rN9t1o9uUpLtq9T66TFVKxCBpnAX39x7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AtK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
                                      <w:rPr>
                                        <w:rFonts w:hint="eastAsia"/>
                                      </w:rPr>
                                      <w:t>丧事</w:t>
                                    </w:r>
                                  </w:p>
                                </w:txbxContent>
                              </v:textbox>
                            </v:shape>
                          </v:group>
                        </v:group>
                        <v:group id="_x0000_s1026" o:spid="_x0000_s1026" o:spt="203" style="position:absolute;left:2760;top:8925;height:773;width:901;" coordorigin="2760,8925" coordsize="901,77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760;top:8925;height:450;width:900;" coordorigin="2760,8925" coordsize="900,450"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M/8vNMEAAADc&#10;AAAADwAAAGRycy9kb3ducmV2LnhtbEWPQUsDMRCF74L/IUzBi7TZ9bDWtWlBQRQsQqu0eBs20+zS&#10;zWRJYrv+e+dQ8DbDe/PeN4vV6Ht1opi6wAbKWQGKuAm2Y2fg6/NlOgeVMrLFPjAZ+KUEq+X11QJr&#10;G868odM2OyUhnGo00OY81FqnpiWPaRYGYtEOIXrMskanbcSzhPte3xVFpT12LA0tDvTcUnPc/ngD&#10;T8fd5uPezd/jUD2sX2+/99Xo9sbcTMriEVSmMf+bL9dvVvBLoZVnZAK9/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8v&#10;NM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结婚</w:t>
                                    </w:r>
                                  </w:p>
                                </w:txbxContent>
                              </v:textbox>
                            </v:shape>
                          </v:group>
                          <v:group id="_x0000_s1026" o:spid="_x0000_s1026" o:spt="203" style="position:absolute;left:2761;top:9248;height:450;width:900;" coordorigin="2760,8925" coordsize="900,450"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ect id="_x0000_s1026" o:spid="_x0000_s1026" o:spt="1" style="position:absolute;left:2760;top:9053;height:195;width:195;" fillcolor="#FFFFFF" filled="t" stroked="t" coordsize="21600,21600" o:gfxdata="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KlMF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iV/4bkAAADc&#10;AAAADwAAAGRycy9kb3ducmV2LnhtbEVPS4vCMBC+L/gfwgje1sSii1ajB5cFTy4+wdvQjG2xmZQm&#10;2vrvN4Kwt/n4nrNYdbYSD2p86VjDaKhAEGfOlJxrOB5+PqcgfEA2WDkmDU/ysFr2PhaYGtfyjh77&#10;kIsYwj5FDUUIdSqlzwqy6IeuJo7c1TUWQ4RNLk2DbQy3lUyU+pIWS44NBda0Lii77e9Ww2l7vZzH&#10;6jf/tpO6dZ2SbGdS60F/pOYgAnXhX/x2b0ycnyT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4lf+G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生病</w:t>
                                    </w:r>
                                  </w:p>
                                </w:txbxContent>
                              </v:textbox>
                            </v:shape>
                          </v:group>
                        </v:group>
                        <v:group id="_x0000_s1026" o:spid="_x0000_s1026" o:spt="203" style="position:absolute;left:4804;top:8925;height:773;width:901;" coordorigin="2760,8925" coordsize="901,773"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760;top:8925;height:450;width:900;" coordorigin="2760,8925" coordsize="900,450"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ect id="_x0000_s1026" o:spid="_x0000_s1026" o:spt="1" style="position:absolute;left:2760;top:9053;height:195;width:195;" fillcolor="#FFFFFF" filled="t" stroked="t" coordsize="21600,21600" o:gfxdata="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JKF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gR554rkAAADc&#10;AAAADwAAAGRycy9kb3ducmV2LnhtbEVPS4vCMBC+C/6HMMLeNFFUtBo9KIKnFZ/gbWjGtthMShNt&#10;999vhIW9zcf3nOW6taV4U+0LxxqGAwWCOHWm4EzD5bzrz0D4gGywdEwafsjDetXtLDExruEjvU8h&#10;EzGEfYIa8hCqREqf5mTRD1xFHLmHqy2GCOtMmhqbGG5LOVJqKi0WHBtyrGiTU/o8vayG6/fjfhur&#10;Q7a1k6pxrZJs51Lrr95QLUAEasO/+M+9N3H+aAq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eeeK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生育</w:t>
                                    </w:r>
                                  </w:p>
                                </w:txbxContent>
                              </v:textbox>
                            </v:shape>
                          </v:group>
                          <v:group id="_x0000_s1026" o:spid="_x0000_s1026" o:spt="203" style="position:absolute;left:2761;top:9248;height:450;width:900;" coordorigin="2760,8925" coordsize="900,45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ect id="_x0000_s1026" o:spid="_x0000_s1026" o:spt="1" style="position:absolute;left:2760;top:9053;height:195;width:195;" fillcolor="#FFFFFF" filled="t" stroked="t" coordsize="21600,21600" o:gfxdata="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Pl&#10;ic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r>
                                      <w:rPr>
                                        <w:rFonts w:hint="eastAsia"/>
                                      </w:rPr>
                                      <w:t>受灾</w:t>
                                    </w:r>
                                  </w:p>
                                </w:txbxContent>
                              </v:textbox>
                            </v:shape>
                          </v:group>
                        </v:group>
                        <v:group id="_x0000_s1026" o:spid="_x0000_s1026" o:spt="203" style="position:absolute;left:3782;top:8925;height:773;width:901;" coordorigin="2760,8925" coordsize="901,773" o:gfxdata="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2AW2q+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760;top:8925;height:450;width:900;" coordorigin="2760,8925" coordsize="900,450"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GaJEvr4AAADc&#10;AAAADwAAAGRycy9kb3ducmV2LnhtbEVPTWsCMRC9C/6HMEIvUrNaWHU1CgqlhRZBWyrehs2YXdxM&#10;liTV7b9vCgVv83ifs1x3thFX8qF2rGA8ykAQl07XbBR8fjw/zkCEiKyxcUwKfijAetXvLbHQ7sZ7&#10;uh6iESmEQ4EKqhjbQspQVmQxjFxLnLiz8xZjgt5I7fGWwm0jJ1mWS4s1p4YKW9pWVF4O31bB5vK1&#10;303N7M23+fz9ZXg65p05KvUwGGcLEJG6eBf/u191mv80gb9n0gV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aJEv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FLBMp7wAAADc&#10;AAAADwAAAGRycy9kb3ducmV2LnhtbEVPTWvCQBC9C/6HZYTedDfVFhuzyaFS6EmpbYXehuyYBLOz&#10;Ibua9N+7hYK3ebzPyYrRtuJKvW8ca0gWCgRx6UzDlYavz7f5GoQPyAZbx6ThlzwU+XSSYWrcwB90&#10;PYRKxBD2KWqoQ+hSKX1Zk0W/cB1x5E6utxgi7CtpehxiuG3lo1LP0mLDsaHGjl5rKs+Hi9XwvTv9&#10;HFdqX23tUze4UUm2L1Lrh1miNiACjeEu/ne/mzh/uY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TKe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生日</w:t>
                                    </w:r>
                                  </w:p>
                                </w:txbxContent>
                              </v:textbox>
                            </v:shape>
                          </v:group>
                          <v:group id="_x0000_s1026" o:spid="_x0000_s1026" o:spt="203" style="position:absolute;left:2761;top:9248;height:450;width:900;" coordorigin="2760,8925" coordsize="900,450"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60;top:9053;height:195;width:195;" fillcolor="#FFFFFF" filled="t" stroked="t" coordsize="21600,21600" o:gfxdata="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ZL3Mq/&#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rect>
                            <v:shape id="_x0000_s1026" o:spid="_x0000_s1026" o:spt="202" type="#_x0000_t202" style="position:absolute;left:2880;top:8925;height:450;width:780;" filled="f" stroked="f" coordsize="21600,21600" o:gfxdata="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H7z+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困难</w:t>
                                    </w:r>
                                  </w:p>
                                </w:txbxContent>
                              </v:textbox>
                            </v:shape>
                          </v:group>
                        </v:group>
                        <v:group id="_x0000_s1026" o:spid="_x0000_s1026" o:spt="203" style="position:absolute;left:6849;top:8925;height:772;width:1264;" coordorigin="6070,9915" coordsize="1264,772"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6070;top:9915;height:450;width:1264;" coordorigin="6070,9915" coordsize="1264,450"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rect id="_x0000_s1026" o:spid="_x0000_s1026" o:spt="1" style="position:absolute;left:6070;top:10042;height:195;width:195;" fillcolor="#FFFFFF" filled="t" stroked="t" coordsize="21600,21600" o:gfxdata="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bWz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6190;top:9915;height:450;width:1144;"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
                                      <w:rPr>
                                        <w:rFonts w:hint="eastAsia"/>
                                      </w:rPr>
                                      <w:t>院教代会</w:t>
                                    </w:r>
                                  </w:p>
                                </w:txbxContent>
                              </v:textbox>
                            </v:shape>
                          </v:group>
                          <v:group id="_x0000_s1026" o:spid="_x0000_s1026" o:spt="203" style="position:absolute;left:6071;top:10237;height:450;width:1263;" coordorigin="6071,10237" coordsize="1263,450"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rect id="_x0000_s1026" o:spid="_x0000_s1026" o:spt="1" style="position:absolute;left:6071;top:10365;height:195;width:195;" fillcolor="#FFFFFF" filled="t" stroked="t" coordsize="21600,21600" o:gfxdata="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Q3w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rect>
                            <v:shape id="_x0000_s1026" o:spid="_x0000_s1026" o:spt="202" type="#_x0000_t202" style="position:absolute;left:6191;top:10237;height:450;width:1143;"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
                                      <w:rPr>
                                        <w:rFonts w:hint="eastAsia"/>
                                      </w:rPr>
                                      <w:t>小家建设</w:t>
                                    </w:r>
                                  </w:p>
                                </w:txbxContent>
                              </v:textbox>
                            </v:shape>
                          </v:group>
                        </v:group>
                      </v:group>
                      <v:group id="_x0000_s1026" o:spid="_x0000_s1026" o:spt="203" style="position:absolute;left:6781;top:11893;height:256;width:345;" coordorigin="3615,5070" coordsize="345,256"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3615;top:5190;height:136;width:75;" filled="f" stroked="t" coordsize="21600,21600" o:gfxdata="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QlC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_x0000_s1026" o:spid="_x0000_s1026" o:spt="32" type="#_x0000_t32" style="position:absolute;left:3690;top:5070;flip:y;height:256;width:270;" filled="f" stroked="t" coordsize="21600,21600" o:gfxdata="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dgD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shape>
                      </v:group>
                    </v:group>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spacing w:line="360" w:lineRule="auto"/>
              <w:jc w:val="center"/>
              <w:rPr>
                <w:szCs w:val="21"/>
              </w:rPr>
            </w:pPr>
            <w:r>
              <w:rPr>
                <w:rFonts w:hint="eastAsia"/>
                <w:szCs w:val="21"/>
              </w:rPr>
              <w:t>事项简述</w:t>
            </w:r>
          </w:p>
        </w:tc>
        <w:tc>
          <w:tcPr>
            <w:tcW w:w="6854" w:type="dxa"/>
            <w:gridSpan w:val="6"/>
          </w:tcPr>
          <w:p>
            <w:pPr>
              <w:spacing w:line="36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96" w:type="dxa"/>
            <w:gridSpan w:val="7"/>
          </w:tcPr>
          <w:p>
            <w:pPr>
              <w:spacing w:line="360" w:lineRule="auto"/>
              <w:jc w:val="left"/>
              <w:rPr>
                <w:szCs w:val="21"/>
              </w:rPr>
            </w:pPr>
            <w:r>
              <w:rPr>
                <w:rFonts w:hint="eastAsia"/>
                <w:szCs w:val="21"/>
              </w:rPr>
              <w:t>人民币（大写）</w:t>
            </w:r>
            <w:r>
              <w:rPr>
                <w:szCs w:val="21"/>
              </w:rPr>
              <w:t xml:space="preserve">  </w:t>
            </w:r>
            <w:r>
              <w:rPr>
                <w:rFonts w:hint="eastAsia" w:ascii="黑体" w:eastAsia="黑体"/>
                <w:b/>
                <w:sz w:val="24"/>
                <w:szCs w:val="24"/>
              </w:rPr>
              <w:t>伍佰元整</w:t>
            </w:r>
            <w:r>
              <w:rPr>
                <w:szCs w:val="21"/>
              </w:rPr>
              <w:t xml:space="preserve">                           </w:t>
            </w:r>
            <w:r>
              <w:rPr>
                <w:rFonts w:ascii="宋体"/>
                <w:szCs w:val="21"/>
              </w:rPr>
              <w:t>¥</w:t>
            </w:r>
            <w:r>
              <w:rPr>
                <w:rFonts w:ascii="宋体" w:hAnsi="宋体"/>
                <w:szCs w:val="21"/>
              </w:rPr>
              <w:t xml:space="preserve"> </w:t>
            </w:r>
            <w:r>
              <w:rPr>
                <w:rFonts w:ascii="黑体" w:hAnsi="宋体" w:eastAsia="黑体"/>
                <w:b/>
                <w:sz w:val="24"/>
                <w:szCs w:val="24"/>
              </w:rPr>
              <w:t>500.00</w:t>
            </w:r>
            <w:r>
              <w:rPr>
                <w:rFonts w:hint="eastAsia" w:ascii="宋体" w:hAnsi="宋体"/>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7" w:hRule="atLeast"/>
        </w:trPr>
        <w:tc>
          <w:tcPr>
            <w:tcW w:w="3226" w:type="dxa"/>
            <w:gridSpan w:val="3"/>
          </w:tcPr>
          <w:p>
            <w:pPr>
              <w:spacing w:line="360" w:lineRule="auto"/>
              <w:jc w:val="left"/>
              <w:rPr>
                <w:szCs w:val="21"/>
              </w:rPr>
            </w:pPr>
            <w:r>
              <w:rPr>
                <w:rFonts w:hint="eastAsia"/>
                <w:szCs w:val="21"/>
              </w:rPr>
              <w:t>部门工会主席签名：</w:t>
            </w:r>
          </w:p>
          <w:p>
            <w:pPr>
              <w:spacing w:line="360" w:lineRule="auto"/>
              <w:jc w:val="left"/>
              <w:rPr>
                <w:szCs w:val="21"/>
              </w:rPr>
            </w:pPr>
          </w:p>
          <w:p>
            <w:pPr>
              <w:spacing w:line="360" w:lineRule="auto"/>
              <w:jc w:val="left"/>
              <w:rPr>
                <w:szCs w:val="21"/>
              </w:rPr>
            </w:pPr>
            <w:r>
              <w:rPr>
                <w:rFonts w:hint="eastAsia"/>
                <w:szCs w:val="21"/>
              </w:rPr>
              <w:t>（加盖部门公章）</w:t>
            </w: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10" w:type="dxa"/>
            <w:gridSpan w:val="3"/>
          </w:tcPr>
          <w:p>
            <w:pPr>
              <w:spacing w:line="360" w:lineRule="auto"/>
              <w:jc w:val="left"/>
              <w:rPr>
                <w:szCs w:val="21"/>
              </w:rPr>
            </w:pPr>
            <w:r>
              <w:rPr>
                <w:rFonts w:hint="eastAsia"/>
                <w:szCs w:val="21"/>
              </w:rPr>
              <w:t>校工会审批：</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460" w:type="dxa"/>
          </w:tcPr>
          <w:p>
            <w:pPr>
              <w:spacing w:line="360" w:lineRule="auto"/>
              <w:jc w:val="left"/>
              <w:rPr>
                <w:szCs w:val="21"/>
              </w:rPr>
            </w:pPr>
            <w:r>
              <w:rPr>
                <w:rFonts w:hint="eastAsia"/>
                <w:szCs w:val="21"/>
              </w:rPr>
              <w:t>领款人签名：</w:t>
            </w:r>
          </w:p>
          <w:p>
            <w:pPr>
              <w:spacing w:line="360" w:lineRule="auto"/>
              <w:jc w:val="left"/>
              <w:rPr>
                <w:szCs w:val="21"/>
              </w:rPr>
            </w:pPr>
          </w:p>
          <w:p>
            <w:pPr>
              <w:spacing w:line="360" w:lineRule="auto"/>
              <w:jc w:val="left"/>
              <w:rPr>
                <w:szCs w:val="21"/>
              </w:rPr>
            </w:pPr>
          </w:p>
          <w:p>
            <w:pPr>
              <w:spacing w:line="360" w:lineRule="auto"/>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spacing w:line="360" w:lineRule="auto"/>
        <w:jc w:val="left"/>
        <w:rPr>
          <w:sz w:val="24"/>
          <w:szCs w:val="24"/>
        </w:rPr>
      </w:pPr>
    </w:p>
    <w:sectPr>
      <w:pgSz w:w="11906" w:h="16838"/>
      <w:pgMar w:top="1276" w:right="1588" w:bottom="85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8"/>
    <w:rsid w:val="00001122"/>
    <w:rsid w:val="00001CDB"/>
    <w:rsid w:val="00042486"/>
    <w:rsid w:val="00073603"/>
    <w:rsid w:val="00094082"/>
    <w:rsid w:val="000A16EE"/>
    <w:rsid w:val="000A37DF"/>
    <w:rsid w:val="000A6757"/>
    <w:rsid w:val="000C6204"/>
    <w:rsid w:val="00104FE3"/>
    <w:rsid w:val="001328F8"/>
    <w:rsid w:val="00163566"/>
    <w:rsid w:val="001722BA"/>
    <w:rsid w:val="001732D4"/>
    <w:rsid w:val="001A36B1"/>
    <w:rsid w:val="001B15EE"/>
    <w:rsid w:val="001C15C9"/>
    <w:rsid w:val="001E1455"/>
    <w:rsid w:val="001E5B32"/>
    <w:rsid w:val="001F7A65"/>
    <w:rsid w:val="00207F0A"/>
    <w:rsid w:val="00220F00"/>
    <w:rsid w:val="00251A47"/>
    <w:rsid w:val="00272040"/>
    <w:rsid w:val="0027429A"/>
    <w:rsid w:val="002878F8"/>
    <w:rsid w:val="002C4529"/>
    <w:rsid w:val="002E1D08"/>
    <w:rsid w:val="00325E76"/>
    <w:rsid w:val="00326D0D"/>
    <w:rsid w:val="00346F62"/>
    <w:rsid w:val="00350274"/>
    <w:rsid w:val="0037107E"/>
    <w:rsid w:val="003717BD"/>
    <w:rsid w:val="003A5119"/>
    <w:rsid w:val="003D09E5"/>
    <w:rsid w:val="00430E06"/>
    <w:rsid w:val="0043485A"/>
    <w:rsid w:val="0046409E"/>
    <w:rsid w:val="004768AC"/>
    <w:rsid w:val="004C7779"/>
    <w:rsid w:val="004D0074"/>
    <w:rsid w:val="00502086"/>
    <w:rsid w:val="00574450"/>
    <w:rsid w:val="00577D45"/>
    <w:rsid w:val="005A74FF"/>
    <w:rsid w:val="005B271C"/>
    <w:rsid w:val="005E7543"/>
    <w:rsid w:val="00613107"/>
    <w:rsid w:val="00617E48"/>
    <w:rsid w:val="00623FC0"/>
    <w:rsid w:val="006629E3"/>
    <w:rsid w:val="006761B0"/>
    <w:rsid w:val="00676EEF"/>
    <w:rsid w:val="006B0DA8"/>
    <w:rsid w:val="006C7921"/>
    <w:rsid w:val="006D4633"/>
    <w:rsid w:val="006F09F6"/>
    <w:rsid w:val="00714ED4"/>
    <w:rsid w:val="0073386A"/>
    <w:rsid w:val="00745F76"/>
    <w:rsid w:val="007C2AFB"/>
    <w:rsid w:val="007D30B8"/>
    <w:rsid w:val="007E7C88"/>
    <w:rsid w:val="007F7452"/>
    <w:rsid w:val="008075B1"/>
    <w:rsid w:val="00825E20"/>
    <w:rsid w:val="00826438"/>
    <w:rsid w:val="00844964"/>
    <w:rsid w:val="00890117"/>
    <w:rsid w:val="008A5689"/>
    <w:rsid w:val="008A7FCE"/>
    <w:rsid w:val="008E6A29"/>
    <w:rsid w:val="009213A8"/>
    <w:rsid w:val="00947C9D"/>
    <w:rsid w:val="00950DD2"/>
    <w:rsid w:val="00951668"/>
    <w:rsid w:val="009527FB"/>
    <w:rsid w:val="00996CAF"/>
    <w:rsid w:val="009C5E4F"/>
    <w:rsid w:val="009D728C"/>
    <w:rsid w:val="009F0C2F"/>
    <w:rsid w:val="009F703D"/>
    <w:rsid w:val="00A00740"/>
    <w:rsid w:val="00A3796C"/>
    <w:rsid w:val="00A42850"/>
    <w:rsid w:val="00A567D6"/>
    <w:rsid w:val="00A81943"/>
    <w:rsid w:val="00A84988"/>
    <w:rsid w:val="00A91744"/>
    <w:rsid w:val="00AA5569"/>
    <w:rsid w:val="00AB3683"/>
    <w:rsid w:val="00AD22A6"/>
    <w:rsid w:val="00AE3A16"/>
    <w:rsid w:val="00B40691"/>
    <w:rsid w:val="00B940DE"/>
    <w:rsid w:val="00B94ADB"/>
    <w:rsid w:val="00BD149F"/>
    <w:rsid w:val="00C00192"/>
    <w:rsid w:val="00C03EF6"/>
    <w:rsid w:val="00C23E7E"/>
    <w:rsid w:val="00C33465"/>
    <w:rsid w:val="00C426BF"/>
    <w:rsid w:val="00CA10B8"/>
    <w:rsid w:val="00CA1D5B"/>
    <w:rsid w:val="00CE40B0"/>
    <w:rsid w:val="00CE47BF"/>
    <w:rsid w:val="00CF0667"/>
    <w:rsid w:val="00CF397B"/>
    <w:rsid w:val="00D05C4D"/>
    <w:rsid w:val="00D46E33"/>
    <w:rsid w:val="00D56281"/>
    <w:rsid w:val="00D8674B"/>
    <w:rsid w:val="00DA5215"/>
    <w:rsid w:val="00DC6A64"/>
    <w:rsid w:val="00DD55A3"/>
    <w:rsid w:val="00DE1207"/>
    <w:rsid w:val="00DE36D5"/>
    <w:rsid w:val="00E16163"/>
    <w:rsid w:val="00E31906"/>
    <w:rsid w:val="00E430E4"/>
    <w:rsid w:val="00EA0A39"/>
    <w:rsid w:val="00EA7B29"/>
    <w:rsid w:val="00EC2A3F"/>
    <w:rsid w:val="00EF540E"/>
    <w:rsid w:val="00F04938"/>
    <w:rsid w:val="00F75DA2"/>
    <w:rsid w:val="00F81FF1"/>
    <w:rsid w:val="00FA0A3F"/>
    <w:rsid w:val="00FB180C"/>
    <w:rsid w:val="00FF1D41"/>
    <w:rsid w:val="08CB19B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widowControl/>
      <w:spacing w:before="150" w:after="150"/>
      <w:jc w:val="left"/>
      <w:outlineLvl w:val="1"/>
    </w:pPr>
    <w:rPr>
      <w:rFonts w:ascii="宋体" w:hAnsi="宋体" w:cs="宋体"/>
      <w:kern w:val="0"/>
      <w:sz w:val="48"/>
      <w:szCs w:val="48"/>
    </w:rPr>
  </w:style>
  <w:style w:type="character" w:default="1" w:styleId="6">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qFormat/>
    <w:uiPriority w:val="99"/>
    <w:rPr>
      <w:sz w:val="18"/>
      <w:szCs w:val="18"/>
    </w:rPr>
  </w:style>
  <w:style w:type="paragraph" w:styleId="4">
    <w:name w:val="footer"/>
    <w:basedOn w:val="1"/>
    <w:link w:val="16"/>
    <w:semiHidden/>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bCs/>
    </w:rPr>
  </w:style>
  <w:style w:type="character" w:styleId="8">
    <w:name w:val="FollowedHyperlink"/>
    <w:basedOn w:val="6"/>
    <w:semiHidden/>
    <w:qFormat/>
    <w:uiPriority w:val="99"/>
    <w:rPr>
      <w:rFonts w:cs="Times New Roman"/>
      <w:color w:val="800080"/>
      <w:u w:val="single"/>
    </w:rPr>
  </w:style>
  <w:style w:type="character" w:styleId="9">
    <w:name w:val="Hyperlink"/>
    <w:basedOn w:val="6"/>
    <w:qFormat/>
    <w:uiPriority w:val="99"/>
    <w:rPr>
      <w:rFonts w:cs="Times New Roman"/>
      <w:color w:val="0000FF"/>
      <w:u w:val="single"/>
    </w:rPr>
  </w:style>
  <w:style w:type="table" w:styleId="11">
    <w:name w:val="Table Grid"/>
    <w:basedOn w:val="10"/>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Heading 2 Char"/>
    <w:basedOn w:val="6"/>
    <w:link w:val="2"/>
    <w:locked/>
    <w:uiPriority w:val="99"/>
    <w:rPr>
      <w:rFonts w:ascii="宋体" w:hAnsi="宋体" w:eastAsia="宋体" w:cs="宋体"/>
      <w:kern w:val="0"/>
      <w:sz w:val="48"/>
      <w:szCs w:val="48"/>
    </w:rPr>
  </w:style>
  <w:style w:type="paragraph" w:customStyle="1" w:styleId="13">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Header Char"/>
    <w:basedOn w:val="6"/>
    <w:link w:val="5"/>
    <w:semiHidden/>
    <w:qFormat/>
    <w:locked/>
    <w:uiPriority w:val="99"/>
    <w:rPr>
      <w:rFonts w:cs="Times New Roman"/>
      <w:sz w:val="18"/>
      <w:szCs w:val="18"/>
    </w:rPr>
  </w:style>
  <w:style w:type="character" w:customStyle="1" w:styleId="16">
    <w:name w:val="Footer Char"/>
    <w:basedOn w:val="6"/>
    <w:link w:val="4"/>
    <w:semiHidden/>
    <w:qFormat/>
    <w:locked/>
    <w:uiPriority w:val="99"/>
    <w:rPr>
      <w:rFonts w:cs="Times New Roman"/>
      <w:sz w:val="18"/>
      <w:szCs w:val="18"/>
    </w:rPr>
  </w:style>
  <w:style w:type="character" w:customStyle="1" w:styleId="17">
    <w:name w:val="Balloon Text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sjtu</Company>
  <Pages>6</Pages>
  <Words>415</Words>
  <Characters>2371</Characters>
  <Lines>0</Lines>
  <Paragraphs>0</Paragraphs>
  <TotalTime>0</TotalTime>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2012-05-07T06:48:00Z</dcterms:created>
  <dc:creator>wg</dc:creator>
  <cp:lastModifiedBy>Administrator</cp:lastModifiedBy>
  <cp:lastPrinted>2012-05-07T07:32:00Z</cp:lastPrinted>
  <dcterms:modified xsi:type="dcterms:W3CDTF">2016-01-26T03:50:05Z</dcterms:modified>
  <dc:title>上海交通大学工会委员会</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