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42" w:rsidRPr="00531931" w:rsidRDefault="00EF5942" w:rsidP="00531931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531931">
        <w:rPr>
          <w:rFonts w:ascii="黑体" w:eastAsia="黑体" w:hAnsi="黑体" w:hint="eastAsia"/>
          <w:sz w:val="44"/>
          <w:szCs w:val="44"/>
        </w:rPr>
        <w:t>感</w:t>
      </w:r>
      <w:r w:rsidRPr="00531931">
        <w:rPr>
          <w:rFonts w:ascii="黑体" w:eastAsia="黑体" w:hAnsi="黑体"/>
          <w:sz w:val="44"/>
          <w:szCs w:val="44"/>
        </w:rPr>
        <w:t xml:space="preserve">  </w:t>
      </w:r>
      <w:r w:rsidRPr="00531931">
        <w:rPr>
          <w:rFonts w:ascii="黑体" w:eastAsia="黑体" w:hAnsi="黑体" w:hint="eastAsia"/>
          <w:sz w:val="44"/>
          <w:szCs w:val="44"/>
        </w:rPr>
        <w:t>谢</w:t>
      </w:r>
      <w:r w:rsidRPr="00531931">
        <w:rPr>
          <w:rFonts w:ascii="黑体" w:eastAsia="黑体" w:hAnsi="黑体"/>
          <w:sz w:val="44"/>
          <w:szCs w:val="44"/>
        </w:rPr>
        <w:t xml:space="preserve">  </w:t>
      </w:r>
      <w:r w:rsidRPr="00531931">
        <w:rPr>
          <w:rFonts w:ascii="黑体" w:eastAsia="黑体" w:hAnsi="黑体" w:hint="eastAsia"/>
          <w:sz w:val="44"/>
          <w:szCs w:val="44"/>
        </w:rPr>
        <w:t>信</w:t>
      </w:r>
    </w:p>
    <w:p w:rsidR="00EF5942" w:rsidRPr="002B07DB" w:rsidRDefault="00EF5942" w:rsidP="00531931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EF5942" w:rsidRPr="002B07DB" w:rsidRDefault="00EF5942" w:rsidP="00531931">
      <w:pPr>
        <w:spacing w:line="540" w:lineRule="exact"/>
        <w:rPr>
          <w:rFonts w:ascii="仿宋" w:eastAsia="仿宋" w:hAnsi="仿宋"/>
          <w:sz w:val="32"/>
          <w:szCs w:val="32"/>
        </w:rPr>
      </w:pPr>
      <w:r w:rsidRPr="002B07DB">
        <w:rPr>
          <w:rFonts w:ascii="仿宋" w:eastAsia="仿宋" w:hAnsi="仿宋" w:hint="eastAsia"/>
          <w:sz w:val="32"/>
          <w:szCs w:val="32"/>
        </w:rPr>
        <w:t>上海交通大学人文学院汉语国际教育中心的老师们：</w:t>
      </w:r>
    </w:p>
    <w:p w:rsidR="00EF5942" w:rsidRPr="002B07DB" w:rsidRDefault="00EF5942" w:rsidP="00531931">
      <w:pPr>
        <w:spacing w:line="54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</w:t>
      </w:r>
      <w:r w:rsidRPr="002B07DB">
        <w:rPr>
          <w:rFonts w:ascii="仿宋" w:eastAsia="仿宋" w:hAnsi="仿宋" w:hint="eastAsia"/>
          <w:sz w:val="32"/>
          <w:szCs w:val="32"/>
        </w:rPr>
        <w:t>们好！我们是新疆</w:t>
      </w:r>
      <w:r>
        <w:rPr>
          <w:rFonts w:ascii="仿宋" w:eastAsia="仿宋" w:hAnsi="仿宋" w:hint="eastAsia"/>
          <w:sz w:val="32"/>
          <w:szCs w:val="32"/>
        </w:rPr>
        <w:t>维吾尔</w:t>
      </w:r>
      <w:r w:rsidRPr="002B07DB">
        <w:rPr>
          <w:rFonts w:ascii="仿宋" w:eastAsia="仿宋" w:hAnsi="仿宋" w:hint="eastAsia"/>
          <w:sz w:val="32"/>
          <w:szCs w:val="32"/>
        </w:rPr>
        <w:t>自治区党委宣传部住和田地区皮山县乔达乡帕格孜托格拉克农场村“访民情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07DB">
        <w:rPr>
          <w:rFonts w:ascii="仿宋" w:eastAsia="仿宋" w:hAnsi="仿宋" w:hint="eastAsia"/>
          <w:sz w:val="32"/>
          <w:szCs w:val="32"/>
        </w:rPr>
        <w:t>惠民生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07DB">
        <w:rPr>
          <w:rFonts w:ascii="仿宋" w:eastAsia="仿宋" w:hAnsi="仿宋" w:hint="eastAsia"/>
          <w:sz w:val="32"/>
          <w:szCs w:val="32"/>
        </w:rPr>
        <w:t>聚民心”工作组。</w:t>
      </w:r>
      <w:r>
        <w:rPr>
          <w:rFonts w:ascii="仿宋" w:eastAsia="仿宋" w:hAnsi="仿宋" w:hint="eastAsia"/>
          <w:sz w:val="32"/>
          <w:szCs w:val="32"/>
        </w:rPr>
        <w:t>当您</w:t>
      </w:r>
      <w:r w:rsidRPr="002B07DB">
        <w:rPr>
          <w:rFonts w:ascii="仿宋" w:eastAsia="仿宋" w:hAnsi="仿宋" w:hint="eastAsia"/>
          <w:sz w:val="32"/>
          <w:szCs w:val="32"/>
        </w:rPr>
        <w:t>们通过参加“访惠聚”</w:t>
      </w:r>
      <w:r>
        <w:rPr>
          <w:rFonts w:ascii="仿宋" w:eastAsia="仿宋" w:hAnsi="仿宋" w:hint="eastAsia"/>
          <w:sz w:val="32"/>
          <w:szCs w:val="32"/>
        </w:rPr>
        <w:t>的同志</w:t>
      </w:r>
      <w:r w:rsidRPr="002B07DB">
        <w:rPr>
          <w:rFonts w:ascii="仿宋" w:eastAsia="仿宋" w:hAnsi="仿宋" w:hint="eastAsia"/>
          <w:sz w:val="32"/>
          <w:szCs w:val="32"/>
        </w:rPr>
        <w:t>，得知边疆边远地区贫困村孩子们的困难，积极为村里孩子爱心捐赠的童鞋、衣物、学习用品。</w:t>
      </w:r>
    </w:p>
    <w:p w:rsidR="00EF5942" w:rsidRDefault="00EF5942" w:rsidP="002B5EF4">
      <w:pPr>
        <w:spacing w:line="54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这是您</w:t>
      </w:r>
      <w:r w:rsidRPr="002B07DB">
        <w:rPr>
          <w:rFonts w:ascii="仿宋" w:eastAsia="仿宋" w:hAnsi="仿宋" w:hint="eastAsia"/>
          <w:sz w:val="32"/>
          <w:szCs w:val="32"/>
        </w:rPr>
        <w:t>们一份丝丝的情</w:t>
      </w:r>
      <w:r w:rsidRPr="002B07DB">
        <w:rPr>
          <w:rFonts w:ascii="仿宋" w:eastAsia="仿宋" w:hAnsi="仿宋"/>
          <w:sz w:val="32"/>
          <w:szCs w:val="32"/>
        </w:rPr>
        <w:t>,</w:t>
      </w:r>
      <w:r w:rsidRPr="002B07DB">
        <w:rPr>
          <w:rFonts w:ascii="仿宋" w:eastAsia="仿宋" w:hAnsi="仿宋" w:hint="eastAsia"/>
          <w:sz w:val="32"/>
          <w:szCs w:val="32"/>
        </w:rPr>
        <w:t>悠悠的爱</w:t>
      </w:r>
      <w:r w:rsidRPr="002B07DB">
        <w:rPr>
          <w:rFonts w:ascii="仿宋" w:eastAsia="仿宋" w:hAnsi="仿宋"/>
          <w:sz w:val="32"/>
          <w:szCs w:val="32"/>
        </w:rPr>
        <w:t>,</w:t>
      </w:r>
      <w:r w:rsidRPr="002B07DB">
        <w:rPr>
          <w:rFonts w:ascii="仿宋" w:eastAsia="仿宋" w:hAnsi="仿宋" w:hint="eastAsia"/>
          <w:sz w:val="32"/>
          <w:szCs w:val="32"/>
        </w:rPr>
        <w:t>无声的念，</w:t>
      </w:r>
      <w:r>
        <w:rPr>
          <w:rFonts w:ascii="仿宋" w:eastAsia="仿宋" w:hAnsi="仿宋" w:hint="eastAsia"/>
          <w:sz w:val="32"/>
          <w:szCs w:val="32"/>
        </w:rPr>
        <w:t>您</w:t>
      </w:r>
      <w:r w:rsidRPr="002B07DB">
        <w:rPr>
          <w:rFonts w:ascii="仿宋" w:eastAsia="仿宋" w:hAnsi="仿宋" w:hint="eastAsia"/>
          <w:sz w:val="32"/>
          <w:szCs w:val="32"/>
        </w:rPr>
        <w:t>们的所捐赠物品饱含了老师们对下一代的关爱，这些置身大漠深处孩子们在冬季来临之时，手捧充满浓情爱意捐赠物品，稚嫩脸上绽放出含泪带笑的笑容，</w:t>
      </w:r>
      <w:r>
        <w:rPr>
          <w:rFonts w:ascii="仿宋" w:eastAsia="仿宋" w:hAnsi="仿宋" w:hint="eastAsia"/>
          <w:sz w:val="32"/>
          <w:szCs w:val="32"/>
        </w:rPr>
        <w:t>这是您</w:t>
      </w:r>
      <w:r w:rsidRPr="002B07DB">
        <w:rPr>
          <w:rFonts w:ascii="仿宋" w:eastAsia="仿宋" w:hAnsi="仿宋" w:hint="eastAsia"/>
          <w:sz w:val="32"/>
          <w:szCs w:val="32"/>
        </w:rPr>
        <w:t>们对孩子们童心的安抚，</w:t>
      </w:r>
      <w:r>
        <w:rPr>
          <w:rFonts w:ascii="仿宋" w:eastAsia="仿宋" w:hAnsi="仿宋" w:hint="eastAsia"/>
          <w:sz w:val="32"/>
          <w:szCs w:val="32"/>
        </w:rPr>
        <w:t>也是对新疆</w:t>
      </w:r>
      <w:r w:rsidRPr="002B07DB">
        <w:rPr>
          <w:rFonts w:ascii="仿宋" w:eastAsia="仿宋" w:hAnsi="仿宋" w:hint="eastAsia"/>
          <w:sz w:val="32"/>
          <w:szCs w:val="32"/>
        </w:rPr>
        <w:t>团结和谐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B07DB">
        <w:rPr>
          <w:rFonts w:ascii="仿宋" w:eastAsia="仿宋" w:hAnsi="仿宋" w:hint="eastAsia"/>
          <w:sz w:val="32"/>
          <w:szCs w:val="32"/>
        </w:rPr>
        <w:t>助力、给力</w:t>
      </w:r>
      <w:r>
        <w:rPr>
          <w:rFonts w:ascii="仿宋" w:eastAsia="仿宋" w:hAnsi="仿宋" w:hint="eastAsia"/>
          <w:sz w:val="32"/>
          <w:szCs w:val="32"/>
        </w:rPr>
        <w:t>，更是对</w:t>
      </w:r>
      <w:r w:rsidRPr="002B07DB">
        <w:rPr>
          <w:rFonts w:ascii="仿宋" w:eastAsia="仿宋" w:hAnsi="仿宋" w:hint="eastAsia"/>
          <w:sz w:val="32"/>
          <w:szCs w:val="32"/>
        </w:rPr>
        <w:t>我们住村工作的有力支持。</w:t>
      </w:r>
    </w:p>
    <w:p w:rsidR="00EF5942" w:rsidRPr="002B07DB" w:rsidRDefault="00EF5942" w:rsidP="00531931">
      <w:pPr>
        <w:spacing w:line="54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2B07DB">
        <w:rPr>
          <w:rFonts w:ascii="仿宋" w:eastAsia="仿宋" w:hAnsi="仿宋" w:hint="eastAsia"/>
          <w:sz w:val="32"/>
          <w:szCs w:val="32"/>
        </w:rPr>
        <w:t>新疆和田与上海虽相隔万里，但我们的心是相同的，命运是相连的，祖国大家庭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B07DB">
        <w:rPr>
          <w:rFonts w:ascii="仿宋" w:eastAsia="仿宋" w:hAnsi="仿宋" w:hint="eastAsia"/>
          <w:sz w:val="32"/>
          <w:szCs w:val="32"/>
        </w:rPr>
        <w:t>亲情温暖着边疆各族儿女。</w:t>
      </w:r>
      <w:r>
        <w:rPr>
          <w:rFonts w:ascii="仿宋" w:eastAsia="仿宋" w:hAnsi="仿宋" w:hint="eastAsia"/>
          <w:sz w:val="32"/>
          <w:szCs w:val="32"/>
        </w:rPr>
        <w:t>在此，</w:t>
      </w:r>
      <w:r w:rsidRPr="002B07DB">
        <w:rPr>
          <w:rFonts w:ascii="仿宋" w:eastAsia="仿宋" w:hAnsi="仿宋" w:hint="eastAsia"/>
          <w:sz w:val="32"/>
          <w:szCs w:val="32"/>
        </w:rPr>
        <w:t>我们新疆自治区党委宣传部住村工作组队员和村里的父老乡亲</w:t>
      </w:r>
      <w:r>
        <w:rPr>
          <w:rFonts w:ascii="仿宋" w:eastAsia="仿宋" w:hAnsi="仿宋" w:hint="eastAsia"/>
          <w:sz w:val="32"/>
          <w:szCs w:val="32"/>
        </w:rPr>
        <w:t>和孩子们</w:t>
      </w:r>
      <w:r w:rsidRPr="002B07D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真诚地感谢上海交通大学人文学院汉语国际教育中心的老师们</w:t>
      </w:r>
      <w:r w:rsidRPr="002B07DB">
        <w:rPr>
          <w:rFonts w:ascii="仿宋" w:eastAsia="仿宋" w:hAnsi="仿宋" w:hint="eastAsia"/>
          <w:sz w:val="32"/>
          <w:szCs w:val="32"/>
        </w:rPr>
        <w:t>充满浓情的爱心捐赠</w:t>
      </w:r>
      <w:r>
        <w:rPr>
          <w:rFonts w:ascii="仿宋" w:eastAsia="仿宋" w:hAnsi="仿宋"/>
          <w:sz w:val="32"/>
          <w:szCs w:val="32"/>
        </w:rPr>
        <w:t>!</w:t>
      </w:r>
    </w:p>
    <w:p w:rsidR="00EF5942" w:rsidRPr="002B07DB" w:rsidRDefault="00EF5942" w:rsidP="00531931">
      <w:pPr>
        <w:spacing w:line="54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2B07DB">
        <w:rPr>
          <w:rFonts w:ascii="仿宋" w:eastAsia="仿宋" w:hAnsi="仿宋" w:hint="eastAsia"/>
          <w:sz w:val="32"/>
          <w:szCs w:val="32"/>
        </w:rPr>
        <w:t>祝上海交通大学人文学院汉语国际教育中心的老师们，身体健康，家庭幸福！</w:t>
      </w:r>
    </w:p>
    <w:p w:rsidR="00EF5942" w:rsidRDefault="00EF5942" w:rsidP="00531931">
      <w:pPr>
        <w:spacing w:line="540" w:lineRule="exact"/>
        <w:ind w:firstLineChars="300" w:firstLine="31680"/>
        <w:rPr>
          <w:rFonts w:ascii="仿宋" w:eastAsia="仿宋" w:hAnsi="仿宋"/>
          <w:sz w:val="32"/>
          <w:szCs w:val="32"/>
        </w:rPr>
      </w:pPr>
    </w:p>
    <w:p w:rsidR="00EF5942" w:rsidRDefault="00EF5942" w:rsidP="002B5EF4">
      <w:pPr>
        <w:spacing w:line="540" w:lineRule="exact"/>
        <w:ind w:firstLineChars="450" w:firstLine="31680"/>
        <w:rPr>
          <w:rFonts w:ascii="仿宋" w:eastAsia="仿宋" w:hAnsi="仿宋"/>
          <w:sz w:val="32"/>
          <w:szCs w:val="32"/>
        </w:rPr>
      </w:pPr>
      <w:r w:rsidRPr="002B07DB">
        <w:rPr>
          <w:rFonts w:ascii="仿宋" w:eastAsia="仿宋" w:hAnsi="仿宋" w:hint="eastAsia"/>
          <w:sz w:val="32"/>
          <w:szCs w:val="32"/>
        </w:rPr>
        <w:t>新疆</w:t>
      </w:r>
      <w:r>
        <w:rPr>
          <w:rFonts w:ascii="仿宋" w:eastAsia="仿宋" w:hAnsi="仿宋" w:hint="eastAsia"/>
          <w:sz w:val="32"/>
          <w:szCs w:val="32"/>
        </w:rPr>
        <w:t>维吾尔</w:t>
      </w:r>
      <w:r w:rsidRPr="002B07DB">
        <w:rPr>
          <w:rFonts w:ascii="仿宋" w:eastAsia="仿宋" w:hAnsi="仿宋" w:hint="eastAsia"/>
          <w:sz w:val="32"/>
          <w:szCs w:val="32"/>
        </w:rPr>
        <w:t>自治区党委宣传部</w:t>
      </w:r>
      <w:r>
        <w:rPr>
          <w:rFonts w:ascii="仿宋" w:eastAsia="仿宋" w:hAnsi="仿宋" w:hint="eastAsia"/>
          <w:sz w:val="32"/>
          <w:szCs w:val="32"/>
        </w:rPr>
        <w:t>住</w:t>
      </w:r>
      <w:r w:rsidRPr="002B07DB">
        <w:rPr>
          <w:rFonts w:ascii="仿宋" w:eastAsia="仿宋" w:hAnsi="仿宋" w:hint="eastAsia"/>
          <w:sz w:val="32"/>
          <w:szCs w:val="32"/>
        </w:rPr>
        <w:t>和田地区皮山县</w:t>
      </w:r>
    </w:p>
    <w:p w:rsidR="00EF5942" w:rsidRPr="002B07DB" w:rsidRDefault="00EF5942" w:rsidP="002B5EF4">
      <w:pPr>
        <w:spacing w:line="540" w:lineRule="exact"/>
        <w:ind w:firstLineChars="650" w:firstLine="31680"/>
        <w:rPr>
          <w:rFonts w:ascii="仿宋" w:eastAsia="仿宋" w:hAnsi="仿宋"/>
          <w:sz w:val="32"/>
          <w:szCs w:val="32"/>
        </w:rPr>
      </w:pPr>
      <w:r w:rsidRPr="002B07DB">
        <w:rPr>
          <w:rFonts w:ascii="仿宋" w:eastAsia="仿宋" w:hAnsi="仿宋" w:hint="eastAsia"/>
          <w:sz w:val="32"/>
          <w:szCs w:val="32"/>
        </w:rPr>
        <w:t>乔达乡帕格孜托格拉克农场村工作组</w:t>
      </w:r>
      <w:r w:rsidRPr="002B07DB">
        <w:rPr>
          <w:rFonts w:ascii="仿宋" w:eastAsia="仿宋" w:hAnsi="仿宋"/>
          <w:sz w:val="32"/>
          <w:szCs w:val="32"/>
        </w:rPr>
        <w:t xml:space="preserve">  </w:t>
      </w:r>
    </w:p>
    <w:p w:rsidR="00EF5942" w:rsidRPr="002B07DB" w:rsidRDefault="00EF5942" w:rsidP="00531931">
      <w:pPr>
        <w:spacing w:line="540" w:lineRule="exact"/>
        <w:rPr>
          <w:rFonts w:ascii="仿宋" w:eastAsia="仿宋" w:hAnsi="仿宋"/>
          <w:sz w:val="32"/>
          <w:szCs w:val="32"/>
        </w:rPr>
      </w:pPr>
      <w:r w:rsidRPr="002B07DB"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 w:rsidRPr="002B07DB">
        <w:rPr>
          <w:rFonts w:ascii="仿宋" w:eastAsia="仿宋" w:hAnsi="仿宋"/>
          <w:sz w:val="32"/>
          <w:szCs w:val="32"/>
        </w:rPr>
        <w:t>2015</w:t>
      </w:r>
      <w:r w:rsidRPr="002B07DB">
        <w:rPr>
          <w:rFonts w:ascii="仿宋" w:eastAsia="仿宋" w:hAnsi="仿宋" w:hint="eastAsia"/>
          <w:sz w:val="32"/>
          <w:szCs w:val="32"/>
        </w:rPr>
        <w:t>年</w:t>
      </w:r>
      <w:r w:rsidRPr="002B07DB">
        <w:rPr>
          <w:rFonts w:ascii="仿宋" w:eastAsia="仿宋" w:hAnsi="仿宋"/>
          <w:sz w:val="32"/>
          <w:szCs w:val="32"/>
        </w:rPr>
        <w:t>11</w:t>
      </w:r>
      <w:r w:rsidRPr="002B07DB">
        <w:rPr>
          <w:rFonts w:ascii="仿宋" w:eastAsia="仿宋" w:hAnsi="仿宋" w:hint="eastAsia"/>
          <w:sz w:val="32"/>
          <w:szCs w:val="32"/>
        </w:rPr>
        <w:t>月</w:t>
      </w:r>
      <w:r w:rsidRPr="002B07DB">
        <w:rPr>
          <w:rFonts w:ascii="仿宋" w:eastAsia="仿宋" w:hAnsi="仿宋"/>
          <w:sz w:val="32"/>
          <w:szCs w:val="32"/>
        </w:rPr>
        <w:t>28</w:t>
      </w:r>
      <w:r w:rsidRPr="002B07DB">
        <w:rPr>
          <w:rFonts w:ascii="仿宋" w:eastAsia="仿宋" w:hAnsi="仿宋" w:hint="eastAsia"/>
          <w:sz w:val="32"/>
          <w:szCs w:val="32"/>
        </w:rPr>
        <w:t>日</w:t>
      </w:r>
    </w:p>
    <w:sectPr w:rsidR="00EF5942" w:rsidRPr="002B07DB" w:rsidSect="00602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42" w:rsidRDefault="00EF5942">
      <w:r>
        <w:separator/>
      </w:r>
    </w:p>
  </w:endnote>
  <w:endnote w:type="continuationSeparator" w:id="0">
    <w:p w:rsidR="00EF5942" w:rsidRDefault="00EF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2" w:rsidRDefault="00EF5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2" w:rsidRDefault="00EF59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2" w:rsidRDefault="00EF5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42" w:rsidRDefault="00EF5942">
      <w:r>
        <w:separator/>
      </w:r>
    </w:p>
  </w:footnote>
  <w:footnote w:type="continuationSeparator" w:id="0">
    <w:p w:rsidR="00EF5942" w:rsidRDefault="00EF5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2" w:rsidRDefault="00EF5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2" w:rsidRDefault="00EF5942" w:rsidP="00B10A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2" w:rsidRDefault="00EF59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BD"/>
    <w:rsid w:val="00011C0F"/>
    <w:rsid w:val="0004181C"/>
    <w:rsid w:val="000A491D"/>
    <w:rsid w:val="0010568F"/>
    <w:rsid w:val="00111EC6"/>
    <w:rsid w:val="0015441E"/>
    <w:rsid w:val="00183600"/>
    <w:rsid w:val="001A6CFF"/>
    <w:rsid w:val="001F512D"/>
    <w:rsid w:val="00204DCC"/>
    <w:rsid w:val="00224517"/>
    <w:rsid w:val="00266609"/>
    <w:rsid w:val="002B07DB"/>
    <w:rsid w:val="002B512C"/>
    <w:rsid w:val="002B5EF4"/>
    <w:rsid w:val="002C38BD"/>
    <w:rsid w:val="002E70CD"/>
    <w:rsid w:val="00345D54"/>
    <w:rsid w:val="003512F1"/>
    <w:rsid w:val="003F5B02"/>
    <w:rsid w:val="004368DE"/>
    <w:rsid w:val="00451D0B"/>
    <w:rsid w:val="0048001F"/>
    <w:rsid w:val="0051154D"/>
    <w:rsid w:val="005166BB"/>
    <w:rsid w:val="00531931"/>
    <w:rsid w:val="00602D18"/>
    <w:rsid w:val="00676405"/>
    <w:rsid w:val="0068205B"/>
    <w:rsid w:val="00683F1C"/>
    <w:rsid w:val="006F29D0"/>
    <w:rsid w:val="006F3A44"/>
    <w:rsid w:val="00705CEE"/>
    <w:rsid w:val="00756410"/>
    <w:rsid w:val="007C10DA"/>
    <w:rsid w:val="00866E13"/>
    <w:rsid w:val="00875298"/>
    <w:rsid w:val="00896DB1"/>
    <w:rsid w:val="008B50D5"/>
    <w:rsid w:val="009625E9"/>
    <w:rsid w:val="0097580C"/>
    <w:rsid w:val="00A007D3"/>
    <w:rsid w:val="00A62B19"/>
    <w:rsid w:val="00AC31A1"/>
    <w:rsid w:val="00AC3D9B"/>
    <w:rsid w:val="00B10A3E"/>
    <w:rsid w:val="00B32384"/>
    <w:rsid w:val="00B4761E"/>
    <w:rsid w:val="00BA1EDA"/>
    <w:rsid w:val="00C4135F"/>
    <w:rsid w:val="00C62A2B"/>
    <w:rsid w:val="00D75125"/>
    <w:rsid w:val="00D879C9"/>
    <w:rsid w:val="00DB4BBF"/>
    <w:rsid w:val="00DE1AA5"/>
    <w:rsid w:val="00EF5942"/>
    <w:rsid w:val="00F0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C1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49</cp:revision>
  <dcterms:created xsi:type="dcterms:W3CDTF">2015-11-27T11:09:00Z</dcterms:created>
  <dcterms:modified xsi:type="dcterms:W3CDTF">2015-11-29T12:26:00Z</dcterms:modified>
</cp:coreProperties>
</file>